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6117" w14:textId="2DA585C9" w:rsidR="00566DA9" w:rsidRPr="00547B6E" w:rsidRDefault="00843350" w:rsidP="00630C0B">
      <w:pPr>
        <w:shd w:val="clear" w:color="auto" w:fill="C00000"/>
        <w:spacing w:after="0" w:line="240" w:lineRule="auto"/>
        <w:rPr>
          <w:b/>
          <w:color w:val="FFFFFF" w:themeColor="background1"/>
          <w:sz w:val="24"/>
          <w:u w:val="single"/>
        </w:rPr>
      </w:pPr>
      <w:r>
        <w:rPr>
          <w:b/>
          <w:color w:val="FFFFFF" w:themeColor="background1"/>
          <w:sz w:val="24"/>
        </w:rPr>
        <w:t xml:space="preserve">Separate </w:t>
      </w:r>
      <w:r w:rsidR="00B40766">
        <w:rPr>
          <w:b/>
          <w:color w:val="FFFFFF" w:themeColor="background1"/>
          <w:sz w:val="24"/>
        </w:rPr>
        <w:t xml:space="preserve">Biology </w:t>
      </w:r>
      <w:r>
        <w:rPr>
          <w:b/>
          <w:color w:val="FFFFFF" w:themeColor="background1"/>
          <w:sz w:val="24"/>
        </w:rPr>
        <w:t>- Summer Work Year 10</w:t>
      </w:r>
    </w:p>
    <w:p w14:paraId="191A5BB7" w14:textId="329D385E" w:rsidR="00566DA9" w:rsidRPr="00547B6E" w:rsidRDefault="0021061A" w:rsidP="00630C0B">
      <w:pPr>
        <w:shd w:val="clear" w:color="auto" w:fill="C00000"/>
        <w:spacing w:after="0" w:line="240" w:lineRule="auto"/>
        <w:rPr>
          <w:b/>
          <w:color w:val="FFFFFF" w:themeColor="background1"/>
          <w:sz w:val="24"/>
        </w:rPr>
      </w:pPr>
      <w:r>
        <w:rPr>
          <w:b/>
          <w:color w:val="FFFFFF" w:themeColor="background1"/>
          <w:sz w:val="24"/>
        </w:rPr>
        <w:t xml:space="preserve">Summer </w:t>
      </w:r>
      <w:r w:rsidR="00843350">
        <w:rPr>
          <w:b/>
          <w:color w:val="FFFFFF" w:themeColor="background1"/>
          <w:sz w:val="24"/>
        </w:rPr>
        <w:t>2020</w:t>
      </w:r>
    </w:p>
    <w:p w14:paraId="233D4357" w14:textId="77777777" w:rsidR="00566DA9" w:rsidRDefault="00566DA9" w:rsidP="009264A3">
      <w:pPr>
        <w:spacing w:after="0" w:line="240" w:lineRule="auto"/>
        <w:rPr>
          <w:b/>
          <w:u w:val="single"/>
        </w:rPr>
      </w:pPr>
    </w:p>
    <w:p w14:paraId="004D1B81" w14:textId="388EFBAA" w:rsidR="00066F06" w:rsidRDefault="0028548F" w:rsidP="00630C0B">
      <w:pPr>
        <w:shd w:val="clear" w:color="auto" w:fill="C00000"/>
        <w:spacing w:after="0" w:line="240" w:lineRule="auto"/>
        <w:rPr>
          <w:b/>
        </w:rPr>
      </w:pPr>
      <w:r>
        <w:rPr>
          <w:b/>
        </w:rPr>
        <w:t>Review of term 5 and 6</w:t>
      </w:r>
    </w:p>
    <w:p w14:paraId="2924CE80" w14:textId="77777777" w:rsidR="00066F06" w:rsidRDefault="00066F06" w:rsidP="009264A3">
      <w:pPr>
        <w:spacing w:after="0" w:line="240" w:lineRule="auto"/>
      </w:pPr>
    </w:p>
    <w:p w14:paraId="2FB3B2ED" w14:textId="6DFD791E" w:rsidR="00B40766" w:rsidRDefault="0028548F" w:rsidP="009264A3">
      <w:pPr>
        <w:spacing w:after="0" w:line="240" w:lineRule="auto"/>
      </w:pPr>
      <w:r w:rsidRPr="00476DEA">
        <w:rPr>
          <w:b/>
        </w:rPr>
        <w:t>Context:</w:t>
      </w:r>
      <w:r>
        <w:t xml:space="preserve"> </w:t>
      </w:r>
      <w:r w:rsidR="00B40766">
        <w:t xml:space="preserve">Below are some </w:t>
      </w:r>
      <w:r w:rsidR="00B40766" w:rsidRPr="00B40766">
        <w:rPr>
          <w:b/>
          <w:bCs/>
        </w:rPr>
        <w:t>optional</w:t>
      </w:r>
      <w:r w:rsidR="00B40766">
        <w:t xml:space="preserve"> </w:t>
      </w:r>
      <w:r>
        <w:t xml:space="preserve">activities </w:t>
      </w:r>
      <w:r w:rsidR="00476DEA">
        <w:t xml:space="preserve">that </w:t>
      </w:r>
      <w:r>
        <w:t xml:space="preserve">will help you to review </w:t>
      </w:r>
      <w:r w:rsidR="00B40766">
        <w:t xml:space="preserve">and consolidate </w:t>
      </w:r>
      <w:r>
        <w:t>what you have learnt through home learning</w:t>
      </w:r>
      <w:r w:rsidR="00843350">
        <w:t xml:space="preserve"> </w:t>
      </w:r>
      <w:r>
        <w:t xml:space="preserve">and importantly, give you the opportunity to apply </w:t>
      </w:r>
      <w:r w:rsidR="00843350">
        <w:t>your understanding</w:t>
      </w:r>
      <w:r>
        <w:t xml:space="preserve"> to exam style questions. </w:t>
      </w:r>
    </w:p>
    <w:p w14:paraId="24A8EC94" w14:textId="77777777" w:rsidR="009264A3" w:rsidRDefault="009264A3" w:rsidP="009264A3">
      <w:pPr>
        <w:spacing w:after="0" w:line="240" w:lineRule="auto"/>
      </w:pPr>
    </w:p>
    <w:p w14:paraId="0412C58B" w14:textId="49DC54AA" w:rsidR="00066F06" w:rsidRDefault="00B40766" w:rsidP="009264A3">
      <w:pPr>
        <w:spacing w:after="0" w:line="240" w:lineRule="auto"/>
      </w:pPr>
      <w:r>
        <w:t xml:space="preserve">The tasks below are levelled. Complete tasks that will help and challenge you. </w:t>
      </w:r>
    </w:p>
    <w:p w14:paraId="0F699F2B" w14:textId="7F88B60A" w:rsidR="0028548F" w:rsidRDefault="0028548F" w:rsidP="009264A3">
      <w:pPr>
        <w:spacing w:after="0" w:line="240" w:lineRule="auto"/>
      </w:pPr>
    </w:p>
    <w:p w14:paraId="3ABC9A64" w14:textId="77777777" w:rsidR="009264A3" w:rsidRDefault="009264A3" w:rsidP="009264A3">
      <w:pPr>
        <w:spacing w:after="0" w:line="240" w:lineRule="auto"/>
      </w:pPr>
    </w:p>
    <w:p w14:paraId="7E1BB584" w14:textId="707BB26F" w:rsidR="0028548F" w:rsidRDefault="0028548F" w:rsidP="009264A3">
      <w:pPr>
        <w:spacing w:after="0" w:line="240" w:lineRule="auto"/>
        <w:rPr>
          <w:color w:val="7030A0"/>
          <w:sz w:val="28"/>
          <w:szCs w:val="28"/>
        </w:rPr>
      </w:pPr>
      <w:r w:rsidRPr="00B40766">
        <w:rPr>
          <w:b/>
          <w:color w:val="7030A0"/>
          <w:sz w:val="28"/>
          <w:szCs w:val="28"/>
        </w:rPr>
        <w:t>Essential</w:t>
      </w:r>
      <w:r w:rsidRPr="00B40766">
        <w:rPr>
          <w:color w:val="7030A0"/>
          <w:sz w:val="28"/>
          <w:szCs w:val="28"/>
        </w:rPr>
        <w:t xml:space="preserve">: </w:t>
      </w:r>
      <w:bookmarkStart w:id="0" w:name="_GoBack"/>
      <w:bookmarkEnd w:id="0"/>
    </w:p>
    <w:p w14:paraId="547950CC" w14:textId="77777777" w:rsidR="009264A3" w:rsidRPr="009264A3" w:rsidRDefault="009264A3" w:rsidP="009264A3">
      <w:pPr>
        <w:spacing w:after="0" w:line="240" w:lineRule="auto"/>
        <w:rPr>
          <w:color w:val="7030A0"/>
        </w:rPr>
      </w:pPr>
    </w:p>
    <w:p w14:paraId="430732CA" w14:textId="03427ACF" w:rsidR="00B40766" w:rsidRDefault="00B40766" w:rsidP="00274C5D">
      <w:pPr>
        <w:pStyle w:val="ListParagraph"/>
        <w:numPr>
          <w:ilvl w:val="0"/>
          <w:numId w:val="3"/>
        </w:numPr>
        <w:spacing w:after="0" w:line="240" w:lineRule="auto"/>
      </w:pPr>
      <w:r>
        <w:t>Continue to use Tassomai 3-4 times a week to complete your daily goal. Currently it is set up to test all of your science (biology, chemistry and physics) knowledge for paper 1.</w:t>
      </w:r>
    </w:p>
    <w:p w14:paraId="2AB5EC67" w14:textId="77777777" w:rsidR="00B40766" w:rsidRDefault="00B40766" w:rsidP="009264A3">
      <w:pPr>
        <w:pStyle w:val="ListParagraph"/>
        <w:spacing w:after="0" w:line="240" w:lineRule="auto"/>
      </w:pPr>
    </w:p>
    <w:p w14:paraId="7ADFC098" w14:textId="3DCE9E00" w:rsidR="00B40766" w:rsidRDefault="00B40766" w:rsidP="00274C5D">
      <w:pPr>
        <w:pStyle w:val="ListParagraph"/>
        <w:numPr>
          <w:ilvl w:val="0"/>
          <w:numId w:val="3"/>
        </w:numPr>
        <w:spacing w:after="0" w:line="240" w:lineRule="auto"/>
      </w:pPr>
      <w:r>
        <w:t>Review and revise the topics below using BBC Bitesize. Importantly use the ‘test’ section</w:t>
      </w:r>
      <w:r w:rsidR="009E4E9B">
        <w:t>/ tab</w:t>
      </w:r>
      <w:r>
        <w:t xml:space="preserve"> when revising and complete the sample exam questions. This will secure your understanding and </w:t>
      </w:r>
      <w:r w:rsidR="009E4E9B">
        <w:t>highlight</w:t>
      </w:r>
      <w:r>
        <w:t xml:space="preserve"> areas to revise. </w:t>
      </w:r>
    </w:p>
    <w:p w14:paraId="6D595161" w14:textId="212D4189" w:rsidR="00B40766" w:rsidRDefault="00B40766" w:rsidP="009264A3">
      <w:pPr>
        <w:spacing w:after="0" w:line="240" w:lineRule="auto"/>
      </w:pPr>
    </w:p>
    <w:p w14:paraId="6037EC8D" w14:textId="68F9447A" w:rsidR="00B40766" w:rsidRPr="009264A3" w:rsidRDefault="00B40766" w:rsidP="009264A3">
      <w:pPr>
        <w:spacing w:after="0" w:line="240" w:lineRule="auto"/>
        <w:ind w:left="720"/>
        <w:rPr>
          <w:b/>
          <w:bCs/>
        </w:rPr>
      </w:pPr>
      <w:r w:rsidRPr="009264A3">
        <w:rPr>
          <w:b/>
          <w:bCs/>
        </w:rPr>
        <w:t>Bi</w:t>
      </w:r>
      <w:r w:rsidR="00263816">
        <w:rPr>
          <w:b/>
          <w:bCs/>
        </w:rPr>
        <w:t>o D – Ecology 1</w:t>
      </w:r>
    </w:p>
    <w:p w14:paraId="20ECE2FD" w14:textId="6054BB1D" w:rsidR="009264A3" w:rsidRDefault="00263816" w:rsidP="009264A3">
      <w:pPr>
        <w:spacing w:after="0" w:line="240" w:lineRule="auto"/>
        <w:ind w:left="720" w:firstLine="720"/>
      </w:pPr>
      <w:r>
        <w:t>Adaptations and interdependence</w:t>
      </w:r>
      <w:r w:rsidR="009264A3">
        <w:t xml:space="preserve"> – </w:t>
      </w:r>
      <w:hyperlink r:id="rId8" w:history="1">
        <w:r w:rsidRPr="00263816">
          <w:rPr>
            <w:color w:val="0000FF"/>
            <w:u w:val="single"/>
          </w:rPr>
          <w:t>https://www.bbc.co.uk/bitesize/guides/z9pd6yc/revision/1</w:t>
        </w:r>
      </w:hyperlink>
    </w:p>
    <w:p w14:paraId="767251D5" w14:textId="25CA6457" w:rsidR="009264A3" w:rsidRDefault="00263816" w:rsidP="009264A3">
      <w:pPr>
        <w:spacing w:after="0" w:line="240" w:lineRule="auto"/>
        <w:ind w:left="720" w:firstLine="720"/>
      </w:pPr>
      <w:r>
        <w:t>Organisation of an Ecosystem</w:t>
      </w:r>
      <w:r w:rsidR="009264A3">
        <w:t xml:space="preserve"> - </w:t>
      </w:r>
      <w:hyperlink r:id="rId9" w:history="1">
        <w:r w:rsidRPr="00263816">
          <w:rPr>
            <w:color w:val="0000FF"/>
            <w:u w:val="single"/>
          </w:rPr>
          <w:t>https://www.bbc.co.uk/bitesize/guides/z9nwtv4/revision/1</w:t>
        </w:r>
      </w:hyperlink>
    </w:p>
    <w:p w14:paraId="7283E02F" w14:textId="77777777" w:rsidR="00B40766" w:rsidRDefault="00B40766" w:rsidP="009264A3">
      <w:pPr>
        <w:spacing w:after="0" w:line="240" w:lineRule="auto"/>
        <w:ind w:left="720"/>
      </w:pPr>
    </w:p>
    <w:p w14:paraId="4250502A" w14:textId="4544733A" w:rsidR="00B40766" w:rsidRPr="00B40766" w:rsidRDefault="00263816" w:rsidP="009264A3">
      <w:pPr>
        <w:spacing w:after="0" w:line="240" w:lineRule="auto"/>
        <w:ind w:left="720"/>
        <w:rPr>
          <w:b/>
          <w:bCs/>
        </w:rPr>
      </w:pPr>
      <w:r>
        <w:rPr>
          <w:b/>
          <w:bCs/>
        </w:rPr>
        <w:t>Bio F - Bioenergetics</w:t>
      </w:r>
    </w:p>
    <w:p w14:paraId="4F642AF1" w14:textId="03494DFC" w:rsidR="00B40766" w:rsidRDefault="00B40766" w:rsidP="009264A3">
      <w:pPr>
        <w:spacing w:after="0" w:line="240" w:lineRule="auto"/>
        <w:ind w:left="720" w:firstLine="720"/>
      </w:pPr>
      <w:r>
        <w:t xml:space="preserve">Revision </w:t>
      </w:r>
      <w:r w:rsidR="009264A3">
        <w:t xml:space="preserve">(all sections) </w:t>
      </w:r>
      <w:r>
        <w:t xml:space="preserve">– </w:t>
      </w:r>
      <w:hyperlink r:id="rId10" w:history="1">
        <w:r w:rsidR="00263816" w:rsidRPr="00263816">
          <w:rPr>
            <w:color w:val="0000FF"/>
            <w:u w:val="single"/>
          </w:rPr>
          <w:t>https://www.bbc.co.uk/bitesize/topics/zgws7p3</w:t>
        </w:r>
      </w:hyperlink>
    </w:p>
    <w:p w14:paraId="0A726461" w14:textId="04AA06D7" w:rsidR="00B40766" w:rsidRDefault="00B40766" w:rsidP="009264A3">
      <w:pPr>
        <w:spacing w:after="0" w:line="240" w:lineRule="auto"/>
        <w:ind w:left="720" w:firstLine="720"/>
      </w:pPr>
      <w:r>
        <w:t xml:space="preserve">Sample exam questions </w:t>
      </w:r>
      <w:r w:rsidR="009264A3">
        <w:t>–</w:t>
      </w:r>
      <w:hyperlink r:id="rId11" w:history="1">
        <w:r w:rsidR="00263816" w:rsidRPr="00263816">
          <w:rPr>
            <w:color w:val="0000FF"/>
            <w:u w:val="single"/>
          </w:rPr>
          <w:t>https://www.bbc.co.uk/bitesize/guides/zgwf4qt/revision/1</w:t>
        </w:r>
      </w:hyperlink>
    </w:p>
    <w:p w14:paraId="7FB42820" w14:textId="6181900A" w:rsidR="00B40766" w:rsidRDefault="00B40766" w:rsidP="009264A3">
      <w:pPr>
        <w:spacing w:after="0" w:line="240" w:lineRule="auto"/>
        <w:ind w:left="720" w:firstLine="720"/>
      </w:pPr>
    </w:p>
    <w:p w14:paraId="6FB4FE3F" w14:textId="0D8ABC1D" w:rsidR="0028548F" w:rsidRDefault="0028548F" w:rsidP="009264A3">
      <w:pPr>
        <w:spacing w:after="0" w:line="240" w:lineRule="auto"/>
      </w:pPr>
    </w:p>
    <w:p w14:paraId="1E5F5684" w14:textId="63980DCB" w:rsidR="0028548F" w:rsidRDefault="0028548F" w:rsidP="009264A3">
      <w:pPr>
        <w:spacing w:after="0" w:line="240" w:lineRule="auto"/>
        <w:rPr>
          <w:color w:val="ED7D31" w:themeColor="accent2"/>
          <w:sz w:val="28"/>
          <w:szCs w:val="28"/>
        </w:rPr>
      </w:pPr>
      <w:r w:rsidRPr="009264A3">
        <w:rPr>
          <w:b/>
          <w:color w:val="ED7D31" w:themeColor="accent2"/>
          <w:sz w:val="28"/>
          <w:szCs w:val="28"/>
        </w:rPr>
        <w:t>Challenge</w:t>
      </w:r>
      <w:r w:rsidRPr="009264A3">
        <w:rPr>
          <w:color w:val="ED7D31" w:themeColor="accent2"/>
          <w:sz w:val="28"/>
          <w:szCs w:val="28"/>
        </w:rPr>
        <w:t>:</w:t>
      </w:r>
    </w:p>
    <w:p w14:paraId="5B560E05" w14:textId="77777777" w:rsidR="009264A3" w:rsidRPr="009264A3" w:rsidRDefault="009264A3" w:rsidP="009264A3">
      <w:pPr>
        <w:spacing w:after="0" w:line="240" w:lineRule="auto"/>
        <w:rPr>
          <w:color w:val="ED7D31" w:themeColor="accent2"/>
        </w:rPr>
      </w:pPr>
    </w:p>
    <w:p w14:paraId="2DA22269" w14:textId="576C1C3F" w:rsidR="009264A3" w:rsidRDefault="009264A3" w:rsidP="009264A3">
      <w:pPr>
        <w:spacing w:after="0" w:line="240" w:lineRule="auto"/>
      </w:pPr>
      <w:r>
        <w:t xml:space="preserve">For both the tasks below, you </w:t>
      </w:r>
      <w:r w:rsidR="00A84FF0">
        <w:t xml:space="preserve">do not need to print these, just write your answers on paper – if you cannot do a question because of this, move on. </w:t>
      </w:r>
    </w:p>
    <w:p w14:paraId="69847C58" w14:textId="77777777" w:rsidR="00A84FF0" w:rsidRDefault="00A84FF0" w:rsidP="009264A3">
      <w:pPr>
        <w:spacing w:after="0" w:line="240" w:lineRule="auto"/>
      </w:pPr>
    </w:p>
    <w:p w14:paraId="0C9A3C3D" w14:textId="3144B027" w:rsidR="009264A3" w:rsidRDefault="009264A3" w:rsidP="00274C5D">
      <w:pPr>
        <w:pStyle w:val="ListParagraph"/>
        <w:numPr>
          <w:ilvl w:val="0"/>
          <w:numId w:val="1"/>
        </w:numPr>
        <w:spacing w:after="0" w:line="240" w:lineRule="auto"/>
      </w:pPr>
      <w:r>
        <w:t>Complete t</w:t>
      </w:r>
      <w:r w:rsidR="00476DEA">
        <w:t>he sample assessment paper for separate biology:</w:t>
      </w:r>
    </w:p>
    <w:p w14:paraId="1BE5D938" w14:textId="22363C7D" w:rsidR="009264A3" w:rsidRDefault="009264A3" w:rsidP="009264A3">
      <w:pPr>
        <w:spacing w:after="0"/>
        <w:ind w:left="720" w:firstLine="720"/>
      </w:pPr>
      <w:r>
        <w:t xml:space="preserve">Paper - </w:t>
      </w:r>
      <w:hyperlink r:id="rId12" w:history="1">
        <w:r w:rsidR="00263816" w:rsidRPr="00263816">
          <w:rPr>
            <w:rStyle w:val="Hyperlink"/>
            <w:color w:val="00B0F0"/>
          </w:rPr>
          <w:t>https://filestore.aqa.org.uk/resources/biology/AQA-84611H-SQP.PDF</w:t>
        </w:r>
      </w:hyperlink>
    </w:p>
    <w:p w14:paraId="164D26F6" w14:textId="77777777" w:rsidR="009264A3" w:rsidRDefault="009264A3" w:rsidP="009264A3">
      <w:pPr>
        <w:spacing w:after="0"/>
        <w:ind w:left="720" w:firstLine="720"/>
      </w:pPr>
      <w:r>
        <w:t xml:space="preserve">Mark scheme – </w:t>
      </w:r>
      <w:hyperlink r:id="rId13" w:history="1">
        <w:r>
          <w:rPr>
            <w:rStyle w:val="Hyperlink"/>
          </w:rPr>
          <w:t>https://filestore.aqa.org.uk/resources/biology/AQA-84611H-SMS.PDF</w:t>
        </w:r>
      </w:hyperlink>
    </w:p>
    <w:p w14:paraId="794AA245" w14:textId="28DC6E48" w:rsidR="009264A3" w:rsidRDefault="009264A3" w:rsidP="009264A3">
      <w:pPr>
        <w:spacing w:after="0"/>
        <w:ind w:left="720" w:firstLine="720"/>
      </w:pPr>
    </w:p>
    <w:p w14:paraId="3A7152B6" w14:textId="77777777" w:rsidR="009264A3" w:rsidRDefault="009264A3" w:rsidP="009264A3">
      <w:pPr>
        <w:spacing w:after="0" w:line="240" w:lineRule="auto"/>
      </w:pPr>
    </w:p>
    <w:p w14:paraId="1FA42352" w14:textId="0AC05DC3" w:rsidR="00843350" w:rsidRDefault="00843350" w:rsidP="00274C5D">
      <w:pPr>
        <w:pStyle w:val="ListParagraph"/>
        <w:numPr>
          <w:ilvl w:val="0"/>
          <w:numId w:val="1"/>
        </w:numPr>
        <w:spacing w:after="0" w:line="240" w:lineRule="auto"/>
      </w:pPr>
      <w:r>
        <w:t xml:space="preserve">Complete the </w:t>
      </w:r>
      <w:r w:rsidRPr="009E4E9B">
        <w:rPr>
          <w:b/>
          <w:bCs/>
        </w:rPr>
        <w:t>Grasp It</w:t>
      </w:r>
      <w:r>
        <w:t xml:space="preserve"> questions.</w:t>
      </w:r>
      <w:r w:rsidR="00A84FF0">
        <w:t xml:space="preserve"> </w:t>
      </w:r>
      <w:r w:rsidR="007246F4">
        <w:t xml:space="preserve">Questions </w:t>
      </w:r>
      <w:r w:rsidR="007246F4" w:rsidRPr="009E4E9B">
        <w:rPr>
          <w:b/>
          <w:bCs/>
        </w:rPr>
        <w:t>p</w:t>
      </w:r>
      <w:r w:rsidR="00A84FF0" w:rsidRPr="009E4E9B">
        <w:rPr>
          <w:b/>
          <w:bCs/>
        </w:rPr>
        <w:t>age 2 onwards</w:t>
      </w:r>
      <w:r w:rsidR="007246F4">
        <w:t xml:space="preserve">, answers from </w:t>
      </w:r>
      <w:r w:rsidR="007246F4" w:rsidRPr="009E4E9B">
        <w:rPr>
          <w:b/>
          <w:bCs/>
        </w:rPr>
        <w:t xml:space="preserve">page </w:t>
      </w:r>
      <w:r w:rsidR="00507126">
        <w:rPr>
          <w:b/>
          <w:bCs/>
        </w:rPr>
        <w:t>14</w:t>
      </w:r>
      <w:r w:rsidR="00476DEA">
        <w:rPr>
          <w:bCs/>
        </w:rPr>
        <w:t xml:space="preserve"> to self assess</w:t>
      </w:r>
      <w:r w:rsidR="007246F4" w:rsidRPr="009E4E9B">
        <w:rPr>
          <w:b/>
          <w:bCs/>
        </w:rPr>
        <w:t>.</w:t>
      </w:r>
    </w:p>
    <w:p w14:paraId="040E88ED" w14:textId="77777777" w:rsidR="009264A3" w:rsidRDefault="009264A3" w:rsidP="009264A3">
      <w:pPr>
        <w:spacing w:after="0" w:line="240" w:lineRule="auto"/>
      </w:pPr>
    </w:p>
    <w:p w14:paraId="0C620539" w14:textId="4D1D8158" w:rsidR="0028548F" w:rsidRDefault="0028548F" w:rsidP="009264A3">
      <w:pPr>
        <w:spacing w:after="0" w:line="240" w:lineRule="auto"/>
      </w:pPr>
    </w:p>
    <w:p w14:paraId="7FF7E1A2" w14:textId="77777777" w:rsidR="009264A3" w:rsidRDefault="009264A3" w:rsidP="009264A3">
      <w:pPr>
        <w:spacing w:after="0" w:line="240" w:lineRule="auto"/>
      </w:pPr>
    </w:p>
    <w:p w14:paraId="59E35ACB" w14:textId="79E8CA88" w:rsidR="00A84FF0" w:rsidRPr="00A84FF0" w:rsidRDefault="0028548F" w:rsidP="00A84FF0">
      <w:pPr>
        <w:spacing w:after="0" w:line="240" w:lineRule="auto"/>
        <w:rPr>
          <w:bCs/>
          <w:color w:val="000000" w:themeColor="text1"/>
        </w:rPr>
      </w:pPr>
      <w:r w:rsidRPr="009264A3">
        <w:rPr>
          <w:b/>
          <w:color w:val="00B050"/>
          <w:sz w:val="28"/>
          <w:szCs w:val="28"/>
        </w:rPr>
        <w:t xml:space="preserve">Extend: </w:t>
      </w:r>
    </w:p>
    <w:p w14:paraId="72AEAD0D" w14:textId="77777777" w:rsidR="00A84FF0" w:rsidRPr="00A84FF0" w:rsidRDefault="00A84FF0" w:rsidP="00A84FF0">
      <w:pPr>
        <w:spacing w:after="0" w:line="240" w:lineRule="auto"/>
        <w:rPr>
          <w:bCs/>
          <w:color w:val="000000" w:themeColor="text1"/>
        </w:rPr>
      </w:pPr>
    </w:p>
    <w:p w14:paraId="33669D64" w14:textId="7436AC3B" w:rsidR="00A84FF0" w:rsidRPr="00A84FF0" w:rsidRDefault="00491862" w:rsidP="00274C5D">
      <w:pPr>
        <w:pStyle w:val="ListParagraph"/>
        <w:numPr>
          <w:ilvl w:val="0"/>
          <w:numId w:val="4"/>
        </w:numPr>
        <w:spacing w:after="0" w:line="240" w:lineRule="auto"/>
        <w:ind w:left="709"/>
        <w:rPr>
          <w:bCs/>
          <w:color w:val="000000" w:themeColor="text1"/>
        </w:rPr>
      </w:pPr>
      <w:r w:rsidRPr="00A84FF0">
        <w:rPr>
          <w:bCs/>
          <w:color w:val="000000" w:themeColor="text1"/>
        </w:rPr>
        <w:t>Complete the 5 questions, 5 words, 5 answers activity</w:t>
      </w:r>
      <w:r w:rsidR="00A84FF0" w:rsidRPr="00A84FF0">
        <w:rPr>
          <w:bCs/>
          <w:color w:val="000000" w:themeColor="text1"/>
        </w:rPr>
        <w:t xml:space="preserve">. </w:t>
      </w:r>
      <w:r w:rsidR="00A84FF0" w:rsidRPr="00A84FF0">
        <w:rPr>
          <w:b/>
          <w:color w:val="000000" w:themeColor="text1"/>
        </w:rPr>
        <w:t xml:space="preserve">Page </w:t>
      </w:r>
      <w:r w:rsidR="005F55CF">
        <w:rPr>
          <w:b/>
          <w:color w:val="000000" w:themeColor="text1"/>
        </w:rPr>
        <w:t>25</w:t>
      </w:r>
      <w:r w:rsidR="00A84FF0" w:rsidRPr="00A84FF0">
        <w:rPr>
          <w:b/>
          <w:color w:val="000000" w:themeColor="text1"/>
        </w:rPr>
        <w:t xml:space="preserve"> onwards.</w:t>
      </w:r>
    </w:p>
    <w:p w14:paraId="1AFF4A10" w14:textId="02B0D249" w:rsidR="00491862" w:rsidRPr="00A84FF0" w:rsidRDefault="00491862" w:rsidP="00A84FF0">
      <w:pPr>
        <w:pStyle w:val="ListParagraph"/>
        <w:spacing w:after="0" w:line="240" w:lineRule="auto"/>
        <w:rPr>
          <w:bCs/>
          <w:color w:val="000000" w:themeColor="text1"/>
        </w:rPr>
      </w:pPr>
    </w:p>
    <w:p w14:paraId="4B1FA429" w14:textId="77777777" w:rsidR="00491862" w:rsidRPr="00A84FF0" w:rsidRDefault="00491862" w:rsidP="009264A3">
      <w:pPr>
        <w:pStyle w:val="ListParagraph"/>
        <w:spacing w:after="0" w:line="240" w:lineRule="auto"/>
        <w:rPr>
          <w:bCs/>
          <w:color w:val="000000" w:themeColor="text1"/>
        </w:rPr>
      </w:pPr>
    </w:p>
    <w:p w14:paraId="7A829CB1" w14:textId="6BDF48AF" w:rsidR="00B72FFD" w:rsidRPr="00A84FF0" w:rsidRDefault="00B72FFD" w:rsidP="009264A3">
      <w:pPr>
        <w:spacing w:after="0" w:line="240" w:lineRule="auto"/>
        <w:rPr>
          <w:bCs/>
          <w:color w:val="000000" w:themeColor="text1"/>
        </w:rPr>
      </w:pPr>
    </w:p>
    <w:p w14:paraId="6FF45689" w14:textId="0BA8B471" w:rsidR="00491862" w:rsidRPr="00A84FF0" w:rsidRDefault="00491862" w:rsidP="009264A3">
      <w:pPr>
        <w:spacing w:after="0" w:line="240" w:lineRule="auto"/>
        <w:rPr>
          <w:bCs/>
          <w:color w:val="000000" w:themeColor="text1"/>
        </w:rPr>
      </w:pPr>
    </w:p>
    <w:p w14:paraId="621F1177" w14:textId="5CEDE7D5" w:rsidR="00491862" w:rsidRPr="00A84FF0" w:rsidRDefault="00491862" w:rsidP="009264A3">
      <w:pPr>
        <w:spacing w:after="0" w:line="240" w:lineRule="auto"/>
        <w:rPr>
          <w:bCs/>
          <w:color w:val="000000" w:themeColor="text1"/>
        </w:rPr>
      </w:pPr>
    </w:p>
    <w:p w14:paraId="2DE3BBE8" w14:textId="14AC91D8" w:rsidR="00491862" w:rsidRPr="00A84FF0" w:rsidRDefault="00491862" w:rsidP="009264A3">
      <w:pPr>
        <w:spacing w:after="0" w:line="240" w:lineRule="auto"/>
        <w:rPr>
          <w:bCs/>
          <w:color w:val="000000" w:themeColor="text1"/>
        </w:rPr>
      </w:pPr>
    </w:p>
    <w:p w14:paraId="3B63C7C9" w14:textId="7DF44C52" w:rsidR="00491862" w:rsidRDefault="00491862" w:rsidP="009264A3">
      <w:pPr>
        <w:spacing w:after="0" w:line="240" w:lineRule="auto"/>
      </w:pPr>
    </w:p>
    <w:p w14:paraId="2020F1FB" w14:textId="2AEFFE54" w:rsidR="00491862" w:rsidRDefault="00491862" w:rsidP="009264A3">
      <w:pPr>
        <w:spacing w:after="0" w:line="240" w:lineRule="auto"/>
      </w:pPr>
    </w:p>
    <w:p w14:paraId="5A04EB3F" w14:textId="61AADAA2" w:rsidR="007246F4" w:rsidRDefault="00A84FF0" w:rsidP="00A84FF0">
      <w:pPr>
        <w:tabs>
          <w:tab w:val="left" w:pos="9620"/>
        </w:tabs>
        <w:spacing w:after="0" w:line="240" w:lineRule="auto"/>
      </w:pPr>
      <w:r>
        <w:lastRenderedPageBreak/>
        <w:tab/>
      </w:r>
    </w:p>
    <w:p w14:paraId="02516F85" w14:textId="6172DD14" w:rsidR="00E07A72" w:rsidRPr="009E4E9B" w:rsidRDefault="00E07A72" w:rsidP="007246F4">
      <w:pPr>
        <w:rPr>
          <w:rFonts w:ascii="Calibri" w:eastAsia="Times New Roman" w:hAnsi="Calibri" w:cs="Times New Roman"/>
          <w:b/>
          <w:color w:val="000000" w:themeColor="text1"/>
          <w:sz w:val="28"/>
          <w:u w:val="single"/>
        </w:rPr>
      </w:pPr>
      <w:bookmarkStart w:id="1" w:name="_Hlk485031886"/>
      <w:bookmarkEnd w:id="1"/>
      <w:r w:rsidRPr="00E07A72">
        <w:rPr>
          <w:rFonts w:ascii="Calibri" w:eastAsia="Times New Roman" w:hAnsi="Calibri" w:cs="Times New Roman"/>
          <w:b/>
          <w:color w:val="E2AD02"/>
          <w:sz w:val="28"/>
          <w:u w:val="single"/>
        </w:rPr>
        <w:t xml:space="preserve">Challenge </w:t>
      </w:r>
      <w:r w:rsidRPr="009E4E9B">
        <w:rPr>
          <w:rFonts w:ascii="Calibri" w:eastAsia="Times New Roman" w:hAnsi="Calibri" w:cs="Times New Roman"/>
          <w:b/>
          <w:color w:val="000000" w:themeColor="text1"/>
          <w:sz w:val="28"/>
          <w:u w:val="single"/>
        </w:rPr>
        <w:t>– Grasp-it</w:t>
      </w:r>
    </w:p>
    <w:p w14:paraId="61B33276" w14:textId="77777777" w:rsidR="00546597" w:rsidRPr="00AA0090" w:rsidRDefault="00546597" w:rsidP="00546597">
      <w:pPr>
        <w:ind w:left="284" w:hanging="284"/>
        <w:rPr>
          <w:b/>
          <w:sz w:val="28"/>
          <w:szCs w:val="28"/>
        </w:rPr>
      </w:pPr>
      <w:r>
        <w:rPr>
          <w:b/>
          <w:sz w:val="28"/>
          <w:szCs w:val="28"/>
        </w:rPr>
        <w:t xml:space="preserve">A: </w:t>
      </w:r>
      <w:r w:rsidRPr="00AA0090">
        <w:rPr>
          <w:b/>
          <w:sz w:val="28"/>
          <w:szCs w:val="28"/>
        </w:rPr>
        <w:t>Bioenergetics Part 1 - Photosynthetic reaction, rate of photosynthesis and use of glucose from photosynthesis.</w:t>
      </w:r>
    </w:p>
    <w:p w14:paraId="32A3B21C" w14:textId="6EA7DA35" w:rsidR="00546597" w:rsidRDefault="00546597" w:rsidP="00274C5D">
      <w:pPr>
        <w:numPr>
          <w:ilvl w:val="0"/>
          <w:numId w:val="8"/>
        </w:numPr>
        <w:ind w:left="284" w:hanging="284"/>
      </w:pPr>
      <w:r>
        <w:rPr>
          <w:noProof/>
          <w:lang w:eastAsia="en-GB"/>
        </w:rPr>
        <mc:AlternateContent>
          <mc:Choice Requires="wps">
            <w:drawing>
              <wp:anchor distT="0" distB="0" distL="114300" distR="114300" simplePos="0" relativeHeight="251663360" behindDoc="0" locked="0" layoutInCell="1" allowOverlap="1" wp14:anchorId="2080A789" wp14:editId="0E18F626">
                <wp:simplePos x="0" y="0"/>
                <wp:positionH relativeFrom="column">
                  <wp:posOffset>-9525</wp:posOffset>
                </wp:positionH>
                <wp:positionV relativeFrom="paragraph">
                  <wp:posOffset>758190</wp:posOffset>
                </wp:positionV>
                <wp:extent cx="771525" cy="225425"/>
                <wp:effectExtent l="0" t="1905"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5425"/>
                        </a:xfrm>
                        <a:prstGeom prst="rect">
                          <a:avLst/>
                        </a:prstGeom>
                        <a:noFill/>
                        <a:ln>
                          <a:noFill/>
                        </a:ln>
                        <a:effectLst/>
                        <a:extLst>
                          <a:ext uri="{909E8E84-426E-40DD-AFC4-6F175D3DCCD1}">
                            <a14:hiddenFill xmlns:a14="http://schemas.microsoft.com/office/drawing/2010/main">
                              <a:solidFill>
                                <a:schemeClr val="dk1">
                                  <a:lumMod val="100000"/>
                                  <a:lumOff val="0"/>
                                </a:schemeClr>
                              </a:solidFill>
                            </a14:hiddenFill>
                          </a:ex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14:paraId="1AE21CF3" w14:textId="77777777" w:rsidR="006A6F1D" w:rsidRDefault="006A6F1D" w:rsidP="00546597"/>
                          <w:p w14:paraId="6F7D4BD9" w14:textId="77777777" w:rsidR="006A6F1D" w:rsidRPr="009D64BD" w:rsidRDefault="006A6F1D" w:rsidP="00546597">
                            <w:pPr>
                              <w:spacing w:before="160"/>
                              <w:rPr>
                                <w:color w:val="000000" w:themeColor="text1"/>
                                <w:sz w:val="36"/>
                                <w:szCs w:val="36"/>
                              </w:rPr>
                            </w:pP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A789" id="_x0000_t202" coordsize="21600,21600" o:spt="202" path="m,l,21600r21600,l21600,xe">
                <v:stroke joinstyle="miter"/>
                <v:path gradientshapeok="t" o:connecttype="rect"/>
              </v:shapetype>
              <v:shape id="Text Box 42" o:spid="_x0000_s1026" type="#_x0000_t202" style="position:absolute;left:0;text-align:left;margin-left:-.75pt;margin-top:59.7pt;width:60.75pt;height:17.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" filled="f" fillcolor="black [3200]" stroked="f" strokecolor="white [3212]" strokeweight="3pt">
                <v:textbox style="layout-flow:vertical;mso-layout-flow-alt:bottom-to-top">
                  <w:txbxContent>
                    <w:p w14:paraId="1AE21CF3" w14:textId="77777777" w:rsidR="006A6F1D" w:rsidRDefault="006A6F1D" w:rsidP="00546597"/>
                    <w:p w14:paraId="6F7D4BD9" w14:textId="77777777" w:rsidR="006A6F1D" w:rsidRPr="009D64BD" w:rsidRDefault="006A6F1D" w:rsidP="00546597">
                      <w:pPr>
                        <w:spacing w:before="160"/>
                        <w:rPr>
                          <w:color w:val="000000" w:themeColor="text1"/>
                          <w:sz w:val="36"/>
                          <w:szCs w:val="36"/>
                        </w:rPr>
                      </w:pPr>
                    </w:p>
                  </w:txbxContent>
                </v:textbox>
              </v:shape>
            </w:pict>
          </mc:Fallback>
        </mc:AlternateContent>
      </w:r>
      <w:r>
        <w:t xml:space="preserve">Phytoplankton are microscopic aquatic plants.  They utilise the energy transferred from the sun for photosynthesis. </w:t>
      </w:r>
    </w:p>
    <w:p w14:paraId="4CF49C76" w14:textId="77777777" w:rsidR="00546597" w:rsidRDefault="00546597" w:rsidP="00546597">
      <w:pPr>
        <w:ind w:left="284" w:hanging="284"/>
        <w:jc w:val="center"/>
      </w:pPr>
      <w:r>
        <w:rPr>
          <w:noProof/>
          <w:lang w:eastAsia="en-GB"/>
        </w:rPr>
        <w:drawing>
          <wp:inline distT="0" distB="0" distL="0" distR="0" wp14:anchorId="65E70673" wp14:editId="6AEF5EE3">
            <wp:extent cx="1402080" cy="1050912"/>
            <wp:effectExtent l="19050" t="19050" r="26670" b="15888"/>
            <wp:docPr id="22" name="Picture 1" descr="ThinkstockPhotos-651445850vol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651445850volvox.jpg"/>
                    <pic:cNvPicPr/>
                  </pic:nvPicPr>
                  <pic:blipFill>
                    <a:blip r:embed="rId14" cstate="print"/>
                    <a:stretch>
                      <a:fillRect/>
                    </a:stretch>
                  </pic:blipFill>
                  <pic:spPr>
                    <a:xfrm>
                      <a:off x="0" y="0"/>
                      <a:ext cx="1402080" cy="1050912"/>
                    </a:xfrm>
                    <a:prstGeom prst="rect">
                      <a:avLst/>
                    </a:prstGeom>
                    <a:ln w="6350">
                      <a:solidFill>
                        <a:schemeClr val="tx1"/>
                      </a:solidFill>
                    </a:ln>
                  </pic:spPr>
                </pic:pic>
              </a:graphicData>
            </a:graphic>
          </wp:inline>
        </w:drawing>
      </w:r>
    </w:p>
    <w:p w14:paraId="5F232EDC" w14:textId="77777777" w:rsidR="00546597" w:rsidRDefault="00546597" w:rsidP="00546597">
      <w:pPr>
        <w:ind w:left="284"/>
      </w:pPr>
      <w:r>
        <w:t>Scientists working in the North Sea collected 500 samples of sea water at the same depth and location every month for a whole year. They measured the number of phytoplankton and water temperature for each sample and calculated the mean. The graph shows the mean number of phytoplankton and water temperature per month.</w:t>
      </w:r>
    </w:p>
    <w:p w14:paraId="63C99F83" w14:textId="3E6DCD2E" w:rsidR="00546597" w:rsidRDefault="00546597" w:rsidP="00546597">
      <w:pPr>
        <w:ind w:left="284" w:hanging="284"/>
        <w:jc w:val="center"/>
      </w:pPr>
      <w:r>
        <w:rPr>
          <w:noProof/>
          <w:lang w:eastAsia="en-GB"/>
        </w:rPr>
        <mc:AlternateContent>
          <mc:Choice Requires="wps">
            <w:drawing>
              <wp:anchor distT="0" distB="0" distL="114300" distR="114300" simplePos="0" relativeHeight="251674624" behindDoc="0" locked="0" layoutInCell="1" allowOverlap="1" wp14:anchorId="02A7F3D0" wp14:editId="753647CF">
                <wp:simplePos x="0" y="0"/>
                <wp:positionH relativeFrom="column">
                  <wp:posOffset>3276600</wp:posOffset>
                </wp:positionH>
                <wp:positionV relativeFrom="paragraph">
                  <wp:posOffset>1573530</wp:posOffset>
                </wp:positionV>
                <wp:extent cx="790575" cy="276225"/>
                <wp:effectExtent l="0" t="635" r="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98780" w14:textId="77777777" w:rsidR="006A6F1D" w:rsidRPr="00347199" w:rsidRDefault="006A6F1D" w:rsidP="00546597">
                            <w:pPr>
                              <w:rPr>
                                <w:sz w:val="16"/>
                                <w:szCs w:val="16"/>
                              </w:rPr>
                            </w:pPr>
                            <w:r w:rsidRPr="00347199">
                              <w:rPr>
                                <w:sz w:val="16"/>
                                <w:szCs w:val="16"/>
                              </w:rPr>
                              <w:t>100 000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F3D0" id="Text Box 41" o:spid="_x0000_s1027" type="#_x0000_t202" style="position:absolute;left:0;text-align:left;margin-left:258pt;margin-top:123.9pt;width:62.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" stroked="f">
                <v:fill opacity="0"/>
                <v:textbox>
                  <w:txbxContent>
                    <w:p w14:paraId="3A598780" w14:textId="77777777" w:rsidR="006A6F1D" w:rsidRPr="00347199" w:rsidRDefault="006A6F1D" w:rsidP="00546597">
                      <w:pPr>
                        <w:rPr>
                          <w:sz w:val="16"/>
                          <w:szCs w:val="16"/>
                        </w:rPr>
                      </w:pPr>
                      <w:r w:rsidRPr="00347199">
                        <w:rPr>
                          <w:sz w:val="16"/>
                          <w:szCs w:val="16"/>
                        </w:rPr>
                        <w:t>100 000</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0411928" wp14:editId="5F16546D">
                <wp:simplePos x="0" y="0"/>
                <wp:positionH relativeFrom="column">
                  <wp:posOffset>2428875</wp:posOffset>
                </wp:positionH>
                <wp:positionV relativeFrom="paragraph">
                  <wp:posOffset>85725</wp:posOffset>
                </wp:positionV>
                <wp:extent cx="571500" cy="238125"/>
                <wp:effectExtent l="0" t="8255"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8E60" w14:textId="77777777" w:rsidR="006A6F1D" w:rsidRPr="00347199" w:rsidRDefault="006A6F1D" w:rsidP="00546597">
                            <w:pPr>
                              <w:rPr>
                                <w:sz w:val="16"/>
                                <w:szCs w:val="16"/>
                              </w:rPr>
                            </w:pPr>
                            <w:r w:rsidRPr="00347199">
                              <w:rPr>
                                <w:sz w:val="16"/>
                                <w:szCs w:val="16"/>
                              </w:rPr>
                              <w:t>190 000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1928" id="Text Box 40" o:spid="_x0000_s1028" type="#_x0000_t202" style="position:absolute;left:0;text-align:left;margin-left:191.25pt;margin-top:6.75pt;width: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" stroked="f">
                <v:fill opacity="0"/>
                <v:textbox>
                  <w:txbxContent>
                    <w:p w14:paraId="550E8E60" w14:textId="77777777" w:rsidR="006A6F1D" w:rsidRPr="00347199" w:rsidRDefault="006A6F1D" w:rsidP="00546597">
                      <w:pPr>
                        <w:rPr>
                          <w:sz w:val="16"/>
                          <w:szCs w:val="16"/>
                        </w:rPr>
                      </w:pPr>
                      <w:r w:rsidRPr="00347199">
                        <w:rPr>
                          <w:sz w:val="16"/>
                          <w:szCs w:val="16"/>
                        </w:rPr>
                        <w:t>190 000</w:t>
                      </w:r>
                    </w:p>
                  </w:txbxContent>
                </v:textbox>
              </v:shape>
            </w:pict>
          </mc:Fallback>
        </mc:AlternateContent>
      </w:r>
      <w:r>
        <w:rPr>
          <w:noProof/>
          <w:lang w:eastAsia="en-GB"/>
        </w:rPr>
        <w:drawing>
          <wp:inline distT="0" distB="0" distL="0" distR="0" wp14:anchorId="7C1826FE" wp14:editId="459CDA48">
            <wp:extent cx="4997041" cy="3196167"/>
            <wp:effectExtent l="19050" t="19050" r="13109" b="23283"/>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97300" cy="3196332"/>
                    </a:xfrm>
                    <a:prstGeom prst="rect">
                      <a:avLst/>
                    </a:prstGeom>
                    <a:noFill/>
                    <a:ln w="9525">
                      <a:solidFill>
                        <a:schemeClr val="accent2">
                          <a:lumMod val="75000"/>
                        </a:schemeClr>
                      </a:solidFill>
                      <a:miter lim="800000"/>
                      <a:headEnd/>
                      <a:tailEnd/>
                    </a:ln>
                  </pic:spPr>
                </pic:pic>
              </a:graphicData>
            </a:graphic>
          </wp:inline>
        </w:drawing>
      </w:r>
    </w:p>
    <w:p w14:paraId="48F94C84" w14:textId="77777777" w:rsidR="00546597" w:rsidRDefault="00546597" w:rsidP="00274C5D">
      <w:pPr>
        <w:numPr>
          <w:ilvl w:val="0"/>
          <w:numId w:val="7"/>
        </w:numPr>
        <w:ind w:left="284" w:hanging="284"/>
      </w:pPr>
      <w:r>
        <w:t>Explain why the numbers of phytoplankton are lower in winter months.  (2)</w:t>
      </w:r>
    </w:p>
    <w:p w14:paraId="1EF93B52" w14:textId="77777777" w:rsidR="00546597" w:rsidRDefault="00546597" w:rsidP="00546597">
      <w:pPr>
        <w:spacing w:line="480" w:lineRule="auto"/>
        <w:ind w:left="284"/>
        <w:rPr>
          <w:rFonts w:ascii="Arial" w:hAnsi="Arial" w:cs="Arial"/>
        </w:rPr>
      </w:pPr>
      <w:r>
        <w:rPr>
          <w:rFonts w:ascii="Arial" w:hAnsi="Arial" w:cs="Arial"/>
        </w:rPr>
        <w:t>........................................................................................................................................................................................................................................................................................................................................................................................................................................................................................................................................................................................................................................</w:t>
      </w:r>
    </w:p>
    <w:p w14:paraId="048649DF" w14:textId="16734D9F" w:rsidR="00546597" w:rsidRPr="005E315B" w:rsidRDefault="00546597" w:rsidP="00546597">
      <w:pPr>
        <w:rPr>
          <w:rFonts w:ascii="Arial" w:hAnsi="Arial" w:cs="Arial"/>
        </w:rPr>
      </w:pPr>
      <w:r>
        <w:rPr>
          <w:rFonts w:ascii="Arial" w:hAnsi="Arial" w:cs="Arial"/>
        </w:rPr>
        <w:br w:type="page"/>
      </w:r>
    </w:p>
    <w:p w14:paraId="2ECCB1E0" w14:textId="77777777" w:rsidR="00546597" w:rsidRDefault="00546597" w:rsidP="00274C5D">
      <w:pPr>
        <w:numPr>
          <w:ilvl w:val="0"/>
          <w:numId w:val="7"/>
        </w:numPr>
        <w:ind w:left="284" w:hanging="284"/>
      </w:pPr>
      <w:r>
        <w:lastRenderedPageBreak/>
        <w:t>Calculate the percentage decrease in numbers of phytoplankton between May and July.  Write your answer to 3 significant figures. (3)</w:t>
      </w:r>
    </w:p>
    <w:p w14:paraId="7DD0AB3F" w14:textId="77777777" w:rsidR="00546597" w:rsidRDefault="00546597" w:rsidP="00546597">
      <w:pPr>
        <w:ind w:left="284"/>
      </w:pPr>
    </w:p>
    <w:p w14:paraId="49469E07" w14:textId="77777777" w:rsidR="00546597" w:rsidRDefault="00546597" w:rsidP="00546597">
      <w:pPr>
        <w:ind w:left="284"/>
      </w:pPr>
    </w:p>
    <w:p w14:paraId="35293C0C" w14:textId="77777777" w:rsidR="00546597" w:rsidRPr="005E315B" w:rsidRDefault="00546597" w:rsidP="00546597">
      <w:pPr>
        <w:ind w:left="7920"/>
        <w:rPr>
          <w:rFonts w:ascii="Arial" w:hAnsi="Arial" w:cs="Arial"/>
        </w:rPr>
      </w:pPr>
      <w:r>
        <w:rPr>
          <w:rFonts w:ascii="Arial" w:hAnsi="Arial" w:cs="Arial"/>
        </w:rPr>
        <w:t>.............................</w:t>
      </w:r>
    </w:p>
    <w:p w14:paraId="09F17978" w14:textId="77777777" w:rsidR="00546597" w:rsidRDefault="00546597" w:rsidP="00546597">
      <w:pPr>
        <w:ind w:left="284"/>
      </w:pPr>
    </w:p>
    <w:p w14:paraId="0FCDB3A8" w14:textId="77777777" w:rsidR="00546597" w:rsidRDefault="00546597" w:rsidP="00274C5D">
      <w:pPr>
        <w:numPr>
          <w:ilvl w:val="0"/>
          <w:numId w:val="7"/>
        </w:numPr>
        <w:ind w:left="284" w:hanging="284"/>
      </w:pPr>
      <w:r>
        <w:t>Suggest the cause and reason why the numbers of phytoplankton fall at the start of summer. (2)</w:t>
      </w:r>
    </w:p>
    <w:p w14:paraId="6171FD4F" w14:textId="77777777" w:rsidR="00546597" w:rsidRDefault="00546597" w:rsidP="00546597">
      <w:pPr>
        <w:spacing w:line="480" w:lineRule="auto"/>
        <w:ind w:left="284"/>
        <w:rPr>
          <w:rFonts w:ascii="Arial" w:hAnsi="Arial" w:cs="Arial"/>
          <w:sz w:val="20"/>
          <w:szCs w:val="20"/>
        </w:rPr>
      </w:pPr>
      <w:r w:rsidRPr="005E315B">
        <w:rPr>
          <w:rFonts w:ascii="Arial" w:hAnsi="Arial" w:cs="Arial"/>
          <w:sz w:val="20"/>
          <w:szCs w:val="20"/>
        </w:rPr>
        <w:t>....................................</w:t>
      </w:r>
      <w:r>
        <w:rPr>
          <w:rFonts w:ascii="Arial" w:hAnsi="Arial" w:cs="Arial"/>
          <w:sz w:val="20"/>
          <w:szCs w:val="20"/>
        </w:rPr>
        <w:t>....................................................................................................................................................................................................................................................................................................................................................................................................................................................................................................................................................................................................................................................</w:t>
      </w:r>
      <w:r w:rsidRPr="005E315B">
        <w:rPr>
          <w:rFonts w:ascii="Arial" w:hAnsi="Arial" w:cs="Arial"/>
          <w:sz w:val="20"/>
          <w:szCs w:val="20"/>
        </w:rPr>
        <w:t>.</w:t>
      </w:r>
      <w:r>
        <w:rPr>
          <w:rFonts w:ascii="Arial" w:hAnsi="Arial" w:cs="Arial"/>
          <w:sz w:val="20"/>
          <w:szCs w:val="20"/>
        </w:rPr>
        <w:t>...............</w:t>
      </w:r>
    </w:p>
    <w:p w14:paraId="6D0FB243" w14:textId="77777777" w:rsidR="00546597" w:rsidRPr="005E315B" w:rsidRDefault="00546597" w:rsidP="00546597">
      <w:pPr>
        <w:spacing w:line="480" w:lineRule="auto"/>
        <w:ind w:left="284"/>
        <w:rPr>
          <w:rFonts w:ascii="Arial" w:hAnsi="Arial" w:cs="Arial"/>
          <w:sz w:val="20"/>
          <w:szCs w:val="20"/>
        </w:rPr>
      </w:pPr>
    </w:p>
    <w:p w14:paraId="0E36AA21" w14:textId="77777777" w:rsidR="00546597" w:rsidRDefault="00546597" w:rsidP="00274C5D">
      <w:pPr>
        <w:numPr>
          <w:ilvl w:val="0"/>
          <w:numId w:val="8"/>
        </w:numPr>
        <w:ind w:left="284" w:hanging="284"/>
      </w:pPr>
      <w:r>
        <w:t xml:space="preserve">Van Helmont was a scientist born in the Netherlands in 1580. It was generally believed at that time that plants gained mass by eating soil. </w:t>
      </w:r>
    </w:p>
    <w:p w14:paraId="62297C24" w14:textId="77777777" w:rsidR="00546597" w:rsidRDefault="00546597" w:rsidP="00546597">
      <w:pPr>
        <w:ind w:left="284"/>
      </w:pPr>
      <w:r>
        <w:t>Van Helmont designed an experiment to test this idea. The results of his experiment are seen below.</w:t>
      </w:r>
    </w:p>
    <w:p w14:paraId="6C8C6E35" w14:textId="268357FD" w:rsidR="00546597" w:rsidRDefault="00546597" w:rsidP="00546597">
      <w:pPr>
        <w:ind w:left="567" w:hanging="567"/>
      </w:pPr>
      <w:r>
        <w:rPr>
          <w:noProof/>
          <w:lang w:eastAsia="en-GB"/>
        </w:rPr>
        <mc:AlternateContent>
          <mc:Choice Requires="wps">
            <w:drawing>
              <wp:anchor distT="0" distB="0" distL="114300" distR="114300" simplePos="0" relativeHeight="251678720" behindDoc="0" locked="0" layoutInCell="1" allowOverlap="1" wp14:anchorId="5C6EB58D" wp14:editId="453F3FE7">
                <wp:simplePos x="0" y="0"/>
                <wp:positionH relativeFrom="column">
                  <wp:posOffset>2209800</wp:posOffset>
                </wp:positionH>
                <wp:positionV relativeFrom="paragraph">
                  <wp:posOffset>1692910</wp:posOffset>
                </wp:positionV>
                <wp:extent cx="1057275" cy="542925"/>
                <wp:effectExtent l="9525" t="19050" r="19050" b="1905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42925"/>
                        </a:xfrm>
                        <a:prstGeom prst="rightArrow">
                          <a:avLst>
                            <a:gd name="adj1" fmla="val 50000"/>
                            <a:gd name="adj2" fmla="val 48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8EF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74pt;margin-top:133.3pt;width:83.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"/>
            </w:pict>
          </mc:Fallback>
        </mc:AlternateContent>
      </w:r>
      <w:r>
        <w:rPr>
          <w:noProof/>
          <w:lang w:eastAsia="en-GB"/>
        </w:rPr>
        <mc:AlternateContent>
          <mc:Choice Requires="wps">
            <w:drawing>
              <wp:anchor distT="0" distB="0" distL="114300" distR="114300" simplePos="0" relativeHeight="251677696" behindDoc="0" locked="0" layoutInCell="1" allowOverlap="1" wp14:anchorId="1E37BE88" wp14:editId="35FC4003">
                <wp:simplePos x="0" y="0"/>
                <wp:positionH relativeFrom="column">
                  <wp:posOffset>2057400</wp:posOffset>
                </wp:positionH>
                <wp:positionV relativeFrom="paragraph">
                  <wp:posOffset>1140460</wp:posOffset>
                </wp:positionV>
                <wp:extent cx="1352550" cy="10953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7BF27" w14:textId="77777777" w:rsidR="006A6F1D" w:rsidRDefault="006A6F1D" w:rsidP="00546597">
                            <w:r>
                              <w:t>Only water was added for five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BE88" id="Text Box 38" o:spid="_x0000_s1029" type="#_x0000_t202" style="position:absolute;left:0;text-align:left;margin-left:162pt;margin-top:89.8pt;width:106.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GhQIAABk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" stroked="f">
                <v:textbox>
                  <w:txbxContent>
                    <w:p w14:paraId="7BC7BF27" w14:textId="77777777" w:rsidR="006A6F1D" w:rsidRDefault="006A6F1D" w:rsidP="00546597">
                      <w:r>
                        <w:t>Only water was added for five years.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B952898" wp14:editId="3935C2CC">
                <wp:simplePos x="0" y="0"/>
                <wp:positionH relativeFrom="column">
                  <wp:posOffset>3600450</wp:posOffset>
                </wp:positionH>
                <wp:positionV relativeFrom="paragraph">
                  <wp:posOffset>2435860</wp:posOffset>
                </wp:positionV>
                <wp:extent cx="1828800" cy="1190625"/>
                <wp:effectExtent l="952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0625"/>
                        </a:xfrm>
                        <a:prstGeom prst="rect">
                          <a:avLst/>
                        </a:prstGeom>
                        <a:solidFill>
                          <a:srgbClr val="FFFFFF"/>
                        </a:solidFill>
                        <a:ln w="9525">
                          <a:solidFill>
                            <a:srgbClr val="000000"/>
                          </a:solidFill>
                          <a:miter lim="800000"/>
                          <a:headEnd/>
                          <a:tailEnd/>
                        </a:ln>
                      </wps:spPr>
                      <wps:txbx>
                        <w:txbxContent>
                          <w:p w14:paraId="657CA199" w14:textId="77777777" w:rsidR="006A6F1D" w:rsidRDefault="006A6F1D" w:rsidP="00546597">
                            <w:pPr>
                              <w:shd w:val="clear" w:color="auto" w:fill="F7CAAC" w:themeFill="accent2" w:themeFillTint="66"/>
                            </w:pPr>
                            <w:r>
                              <w:t>Willow plant in same iron pot.</w:t>
                            </w:r>
                          </w:p>
                          <w:p w14:paraId="795066CF" w14:textId="77777777" w:rsidR="006A6F1D" w:rsidRDefault="006A6F1D" w:rsidP="00546597">
                            <w:pPr>
                              <w:shd w:val="clear" w:color="auto" w:fill="F7CAAC" w:themeFill="accent2" w:themeFillTint="66"/>
                            </w:pPr>
                            <w:r>
                              <w:t>Willow plant has a mass of 77.3kg</w:t>
                            </w:r>
                          </w:p>
                          <w:p w14:paraId="1C85198C" w14:textId="77777777" w:rsidR="006A6F1D" w:rsidRDefault="006A6F1D" w:rsidP="00546597">
                            <w:pPr>
                              <w:shd w:val="clear" w:color="auto" w:fill="F7CAAC" w:themeFill="accent2" w:themeFillTint="66"/>
                            </w:pPr>
                            <w:r>
                              <w:t>Mass of dry soil is 90.043kg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2898" id="Text Box 37" o:spid="_x0000_s1030" type="#_x0000_t202" style="position:absolute;left:0;text-align:left;margin-left:283.5pt;margin-top:191.8pt;width:2in;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moLgIAAFo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">
                <v:textbox>
                  <w:txbxContent>
                    <w:p w14:paraId="657CA199" w14:textId="77777777" w:rsidR="006A6F1D" w:rsidRDefault="006A6F1D" w:rsidP="00546597">
                      <w:pPr>
                        <w:shd w:val="clear" w:color="auto" w:fill="F7CAAC" w:themeFill="accent2" w:themeFillTint="66"/>
                      </w:pPr>
                      <w:r>
                        <w:t>Willow plant in same iron pot.</w:t>
                      </w:r>
                    </w:p>
                    <w:p w14:paraId="795066CF" w14:textId="77777777" w:rsidR="006A6F1D" w:rsidRDefault="006A6F1D" w:rsidP="00546597">
                      <w:pPr>
                        <w:shd w:val="clear" w:color="auto" w:fill="F7CAAC" w:themeFill="accent2" w:themeFillTint="66"/>
                      </w:pPr>
                      <w:r>
                        <w:t>Willow plant has a mass of 77.3kg</w:t>
                      </w:r>
                    </w:p>
                    <w:p w14:paraId="1C85198C" w14:textId="77777777" w:rsidR="006A6F1D" w:rsidRDefault="006A6F1D" w:rsidP="00546597">
                      <w:pPr>
                        <w:shd w:val="clear" w:color="auto" w:fill="F7CAAC" w:themeFill="accent2" w:themeFillTint="66"/>
                      </w:pPr>
                      <w:r>
                        <w:t>Mass of dry soil is 90.043kg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4432A1C" wp14:editId="7EDBC02E">
                <wp:simplePos x="0" y="0"/>
                <wp:positionH relativeFrom="column">
                  <wp:posOffset>171450</wp:posOffset>
                </wp:positionH>
                <wp:positionV relativeFrom="paragraph">
                  <wp:posOffset>2435860</wp:posOffset>
                </wp:positionV>
                <wp:extent cx="1504950" cy="1190625"/>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90625"/>
                        </a:xfrm>
                        <a:prstGeom prst="rect">
                          <a:avLst/>
                        </a:prstGeom>
                        <a:solidFill>
                          <a:srgbClr val="FFFFFF"/>
                        </a:solidFill>
                        <a:ln w="9525">
                          <a:solidFill>
                            <a:srgbClr val="000000"/>
                          </a:solidFill>
                          <a:miter lim="800000"/>
                          <a:headEnd/>
                          <a:tailEnd/>
                        </a:ln>
                      </wps:spPr>
                      <wps:txbx>
                        <w:txbxContent>
                          <w:p w14:paraId="490D9EA6" w14:textId="77777777" w:rsidR="006A6F1D" w:rsidRDefault="006A6F1D" w:rsidP="00546597">
                            <w:pPr>
                              <w:shd w:val="clear" w:color="auto" w:fill="F7CAAC" w:themeFill="accent2" w:themeFillTint="66"/>
                            </w:pPr>
                            <w:r>
                              <w:t>Willow plant in an iron pot.</w:t>
                            </w:r>
                          </w:p>
                          <w:p w14:paraId="2A8C2F22" w14:textId="77777777" w:rsidR="006A6F1D" w:rsidRDefault="006A6F1D" w:rsidP="00546597">
                            <w:pPr>
                              <w:shd w:val="clear" w:color="auto" w:fill="F7CAAC" w:themeFill="accent2" w:themeFillTint="66"/>
                            </w:pPr>
                            <w:r>
                              <w:t>Willow plant has a mass of 2.5kg</w:t>
                            </w:r>
                          </w:p>
                          <w:p w14:paraId="5EF8E33F" w14:textId="77777777" w:rsidR="006A6F1D" w:rsidRDefault="006A6F1D" w:rsidP="00546597">
                            <w:pPr>
                              <w:shd w:val="clear" w:color="auto" w:fill="F7CAAC" w:themeFill="accent2" w:themeFillTint="66"/>
                            </w:pPr>
                            <w:r>
                              <w:t>Mass of dry soil is 91kg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2A1C" id="Text Box 36" o:spid="_x0000_s1031" type="#_x0000_t202" style="position:absolute;left:0;text-align:left;margin-left:13.5pt;margin-top:191.8pt;width:118.5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kPLAIAAFo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">
                <v:textbox>
                  <w:txbxContent>
                    <w:p w14:paraId="490D9EA6" w14:textId="77777777" w:rsidR="006A6F1D" w:rsidRDefault="006A6F1D" w:rsidP="00546597">
                      <w:pPr>
                        <w:shd w:val="clear" w:color="auto" w:fill="F7CAAC" w:themeFill="accent2" w:themeFillTint="66"/>
                      </w:pPr>
                      <w:r>
                        <w:t>Willow plant in an iron pot.</w:t>
                      </w:r>
                    </w:p>
                    <w:p w14:paraId="2A8C2F22" w14:textId="77777777" w:rsidR="006A6F1D" w:rsidRDefault="006A6F1D" w:rsidP="00546597">
                      <w:pPr>
                        <w:shd w:val="clear" w:color="auto" w:fill="F7CAAC" w:themeFill="accent2" w:themeFillTint="66"/>
                      </w:pPr>
                      <w:r>
                        <w:t>Willow plant has a mass of 2.5kg</w:t>
                      </w:r>
                    </w:p>
                    <w:p w14:paraId="5EF8E33F" w14:textId="77777777" w:rsidR="006A6F1D" w:rsidRDefault="006A6F1D" w:rsidP="00546597">
                      <w:pPr>
                        <w:shd w:val="clear" w:color="auto" w:fill="F7CAAC" w:themeFill="accent2" w:themeFillTint="66"/>
                      </w:pPr>
                      <w:r>
                        <w:t>Mass of dry soil is 91kg</w:t>
                      </w:r>
                    </w:p>
                  </w:txbxContent>
                </v:textbox>
              </v:shape>
            </w:pict>
          </mc:Fallback>
        </mc:AlternateContent>
      </w:r>
      <w:r>
        <w:rPr>
          <w:noProof/>
          <w:lang w:eastAsia="en-GB"/>
        </w:rPr>
        <w:t xml:space="preserve">              </w:t>
      </w:r>
      <w:r>
        <w:rPr>
          <w:noProof/>
          <w:lang w:eastAsia="en-GB"/>
        </w:rPr>
        <w:drawing>
          <wp:inline distT="0" distB="0" distL="0" distR="0" wp14:anchorId="2D6EC750" wp14:editId="0DE102A9">
            <wp:extent cx="895350" cy="156210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lum bright="1000" contrast="-9000"/>
                    </a:blip>
                    <a:stretch>
                      <a:fillRect/>
                    </a:stretch>
                  </pic:blipFill>
                  <pic:spPr bwMode="auto">
                    <a:xfrm>
                      <a:off x="0" y="0"/>
                      <a:ext cx="895350" cy="156210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0C2FC286" wp14:editId="1F4639D7">
            <wp:extent cx="1381125" cy="239077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blip>
                    <a:srcRect/>
                    <a:stretch>
                      <a:fillRect/>
                    </a:stretch>
                  </pic:blipFill>
                  <pic:spPr bwMode="auto">
                    <a:xfrm>
                      <a:off x="0" y="0"/>
                      <a:ext cx="1381125" cy="2390775"/>
                    </a:xfrm>
                    <a:prstGeom prst="rect">
                      <a:avLst/>
                    </a:prstGeom>
                    <a:noFill/>
                    <a:ln w="9525">
                      <a:noFill/>
                      <a:miter lim="800000"/>
                      <a:headEnd/>
                      <a:tailEnd/>
                    </a:ln>
                  </pic:spPr>
                </pic:pic>
              </a:graphicData>
            </a:graphic>
          </wp:inline>
        </w:drawing>
      </w:r>
      <w:r>
        <w:rPr>
          <w:noProof/>
          <w:lang w:eastAsia="en-GB"/>
        </w:rPr>
        <w:t xml:space="preserve">     </w:t>
      </w:r>
    </w:p>
    <w:p w14:paraId="626CCE21" w14:textId="77777777" w:rsidR="00546597" w:rsidRDefault="00546597" w:rsidP="00546597">
      <w:pPr>
        <w:ind w:left="284" w:hanging="284"/>
      </w:pPr>
    </w:p>
    <w:p w14:paraId="032CB0F8" w14:textId="77777777" w:rsidR="00546597" w:rsidRDefault="00546597" w:rsidP="00546597">
      <w:pPr>
        <w:ind w:left="284" w:hanging="284"/>
      </w:pPr>
    </w:p>
    <w:p w14:paraId="648DB990" w14:textId="77777777" w:rsidR="00546597" w:rsidRDefault="00546597" w:rsidP="00546597">
      <w:pPr>
        <w:ind w:left="284" w:hanging="284"/>
      </w:pPr>
    </w:p>
    <w:p w14:paraId="2C14AE3F" w14:textId="77777777" w:rsidR="00546597" w:rsidRDefault="00546597" w:rsidP="00546597">
      <w:pPr>
        <w:ind w:left="284" w:hanging="284"/>
      </w:pPr>
    </w:p>
    <w:p w14:paraId="306D64B4" w14:textId="77777777" w:rsidR="00546597" w:rsidRDefault="00546597" w:rsidP="00546597">
      <w:pPr>
        <w:ind w:left="284" w:hanging="284"/>
      </w:pPr>
    </w:p>
    <w:p w14:paraId="6FBD219C" w14:textId="77777777" w:rsidR="00546597" w:rsidRDefault="00546597" w:rsidP="00546597">
      <w:pPr>
        <w:ind w:left="284" w:hanging="284"/>
      </w:pPr>
    </w:p>
    <w:p w14:paraId="45BF3DCE" w14:textId="77777777" w:rsidR="00546597" w:rsidRDefault="00546597" w:rsidP="00546597">
      <w:pPr>
        <w:ind w:left="284" w:hanging="284"/>
      </w:pPr>
    </w:p>
    <w:p w14:paraId="54B2E379" w14:textId="77777777" w:rsidR="00546597" w:rsidRDefault="00546597" w:rsidP="00546597">
      <w:pPr>
        <w:ind w:left="284" w:hanging="284"/>
      </w:pPr>
    </w:p>
    <w:p w14:paraId="60758EFF" w14:textId="77777777" w:rsidR="00546597" w:rsidRDefault="00546597" w:rsidP="00546597">
      <w:pPr>
        <w:ind w:left="284" w:hanging="284"/>
      </w:pPr>
    </w:p>
    <w:p w14:paraId="18FBBC5C" w14:textId="77777777" w:rsidR="00546597" w:rsidRDefault="00546597" w:rsidP="00546597">
      <w:pPr>
        <w:ind w:left="284" w:hanging="284"/>
      </w:pPr>
    </w:p>
    <w:p w14:paraId="6DCD786A" w14:textId="77777777" w:rsidR="00546597" w:rsidRDefault="00546597" w:rsidP="00274C5D">
      <w:pPr>
        <w:numPr>
          <w:ilvl w:val="0"/>
          <w:numId w:val="14"/>
        </w:numPr>
        <w:ind w:left="284" w:hanging="284"/>
      </w:pPr>
      <w:r>
        <w:lastRenderedPageBreak/>
        <w:t>Write a conclusion for this experiment using only the information provided. Explain your reasoning. (4)</w:t>
      </w:r>
    </w:p>
    <w:p w14:paraId="7E916414" w14:textId="77777777" w:rsidR="00546597" w:rsidRPr="005E315B" w:rsidRDefault="00546597" w:rsidP="00546597">
      <w:pPr>
        <w:spacing w:line="480" w:lineRule="auto"/>
        <w:ind w:left="284"/>
        <w:rPr>
          <w:rFonts w:ascii="Arial" w:hAnsi="Arial" w:cs="Arial"/>
        </w:rPr>
      </w:pPr>
      <w:r>
        <w:rPr>
          <w:rFonts w:ascii="Arial" w:hAnsi="Arial" w:cs="Arial"/>
        </w:rPr>
        <w:t>........................................................................................................................................................................................................................................................................................................................................................................................................................................................................................................................................................................................................................................</w:t>
      </w:r>
    </w:p>
    <w:p w14:paraId="2AB950EC" w14:textId="77777777" w:rsidR="00546597" w:rsidRDefault="00546597" w:rsidP="00274C5D">
      <w:pPr>
        <w:numPr>
          <w:ilvl w:val="0"/>
          <w:numId w:val="14"/>
        </w:numPr>
        <w:ind w:left="284" w:hanging="284"/>
      </w:pPr>
      <w:r>
        <w:t xml:space="preserve">List </w:t>
      </w:r>
      <w:r w:rsidRPr="001B5077">
        <w:rPr>
          <w:b/>
        </w:rPr>
        <w:t>two</w:t>
      </w:r>
      <w:r>
        <w:t xml:space="preserve"> extra investigations that would be needed to prove that the plant gained mass due to photosynthesis occurring. (2)</w:t>
      </w:r>
    </w:p>
    <w:p w14:paraId="226238BD" w14:textId="77777777" w:rsidR="00546597" w:rsidRDefault="00546597" w:rsidP="00546597">
      <w:pPr>
        <w:spacing w:line="480" w:lineRule="auto"/>
        <w:ind w:left="284"/>
        <w:rPr>
          <w:rFonts w:ascii="Arial" w:hAnsi="Arial" w:cs="Arial"/>
        </w:rPr>
      </w:pPr>
      <w:r w:rsidRPr="005E315B">
        <w:rPr>
          <w:rFonts w:ascii="Arial" w:hAnsi="Arial" w:cs="Arial"/>
        </w:rPr>
        <w:t>........................................................................................................................................................................................................................................................................................................................................................................................................................................................................................................................................................................................................................................</w:t>
      </w:r>
    </w:p>
    <w:p w14:paraId="2D277DAF" w14:textId="77777777" w:rsidR="00546597" w:rsidRPr="00A91807" w:rsidRDefault="00546597" w:rsidP="00546597">
      <w:pPr>
        <w:ind w:left="284"/>
        <w:rPr>
          <w:b/>
          <w:i/>
          <w:color w:val="00B050"/>
        </w:rPr>
      </w:pPr>
    </w:p>
    <w:p w14:paraId="5F0D5FF0" w14:textId="77777777" w:rsidR="00546597" w:rsidRPr="00196C93" w:rsidRDefault="00546597" w:rsidP="00274C5D">
      <w:pPr>
        <w:numPr>
          <w:ilvl w:val="0"/>
          <w:numId w:val="8"/>
        </w:numPr>
        <w:ind w:left="284" w:hanging="284"/>
        <w:rPr>
          <w:rFonts w:cstheme="minorHAnsi"/>
          <w:b/>
          <w:color w:val="00B050"/>
        </w:rPr>
      </w:pPr>
      <w:r w:rsidRPr="00196C93">
        <w:rPr>
          <w:rFonts w:cstheme="minorHAnsi"/>
        </w:rPr>
        <w:t>There is a total of 7000 x 10</w:t>
      </w:r>
      <w:r w:rsidRPr="00196C93">
        <w:rPr>
          <w:rFonts w:cstheme="minorHAnsi"/>
          <w:vertAlign w:val="superscript"/>
        </w:rPr>
        <w:t>9</w:t>
      </w:r>
      <w:r w:rsidRPr="00196C93">
        <w:rPr>
          <w:rFonts w:cstheme="minorHAnsi"/>
        </w:rPr>
        <w:t xml:space="preserve"> tonnes of carbon dioxide in the atmosphere and photosynthesis converts 100 x 10</w:t>
      </w:r>
      <w:r w:rsidRPr="00196C93">
        <w:rPr>
          <w:rFonts w:cstheme="minorHAnsi"/>
          <w:vertAlign w:val="superscript"/>
        </w:rPr>
        <w:t>9</w:t>
      </w:r>
      <w:r w:rsidRPr="00196C93">
        <w:rPr>
          <w:rFonts w:cstheme="minorHAnsi"/>
        </w:rPr>
        <w:t xml:space="preserve"> tonnes per year into carbon compounds such as carbohydrates, protein or lipids. We call this carbon fixing.</w:t>
      </w:r>
    </w:p>
    <w:p w14:paraId="1F267153" w14:textId="77777777" w:rsidR="00546597" w:rsidRDefault="00546597" w:rsidP="00274C5D">
      <w:pPr>
        <w:numPr>
          <w:ilvl w:val="0"/>
          <w:numId w:val="15"/>
        </w:numPr>
        <w:rPr>
          <w:rFonts w:cstheme="minorHAnsi"/>
        </w:rPr>
      </w:pPr>
      <w:r w:rsidRPr="00196C93">
        <w:rPr>
          <w:rFonts w:cstheme="minorHAnsi"/>
        </w:rPr>
        <w:t xml:space="preserve">Calculate as a </w:t>
      </w:r>
      <w:r>
        <w:rPr>
          <w:rFonts w:cstheme="minorHAnsi"/>
        </w:rPr>
        <w:t>percentage</w:t>
      </w:r>
      <w:r w:rsidRPr="00196C93">
        <w:rPr>
          <w:rFonts w:cstheme="minorHAnsi"/>
        </w:rPr>
        <w:t xml:space="preserve"> how much carbon is fixed per year from the atmosphere. Express your answer to 2 significant figures. (2)</w:t>
      </w:r>
    </w:p>
    <w:p w14:paraId="20D64FA7" w14:textId="77777777" w:rsidR="00546597" w:rsidRDefault="00546597" w:rsidP="00546597">
      <w:pPr>
        <w:ind w:left="644"/>
        <w:rPr>
          <w:rFonts w:cstheme="minorHAnsi"/>
        </w:rPr>
      </w:pPr>
    </w:p>
    <w:p w14:paraId="58BA6C9E" w14:textId="77777777" w:rsidR="00546597" w:rsidRDefault="00546597" w:rsidP="00546597">
      <w:pPr>
        <w:ind w:left="644"/>
        <w:rPr>
          <w:rFonts w:cstheme="minorHAnsi"/>
        </w:rPr>
      </w:pPr>
    </w:p>
    <w:p w14:paraId="02E5D706" w14:textId="77777777" w:rsidR="00546597" w:rsidRPr="005E315B" w:rsidRDefault="00546597" w:rsidP="00546597">
      <w:pPr>
        <w:ind w:left="644"/>
        <w:jc w:val="right"/>
        <w:rPr>
          <w:rFonts w:ascii="Arial" w:hAnsi="Arial" w:cs="Arial"/>
        </w:rPr>
      </w:pPr>
      <w:r w:rsidRPr="005E315B">
        <w:rPr>
          <w:rFonts w:ascii="Arial" w:hAnsi="Arial" w:cs="Arial"/>
        </w:rPr>
        <w:t>.........................................</w:t>
      </w:r>
    </w:p>
    <w:p w14:paraId="4676AAB1" w14:textId="77777777" w:rsidR="00546597" w:rsidRDefault="00546597" w:rsidP="00274C5D">
      <w:pPr>
        <w:numPr>
          <w:ilvl w:val="0"/>
          <w:numId w:val="15"/>
        </w:numPr>
        <w:rPr>
          <w:rFonts w:cstheme="minorHAnsi"/>
        </w:rPr>
      </w:pPr>
      <w:r w:rsidRPr="00196C93">
        <w:rPr>
          <w:rFonts w:cstheme="minorHAnsi"/>
        </w:rPr>
        <w:t xml:space="preserve">Suggest </w:t>
      </w:r>
      <w:r w:rsidRPr="001B5077">
        <w:rPr>
          <w:rFonts w:cstheme="minorHAnsi"/>
          <w:b/>
        </w:rPr>
        <w:t>two</w:t>
      </w:r>
      <w:r w:rsidRPr="00196C93">
        <w:rPr>
          <w:rFonts w:cstheme="minorHAnsi"/>
        </w:rPr>
        <w:t xml:space="preserve"> reasons why the amount of carbon dioxide in the atmosphere stays relatively constant</w:t>
      </w:r>
      <w:r>
        <w:rPr>
          <w:rFonts w:cstheme="minorHAnsi"/>
        </w:rPr>
        <w:t>.</w:t>
      </w:r>
      <w:r w:rsidRPr="00196C93">
        <w:rPr>
          <w:rFonts w:cstheme="minorHAnsi"/>
        </w:rPr>
        <w:t xml:space="preserve"> (2)</w:t>
      </w:r>
    </w:p>
    <w:p w14:paraId="517F13E8" w14:textId="77777777" w:rsidR="00546597" w:rsidRDefault="00546597" w:rsidP="00546597">
      <w:pPr>
        <w:ind w:left="567"/>
        <w:rPr>
          <w:rFonts w:cstheme="minorHAnsi"/>
        </w:rPr>
      </w:pPr>
    </w:p>
    <w:p w14:paraId="132B8054" w14:textId="77777777" w:rsidR="00546597" w:rsidRDefault="00546597" w:rsidP="00546597">
      <w:pPr>
        <w:spacing w:line="480" w:lineRule="auto"/>
        <w:ind w:left="284"/>
        <w:rPr>
          <w:rFonts w:ascii="Arial" w:hAnsi="Arial" w:cs="Arial"/>
        </w:rPr>
      </w:pPr>
      <w:r w:rsidRPr="005E315B">
        <w:rPr>
          <w:rFonts w:ascii="Arial" w:hAnsi="Arial" w:cs="Arial"/>
        </w:rPr>
        <w:t>..............................................................................................................................................................................................................................</w:t>
      </w:r>
      <w:r>
        <w:rPr>
          <w:rFonts w:ascii="Arial" w:hAnsi="Arial" w:cs="Arial"/>
        </w:rPr>
        <w:t>.............................</w:t>
      </w:r>
      <w:r w:rsidRPr="005E315B">
        <w:rPr>
          <w:rFonts w:ascii="Arial" w:hAnsi="Arial" w:cs="Arial"/>
        </w:rPr>
        <w:t>..........................................................................................................................................................................................................................................................................................................................................................................</w:t>
      </w:r>
    </w:p>
    <w:p w14:paraId="5FCE7C36" w14:textId="0C75C23C" w:rsidR="00546597" w:rsidRPr="00196C93" w:rsidRDefault="00546597" w:rsidP="00546597">
      <w:pPr>
        <w:rPr>
          <w:rFonts w:cstheme="minorHAnsi"/>
        </w:rPr>
      </w:pPr>
      <w:r>
        <w:rPr>
          <w:rFonts w:cstheme="minorHAnsi"/>
        </w:rPr>
        <w:br w:type="page"/>
      </w:r>
    </w:p>
    <w:p w14:paraId="0F80003B" w14:textId="77777777" w:rsidR="00546597" w:rsidRPr="00525650" w:rsidRDefault="00546597" w:rsidP="00274C5D">
      <w:pPr>
        <w:numPr>
          <w:ilvl w:val="0"/>
          <w:numId w:val="8"/>
        </w:numPr>
        <w:ind w:left="284" w:hanging="284"/>
      </w:pPr>
      <w:r w:rsidRPr="00525650">
        <w:lastRenderedPageBreak/>
        <w:t xml:space="preserve">A student carried out the practical which involved testing the effect of light intensity on the rate of photosynthesis. </w:t>
      </w:r>
      <w:r>
        <w:t xml:space="preserve">The pond weed was left to settle for 15 minutes in between each set of results being collected. </w:t>
      </w:r>
      <w:r w:rsidRPr="00525650">
        <w:t>The equipment was set up as shown below:</w:t>
      </w:r>
    </w:p>
    <w:p w14:paraId="3C959E64" w14:textId="6414237B" w:rsidR="00546597" w:rsidRPr="00251788" w:rsidRDefault="00546597" w:rsidP="00546597">
      <w:pPr>
        <w:ind w:left="284" w:hanging="284"/>
        <w:jc w:val="center"/>
        <w:rPr>
          <w:b/>
          <w:i/>
          <w:color w:val="00B050"/>
        </w:rPr>
      </w:pPr>
      <w:r>
        <w:rPr>
          <w:b/>
          <w:i/>
          <w:noProof/>
          <w:color w:val="00B050"/>
          <w:lang w:eastAsia="en-GB"/>
        </w:rPr>
        <mc:AlternateContent>
          <mc:Choice Requires="wps">
            <w:drawing>
              <wp:anchor distT="0" distB="0" distL="114300" distR="114300" simplePos="0" relativeHeight="251667456" behindDoc="0" locked="0" layoutInCell="1" allowOverlap="1" wp14:anchorId="1FB33450" wp14:editId="5B479461">
                <wp:simplePos x="0" y="0"/>
                <wp:positionH relativeFrom="column">
                  <wp:posOffset>3505200</wp:posOffset>
                </wp:positionH>
                <wp:positionV relativeFrom="paragraph">
                  <wp:posOffset>1763395</wp:posOffset>
                </wp:positionV>
                <wp:extent cx="0" cy="304800"/>
                <wp:effectExtent l="57150" t="14605" r="57150"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E5379" id="_x0000_t32" coordsize="21600,21600" o:spt="32" o:oned="t" path="m,l21600,21600e" filled="f">
                <v:path arrowok="t" fillok="f" o:connecttype="none"/>
                <o:lock v:ext="edit" shapetype="t"/>
              </v:shapetype>
              <v:shape id="Straight Arrow Connector 35" o:spid="_x0000_s1026" type="#_x0000_t32" style="position:absolute;margin-left:276pt;margin-top:138.85pt;width:0;height: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">
                <v:stroke endarrow="block"/>
              </v:shape>
            </w:pict>
          </mc:Fallback>
        </mc:AlternateContent>
      </w:r>
      <w:r>
        <w:rPr>
          <w:b/>
          <w:i/>
          <w:noProof/>
          <w:color w:val="00B050"/>
          <w:lang w:eastAsia="en-GB"/>
        </w:rPr>
        <mc:AlternateContent>
          <mc:Choice Requires="wps">
            <w:drawing>
              <wp:anchor distT="0" distB="0" distL="114300" distR="114300" simplePos="0" relativeHeight="251666432" behindDoc="0" locked="0" layoutInCell="1" allowOverlap="1" wp14:anchorId="38EAA71F" wp14:editId="7201FDA0">
                <wp:simplePos x="0" y="0"/>
                <wp:positionH relativeFrom="column">
                  <wp:posOffset>4019550</wp:posOffset>
                </wp:positionH>
                <wp:positionV relativeFrom="paragraph">
                  <wp:posOffset>1506220</wp:posOffset>
                </wp:positionV>
                <wp:extent cx="847725" cy="123825"/>
                <wp:effectExtent l="28575" t="62230" r="9525"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D9DF9" id="Straight Arrow Connector 34" o:spid="_x0000_s1026" type="#_x0000_t32" style="position:absolute;margin-left:316.5pt;margin-top:118.6pt;width:66.75pt;height:9.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">
                <v:stroke endarrow="block"/>
              </v:shape>
            </w:pict>
          </mc:Fallback>
        </mc:AlternateContent>
      </w:r>
      <w:r>
        <w:rPr>
          <w:b/>
          <w:i/>
          <w:noProof/>
          <w:color w:val="00B050"/>
          <w:lang w:eastAsia="en-GB"/>
        </w:rPr>
        <mc:AlternateContent>
          <mc:Choice Requires="wps">
            <w:drawing>
              <wp:anchor distT="0" distB="0" distL="114300" distR="114300" simplePos="0" relativeHeight="251670528" behindDoc="0" locked="0" layoutInCell="1" allowOverlap="1" wp14:anchorId="1D1A23BC" wp14:editId="562E0227">
                <wp:simplePos x="0" y="0"/>
                <wp:positionH relativeFrom="column">
                  <wp:posOffset>4619625</wp:posOffset>
                </wp:positionH>
                <wp:positionV relativeFrom="paragraph">
                  <wp:posOffset>1144270</wp:posOffset>
                </wp:positionV>
                <wp:extent cx="1876425" cy="1000125"/>
                <wp:effectExtent l="0" t="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6CE0" w14:textId="77777777" w:rsidR="006A6F1D" w:rsidRDefault="006A6F1D" w:rsidP="00546597">
                            <w:r>
                              <w:t>pondweed</w:t>
                            </w:r>
                          </w:p>
                          <w:p w14:paraId="7A71B1B3" w14:textId="77777777" w:rsidR="006A6F1D" w:rsidRDefault="006A6F1D" w:rsidP="00546597">
                            <w:r>
                              <w:t xml:space="preserve">0.2% sodium hydrogen </w:t>
                            </w:r>
                          </w:p>
                          <w:p w14:paraId="76BB289E" w14:textId="77777777" w:rsidR="006A6F1D" w:rsidRDefault="006A6F1D" w:rsidP="00546597">
                            <w:r>
                              <w:t>carbonate solution</w:t>
                            </w:r>
                          </w:p>
                          <w:p w14:paraId="05123AB3" w14:textId="77777777" w:rsidR="006A6F1D" w:rsidRDefault="006A6F1D" w:rsidP="00546597"/>
                          <w:p w14:paraId="27629DE6" w14:textId="77777777" w:rsidR="006A6F1D" w:rsidRPr="008276B0" w:rsidRDefault="006A6F1D" w:rsidP="00546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23BC" id="Text Box 33" o:spid="_x0000_s1032" type="#_x0000_t202" style="position:absolute;left:0;text-align:left;margin-left:363.75pt;margin-top:90.1pt;width:147.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b5hwIAABk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" stroked="f">
                <v:textbox>
                  <w:txbxContent>
                    <w:p w14:paraId="72246CE0" w14:textId="77777777" w:rsidR="006A6F1D" w:rsidRDefault="006A6F1D" w:rsidP="00546597">
                      <w:proofErr w:type="gramStart"/>
                      <w:r>
                        <w:t>pondweed</w:t>
                      </w:r>
                      <w:proofErr w:type="gramEnd"/>
                    </w:p>
                    <w:p w14:paraId="7A71B1B3" w14:textId="77777777" w:rsidR="006A6F1D" w:rsidRDefault="006A6F1D" w:rsidP="00546597">
                      <w:r>
                        <w:t xml:space="preserve">0.2% sodium hydrogen </w:t>
                      </w:r>
                    </w:p>
                    <w:p w14:paraId="76BB289E" w14:textId="77777777" w:rsidR="006A6F1D" w:rsidRDefault="006A6F1D" w:rsidP="00546597">
                      <w:proofErr w:type="gramStart"/>
                      <w:r>
                        <w:t>carbonate</w:t>
                      </w:r>
                      <w:proofErr w:type="gramEnd"/>
                      <w:r>
                        <w:t xml:space="preserve"> solution</w:t>
                      </w:r>
                    </w:p>
                    <w:p w14:paraId="05123AB3" w14:textId="77777777" w:rsidR="006A6F1D" w:rsidRDefault="006A6F1D" w:rsidP="00546597"/>
                    <w:p w14:paraId="27629DE6" w14:textId="77777777" w:rsidR="006A6F1D" w:rsidRPr="008276B0" w:rsidRDefault="006A6F1D" w:rsidP="00546597"/>
                  </w:txbxContent>
                </v:textbox>
              </v:shape>
            </w:pict>
          </mc:Fallback>
        </mc:AlternateContent>
      </w:r>
      <w:r>
        <w:rPr>
          <w:b/>
          <w:i/>
          <w:noProof/>
          <w:color w:val="00B050"/>
          <w:lang w:eastAsia="en-GB"/>
        </w:rPr>
        <mc:AlternateContent>
          <mc:Choice Requires="wps">
            <w:drawing>
              <wp:anchor distT="0" distB="0" distL="114300" distR="114300" simplePos="0" relativeHeight="251665408" behindDoc="0" locked="0" layoutInCell="1" allowOverlap="1" wp14:anchorId="0ED9A41D" wp14:editId="599C4084">
                <wp:simplePos x="0" y="0"/>
                <wp:positionH relativeFrom="column">
                  <wp:posOffset>4019550</wp:posOffset>
                </wp:positionH>
                <wp:positionV relativeFrom="paragraph">
                  <wp:posOffset>1235710</wp:posOffset>
                </wp:positionV>
                <wp:extent cx="600075" cy="19050"/>
                <wp:effectExtent l="19050" t="39370" r="9525" b="558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67318" id="Straight Arrow Connector 32" o:spid="_x0000_s1026" type="#_x0000_t32" style="position:absolute;margin-left:316.5pt;margin-top:97.3pt;width:47.2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nDRgIAAHsEAAAOAAAAZHJzL2Uyb0RvYy54bWysVMFu2zAMvQ/YPwi6p7bTJ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">
                <v:stroke endarrow="block"/>
              </v:shape>
            </w:pict>
          </mc:Fallback>
        </mc:AlternateContent>
      </w:r>
      <w:r>
        <w:rPr>
          <w:b/>
          <w:i/>
          <w:noProof/>
          <w:color w:val="00B050"/>
          <w:lang w:eastAsia="en-GB"/>
        </w:rPr>
        <mc:AlternateContent>
          <mc:Choice Requires="wps">
            <w:drawing>
              <wp:anchor distT="0" distB="0" distL="114300" distR="114300" simplePos="0" relativeHeight="251669504" behindDoc="0" locked="0" layoutInCell="1" allowOverlap="1" wp14:anchorId="4E79A495" wp14:editId="0766283D">
                <wp:simplePos x="0" y="0"/>
                <wp:positionH relativeFrom="column">
                  <wp:posOffset>4543425</wp:posOffset>
                </wp:positionH>
                <wp:positionV relativeFrom="paragraph">
                  <wp:posOffset>353695</wp:posOffset>
                </wp:positionV>
                <wp:extent cx="1133475" cy="304800"/>
                <wp:effectExtent l="0" t="0"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24F49" w14:textId="77777777" w:rsidR="006A6F1D" w:rsidRDefault="006A6F1D" w:rsidP="00546597">
                            <w:r>
                              <w:t>bubbles of 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A495" id="Text Box 31" o:spid="_x0000_s1033" type="#_x0000_t202" style="position:absolute;left:0;text-align:left;margin-left:357.75pt;margin-top:27.85pt;width:8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" stroked="f">
                <v:textbox>
                  <w:txbxContent>
                    <w:p w14:paraId="5DE24F49" w14:textId="77777777" w:rsidR="006A6F1D" w:rsidRDefault="006A6F1D" w:rsidP="00546597">
                      <w:proofErr w:type="gramStart"/>
                      <w:r>
                        <w:t>bubbles</w:t>
                      </w:r>
                      <w:proofErr w:type="gramEnd"/>
                      <w:r>
                        <w:t xml:space="preserve"> of gas</w:t>
                      </w:r>
                    </w:p>
                  </w:txbxContent>
                </v:textbox>
              </v:shape>
            </w:pict>
          </mc:Fallback>
        </mc:AlternateContent>
      </w:r>
      <w:r>
        <w:rPr>
          <w:b/>
          <w:i/>
          <w:noProof/>
          <w:color w:val="00B050"/>
          <w:lang w:eastAsia="en-GB"/>
        </w:rPr>
        <mc:AlternateContent>
          <mc:Choice Requires="wps">
            <w:drawing>
              <wp:anchor distT="0" distB="0" distL="114300" distR="114300" simplePos="0" relativeHeight="251664384" behindDoc="0" locked="0" layoutInCell="1" allowOverlap="1" wp14:anchorId="2BABBCE0" wp14:editId="170228D5">
                <wp:simplePos x="0" y="0"/>
                <wp:positionH relativeFrom="column">
                  <wp:posOffset>3943350</wp:posOffset>
                </wp:positionH>
                <wp:positionV relativeFrom="paragraph">
                  <wp:posOffset>544195</wp:posOffset>
                </wp:positionV>
                <wp:extent cx="600075" cy="19050"/>
                <wp:effectExtent l="19050" t="33655" r="9525" b="615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4140" id="Straight Arrow Connector 30" o:spid="_x0000_s1026" type="#_x0000_t32" style="position:absolute;margin-left:310.5pt;margin-top:42.85pt;width:47.2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">
                <v:stroke endarrow="block"/>
              </v:shape>
            </w:pict>
          </mc:Fallback>
        </mc:AlternateContent>
      </w:r>
      <w:r>
        <w:rPr>
          <w:b/>
          <w:i/>
          <w:noProof/>
          <w:color w:val="00B050"/>
          <w:lang w:eastAsia="en-GB"/>
        </w:rPr>
        <mc:AlternateContent>
          <mc:Choice Requires="wps">
            <w:drawing>
              <wp:anchor distT="0" distB="0" distL="114300" distR="114300" simplePos="0" relativeHeight="251672576" behindDoc="0" locked="0" layoutInCell="1" allowOverlap="1" wp14:anchorId="7679A18F" wp14:editId="4B33F8F0">
                <wp:simplePos x="0" y="0"/>
                <wp:positionH relativeFrom="column">
                  <wp:posOffset>161925</wp:posOffset>
                </wp:positionH>
                <wp:positionV relativeFrom="paragraph">
                  <wp:posOffset>658495</wp:posOffset>
                </wp:positionV>
                <wp:extent cx="1314450" cy="342900"/>
                <wp:effectExtent l="0" t="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B4995" w14:textId="77777777" w:rsidR="006A6F1D" w:rsidRDefault="006A6F1D" w:rsidP="00546597">
                            <w:r>
                              <w:t xml:space="preserve">             bench 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A18F" id="Text Box 29" o:spid="_x0000_s1034" type="#_x0000_t202" style="position:absolute;left:0;text-align:left;margin-left:12.75pt;margin-top:51.85pt;width:10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f/hg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" stroked="f">
                <v:textbox>
                  <w:txbxContent>
                    <w:p w14:paraId="390B4995" w14:textId="77777777" w:rsidR="006A6F1D" w:rsidRDefault="006A6F1D" w:rsidP="00546597">
                      <w:r>
                        <w:t xml:space="preserve">             </w:t>
                      </w:r>
                      <w:proofErr w:type="gramStart"/>
                      <w:r>
                        <w:t>bench</w:t>
                      </w:r>
                      <w:proofErr w:type="gramEnd"/>
                      <w:r>
                        <w:t xml:space="preserve"> Lamp</w:t>
                      </w:r>
                    </w:p>
                  </w:txbxContent>
                </v:textbox>
              </v:shape>
            </w:pict>
          </mc:Fallback>
        </mc:AlternateContent>
      </w:r>
      <w:r>
        <w:rPr>
          <w:b/>
          <w:i/>
          <w:noProof/>
          <w:color w:val="00B050"/>
          <w:lang w:eastAsia="en-GB"/>
        </w:rPr>
        <mc:AlternateContent>
          <mc:Choice Requires="wps">
            <w:drawing>
              <wp:anchor distT="0" distB="0" distL="114300" distR="114300" simplePos="0" relativeHeight="251668480" behindDoc="0" locked="0" layoutInCell="1" allowOverlap="1" wp14:anchorId="3337D007" wp14:editId="7DFCC35A">
                <wp:simplePos x="0" y="0"/>
                <wp:positionH relativeFrom="column">
                  <wp:posOffset>1381125</wp:posOffset>
                </wp:positionH>
                <wp:positionV relativeFrom="paragraph">
                  <wp:posOffset>810895</wp:posOffset>
                </wp:positionV>
                <wp:extent cx="1066800" cy="0"/>
                <wp:effectExtent l="9525" t="52705" r="19050" b="615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2268" id="Straight Arrow Connector 28" o:spid="_x0000_s1026" type="#_x0000_t32" style="position:absolute;margin-left:108.75pt;margin-top:63.85pt;width: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">
                <v:stroke endarrow="block"/>
              </v:shape>
            </w:pict>
          </mc:Fallback>
        </mc:AlternateContent>
      </w:r>
      <w:r w:rsidRPr="008276B0">
        <w:rPr>
          <w:b/>
          <w:i/>
          <w:noProof/>
          <w:color w:val="00B050"/>
          <w:lang w:eastAsia="en-GB"/>
        </w:rPr>
        <w:drawing>
          <wp:inline distT="0" distB="0" distL="0" distR="0" wp14:anchorId="6425B88E" wp14:editId="16261C6B">
            <wp:extent cx="2405282" cy="1918717"/>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2405282" cy="1918717"/>
                    </a:xfrm>
                    <a:prstGeom prst="rect">
                      <a:avLst/>
                    </a:prstGeom>
                    <a:solidFill>
                      <a:schemeClr val="bg1">
                        <a:lumMod val="65000"/>
                      </a:schemeClr>
                    </a:solidFill>
                    <a:ln w="9525">
                      <a:noFill/>
                      <a:miter lim="800000"/>
                      <a:headEnd/>
                      <a:tailEnd/>
                    </a:ln>
                  </pic:spPr>
                </pic:pic>
              </a:graphicData>
            </a:graphic>
          </wp:inline>
        </w:drawing>
      </w:r>
    </w:p>
    <w:p w14:paraId="52EA3CB1" w14:textId="7144BC58" w:rsidR="00546597" w:rsidRDefault="00546597" w:rsidP="00546597">
      <w:pPr>
        <w:ind w:left="284" w:hanging="284"/>
        <w:rPr>
          <w:b/>
          <w:i/>
          <w:color w:val="00B050"/>
        </w:rPr>
      </w:pPr>
      <w:r>
        <w:rPr>
          <w:b/>
          <w:i/>
          <w:noProof/>
          <w:color w:val="00B050"/>
          <w:lang w:eastAsia="en-GB"/>
        </w:rPr>
        <mc:AlternateContent>
          <mc:Choice Requires="wps">
            <w:drawing>
              <wp:anchor distT="0" distB="0" distL="114300" distR="114300" simplePos="0" relativeHeight="251671552" behindDoc="0" locked="0" layoutInCell="1" allowOverlap="1" wp14:anchorId="7F3477BA" wp14:editId="59356A88">
                <wp:simplePos x="0" y="0"/>
                <wp:positionH relativeFrom="column">
                  <wp:posOffset>2933700</wp:posOffset>
                </wp:positionH>
                <wp:positionV relativeFrom="paragraph">
                  <wp:posOffset>43815</wp:posOffset>
                </wp:positionV>
                <wp:extent cx="1276350" cy="234315"/>
                <wp:effectExtent l="0"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7C7F7" w14:textId="77777777" w:rsidR="006A6F1D" w:rsidRDefault="006A6F1D" w:rsidP="00546597">
                            <w:pPr>
                              <w:jc w:val="center"/>
                            </w:pPr>
                            <w:r>
                              <w:t>metre 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77BA" id="Text Box 27" o:spid="_x0000_s1035" type="#_x0000_t202" style="position:absolute;left:0;text-align:left;margin-left:231pt;margin-top:3.45pt;width:100.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77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" stroked="f">
                <v:textbox>
                  <w:txbxContent>
                    <w:p w14:paraId="4537C7F7" w14:textId="77777777" w:rsidR="006A6F1D" w:rsidRDefault="006A6F1D" w:rsidP="00546597">
                      <w:pPr>
                        <w:jc w:val="center"/>
                      </w:pPr>
                      <w:proofErr w:type="gramStart"/>
                      <w:r>
                        <w:t>metre</w:t>
                      </w:r>
                      <w:proofErr w:type="gramEnd"/>
                      <w:r>
                        <w:t xml:space="preserve"> ruler</w:t>
                      </w:r>
                    </w:p>
                  </w:txbxContent>
                </v:textbox>
              </v:shape>
            </w:pict>
          </mc:Fallback>
        </mc:AlternateContent>
      </w:r>
    </w:p>
    <w:p w14:paraId="7F272E62" w14:textId="77777777" w:rsidR="00546597" w:rsidRDefault="00546597" w:rsidP="00546597">
      <w:pPr>
        <w:spacing w:before="160"/>
        <w:ind w:left="284"/>
      </w:pPr>
      <w:r>
        <w:t>The student recorded the</w:t>
      </w:r>
      <w:r w:rsidRPr="00525650">
        <w:t xml:space="preserve"> results in the table below:</w:t>
      </w:r>
    </w:p>
    <w:tbl>
      <w:tblPr>
        <w:tblStyle w:val="TableGrid0"/>
        <w:tblW w:w="0" w:type="auto"/>
        <w:jc w:val="center"/>
        <w:tblLook w:val="04A0" w:firstRow="1" w:lastRow="0" w:firstColumn="1" w:lastColumn="0" w:noHBand="0" w:noVBand="1"/>
      </w:tblPr>
      <w:tblGrid>
        <w:gridCol w:w="1709"/>
        <w:gridCol w:w="1105"/>
        <w:gridCol w:w="1105"/>
        <w:gridCol w:w="1104"/>
        <w:gridCol w:w="1729"/>
        <w:gridCol w:w="2889"/>
      </w:tblGrid>
      <w:tr w:rsidR="00546597" w14:paraId="6F6B1128" w14:textId="77777777" w:rsidTr="00546597">
        <w:trPr>
          <w:jc w:val="center"/>
        </w:trPr>
        <w:tc>
          <w:tcPr>
            <w:tcW w:w="1709" w:type="dxa"/>
            <w:vMerge w:val="restart"/>
          </w:tcPr>
          <w:p w14:paraId="1D2B6EDF" w14:textId="77777777" w:rsidR="00546597" w:rsidRPr="00A41C09" w:rsidRDefault="00546597" w:rsidP="00546597">
            <w:pPr>
              <w:spacing w:before="160"/>
              <w:ind w:left="284" w:hanging="284"/>
              <w:jc w:val="center"/>
              <w:rPr>
                <w:b/>
              </w:rPr>
            </w:pPr>
            <w:r w:rsidRPr="00A41C09">
              <w:rPr>
                <w:b/>
              </w:rPr>
              <w:t>Distance of lamp from boiling tube (cm)</w:t>
            </w:r>
          </w:p>
        </w:tc>
        <w:tc>
          <w:tcPr>
            <w:tcW w:w="5043" w:type="dxa"/>
            <w:gridSpan w:val="4"/>
          </w:tcPr>
          <w:p w14:paraId="264931DC" w14:textId="77777777" w:rsidR="00546597" w:rsidRPr="00A41C09" w:rsidRDefault="00546597" w:rsidP="00546597">
            <w:pPr>
              <w:spacing w:before="160"/>
              <w:ind w:left="284" w:hanging="284"/>
              <w:jc w:val="center"/>
              <w:rPr>
                <w:b/>
              </w:rPr>
            </w:pPr>
            <w:r w:rsidRPr="00A41C09">
              <w:rPr>
                <w:b/>
              </w:rPr>
              <w:t>Number of bubbles counted in 1 minute</w:t>
            </w:r>
          </w:p>
        </w:tc>
        <w:tc>
          <w:tcPr>
            <w:tcW w:w="2889" w:type="dxa"/>
          </w:tcPr>
          <w:p w14:paraId="610A9E62" w14:textId="77777777" w:rsidR="00546597" w:rsidRPr="00A41C09" w:rsidRDefault="00546597" w:rsidP="00546597">
            <w:pPr>
              <w:spacing w:before="160"/>
              <w:ind w:left="284" w:hanging="284"/>
              <w:jc w:val="center"/>
              <w:rPr>
                <w:b/>
              </w:rPr>
            </w:pPr>
          </w:p>
        </w:tc>
      </w:tr>
      <w:tr w:rsidR="00546597" w14:paraId="65B4C3B5" w14:textId="77777777" w:rsidTr="00546597">
        <w:trPr>
          <w:jc w:val="center"/>
        </w:trPr>
        <w:tc>
          <w:tcPr>
            <w:tcW w:w="1709" w:type="dxa"/>
            <w:vMerge/>
          </w:tcPr>
          <w:p w14:paraId="797E1986" w14:textId="77777777" w:rsidR="00546597" w:rsidRPr="00A41C09" w:rsidRDefault="00546597" w:rsidP="00546597">
            <w:pPr>
              <w:spacing w:before="160"/>
              <w:ind w:left="284" w:hanging="284"/>
              <w:rPr>
                <w:b/>
              </w:rPr>
            </w:pPr>
          </w:p>
        </w:tc>
        <w:tc>
          <w:tcPr>
            <w:tcW w:w="1105" w:type="dxa"/>
          </w:tcPr>
          <w:p w14:paraId="75A61C64" w14:textId="77777777" w:rsidR="00546597" w:rsidRPr="00A41C09" w:rsidRDefault="00546597" w:rsidP="00546597">
            <w:pPr>
              <w:spacing w:before="160"/>
              <w:ind w:left="284" w:hanging="284"/>
              <w:jc w:val="center"/>
              <w:rPr>
                <w:b/>
              </w:rPr>
            </w:pPr>
            <w:r w:rsidRPr="00A41C09">
              <w:rPr>
                <w:b/>
              </w:rPr>
              <w:t>Trial 1</w:t>
            </w:r>
          </w:p>
        </w:tc>
        <w:tc>
          <w:tcPr>
            <w:tcW w:w="1105" w:type="dxa"/>
          </w:tcPr>
          <w:p w14:paraId="009C2C22" w14:textId="77777777" w:rsidR="00546597" w:rsidRPr="00A41C09" w:rsidRDefault="00546597" w:rsidP="00546597">
            <w:pPr>
              <w:spacing w:before="160"/>
              <w:ind w:left="284" w:hanging="284"/>
              <w:jc w:val="center"/>
              <w:rPr>
                <w:b/>
              </w:rPr>
            </w:pPr>
            <w:r w:rsidRPr="00A41C09">
              <w:rPr>
                <w:b/>
              </w:rPr>
              <w:t>Trial 2</w:t>
            </w:r>
          </w:p>
        </w:tc>
        <w:tc>
          <w:tcPr>
            <w:tcW w:w="1104" w:type="dxa"/>
          </w:tcPr>
          <w:p w14:paraId="0255B4F3" w14:textId="77777777" w:rsidR="00546597" w:rsidRPr="00A41C09" w:rsidRDefault="00546597" w:rsidP="00546597">
            <w:pPr>
              <w:spacing w:before="160"/>
              <w:ind w:left="284" w:hanging="284"/>
              <w:jc w:val="center"/>
              <w:rPr>
                <w:b/>
              </w:rPr>
            </w:pPr>
            <w:r w:rsidRPr="00A41C09">
              <w:rPr>
                <w:b/>
              </w:rPr>
              <w:t>Trial 3</w:t>
            </w:r>
          </w:p>
        </w:tc>
        <w:tc>
          <w:tcPr>
            <w:tcW w:w="1729" w:type="dxa"/>
          </w:tcPr>
          <w:p w14:paraId="2D0B8248" w14:textId="77777777" w:rsidR="00546597" w:rsidRPr="00A41C09" w:rsidRDefault="00546597" w:rsidP="00546597">
            <w:pPr>
              <w:spacing w:before="160"/>
              <w:ind w:left="284" w:hanging="284"/>
              <w:jc w:val="center"/>
              <w:rPr>
                <w:b/>
              </w:rPr>
            </w:pPr>
            <w:r w:rsidRPr="00A41C09">
              <w:rPr>
                <w:b/>
              </w:rPr>
              <w:t xml:space="preserve">Mean number of </w:t>
            </w:r>
            <w:r>
              <w:rPr>
                <w:b/>
              </w:rPr>
              <w:t xml:space="preserve">whole </w:t>
            </w:r>
            <w:r w:rsidRPr="00A41C09">
              <w:rPr>
                <w:b/>
              </w:rPr>
              <w:t>bubbles</w:t>
            </w:r>
          </w:p>
        </w:tc>
        <w:tc>
          <w:tcPr>
            <w:tcW w:w="2889" w:type="dxa"/>
          </w:tcPr>
          <w:p w14:paraId="2D91C561" w14:textId="77777777" w:rsidR="00546597" w:rsidRDefault="00546597" w:rsidP="00546597">
            <w:pPr>
              <w:spacing w:before="160"/>
              <w:ind w:left="284" w:hanging="284"/>
              <w:jc w:val="center"/>
              <w:rPr>
                <w:b/>
              </w:rPr>
            </w:pPr>
            <w:r>
              <w:rPr>
                <w:b/>
              </w:rPr>
              <w:t>Light Intensity ( in standard form)</w:t>
            </w:r>
          </w:p>
          <w:p w14:paraId="4C4DF4CA" w14:textId="77777777" w:rsidR="00546597" w:rsidRPr="00824F32" w:rsidRDefault="00546597" w:rsidP="00546597">
            <w:pPr>
              <w:spacing w:before="160"/>
              <w:ind w:left="284" w:hanging="284"/>
              <w:jc w:val="center"/>
              <w:rPr>
                <w:b/>
                <w:vertAlign w:val="superscript"/>
              </w:rPr>
            </w:pPr>
            <w:r>
              <w:rPr>
                <w:b/>
              </w:rPr>
              <w:t>1/d</w:t>
            </w:r>
            <w:r>
              <w:rPr>
                <w:b/>
                <w:vertAlign w:val="superscript"/>
              </w:rPr>
              <w:t>2</w:t>
            </w:r>
          </w:p>
        </w:tc>
      </w:tr>
      <w:tr w:rsidR="00546597" w14:paraId="21DE4C02" w14:textId="77777777" w:rsidTr="00546597">
        <w:trPr>
          <w:jc w:val="center"/>
        </w:trPr>
        <w:tc>
          <w:tcPr>
            <w:tcW w:w="1709" w:type="dxa"/>
          </w:tcPr>
          <w:p w14:paraId="62C4E280" w14:textId="77777777" w:rsidR="00546597" w:rsidRPr="00525650" w:rsidRDefault="00546597" w:rsidP="00546597">
            <w:pPr>
              <w:spacing w:before="160"/>
              <w:ind w:left="284" w:hanging="284"/>
              <w:jc w:val="center"/>
            </w:pPr>
            <w:r>
              <w:t>20</w:t>
            </w:r>
          </w:p>
        </w:tc>
        <w:tc>
          <w:tcPr>
            <w:tcW w:w="1105" w:type="dxa"/>
          </w:tcPr>
          <w:p w14:paraId="363229FC" w14:textId="77777777" w:rsidR="00546597" w:rsidRPr="00A41C09" w:rsidRDefault="00546597" w:rsidP="00546597">
            <w:pPr>
              <w:spacing w:before="160"/>
              <w:ind w:left="284" w:hanging="284"/>
              <w:jc w:val="center"/>
            </w:pPr>
            <w:r w:rsidRPr="00A41C09">
              <w:t>1</w:t>
            </w:r>
            <w:r>
              <w:t>0</w:t>
            </w:r>
          </w:p>
        </w:tc>
        <w:tc>
          <w:tcPr>
            <w:tcW w:w="1105" w:type="dxa"/>
          </w:tcPr>
          <w:p w14:paraId="3D816816" w14:textId="77777777" w:rsidR="00546597" w:rsidRPr="00A41C09" w:rsidRDefault="00546597" w:rsidP="00546597">
            <w:pPr>
              <w:spacing w:before="160"/>
              <w:ind w:left="284" w:hanging="284"/>
              <w:jc w:val="center"/>
            </w:pPr>
            <w:r w:rsidRPr="00A41C09">
              <w:t>1</w:t>
            </w:r>
            <w:r>
              <w:t>5</w:t>
            </w:r>
          </w:p>
        </w:tc>
        <w:tc>
          <w:tcPr>
            <w:tcW w:w="1104" w:type="dxa"/>
          </w:tcPr>
          <w:p w14:paraId="2882EF08" w14:textId="77777777" w:rsidR="00546597" w:rsidRPr="00A41C09" w:rsidRDefault="00546597" w:rsidP="00546597">
            <w:pPr>
              <w:spacing w:before="160"/>
              <w:ind w:left="284" w:hanging="284"/>
              <w:jc w:val="center"/>
            </w:pPr>
            <w:r>
              <w:t>18</w:t>
            </w:r>
          </w:p>
        </w:tc>
        <w:tc>
          <w:tcPr>
            <w:tcW w:w="1729" w:type="dxa"/>
          </w:tcPr>
          <w:p w14:paraId="4218D3FB" w14:textId="77777777" w:rsidR="00546597" w:rsidRPr="00630BB8" w:rsidRDefault="00546597" w:rsidP="00546597">
            <w:pPr>
              <w:spacing w:before="160"/>
              <w:ind w:left="284" w:hanging="284"/>
              <w:jc w:val="center"/>
              <w:rPr>
                <w:b/>
                <w:color w:val="00B050"/>
              </w:rPr>
            </w:pPr>
          </w:p>
        </w:tc>
        <w:tc>
          <w:tcPr>
            <w:tcW w:w="2889" w:type="dxa"/>
          </w:tcPr>
          <w:p w14:paraId="4D89285D" w14:textId="77777777" w:rsidR="00546597" w:rsidRPr="00FE4DDF" w:rsidRDefault="00546597" w:rsidP="00546597">
            <w:pPr>
              <w:spacing w:before="160"/>
              <w:ind w:left="284" w:hanging="284"/>
              <w:jc w:val="center"/>
              <w:rPr>
                <w:b/>
                <w:color w:val="00B050"/>
              </w:rPr>
            </w:pPr>
          </w:p>
        </w:tc>
      </w:tr>
      <w:tr w:rsidR="00546597" w14:paraId="2EC5964D" w14:textId="77777777" w:rsidTr="00546597">
        <w:trPr>
          <w:jc w:val="center"/>
        </w:trPr>
        <w:tc>
          <w:tcPr>
            <w:tcW w:w="1709" w:type="dxa"/>
          </w:tcPr>
          <w:p w14:paraId="6816A27F" w14:textId="77777777" w:rsidR="00546597" w:rsidRPr="00525650" w:rsidRDefault="00546597" w:rsidP="00546597">
            <w:pPr>
              <w:spacing w:before="160"/>
              <w:ind w:left="284" w:hanging="284"/>
              <w:jc w:val="center"/>
            </w:pPr>
            <w:r>
              <w:t>40</w:t>
            </w:r>
          </w:p>
        </w:tc>
        <w:tc>
          <w:tcPr>
            <w:tcW w:w="1105" w:type="dxa"/>
          </w:tcPr>
          <w:p w14:paraId="4764BDB3" w14:textId="77777777" w:rsidR="00546597" w:rsidRPr="00A41C09" w:rsidRDefault="00546597" w:rsidP="00546597">
            <w:pPr>
              <w:spacing w:before="160"/>
              <w:ind w:left="284" w:hanging="284"/>
              <w:jc w:val="center"/>
            </w:pPr>
            <w:r w:rsidRPr="00A41C09">
              <w:t>10</w:t>
            </w:r>
          </w:p>
        </w:tc>
        <w:tc>
          <w:tcPr>
            <w:tcW w:w="1105" w:type="dxa"/>
          </w:tcPr>
          <w:p w14:paraId="7ECE5484" w14:textId="77777777" w:rsidR="00546597" w:rsidRPr="00A41C09" w:rsidRDefault="00546597" w:rsidP="00546597">
            <w:pPr>
              <w:spacing w:before="160"/>
              <w:ind w:left="284" w:hanging="284"/>
              <w:jc w:val="center"/>
            </w:pPr>
            <w:r>
              <w:t>12</w:t>
            </w:r>
          </w:p>
        </w:tc>
        <w:tc>
          <w:tcPr>
            <w:tcW w:w="1104" w:type="dxa"/>
          </w:tcPr>
          <w:p w14:paraId="4C8D39A6" w14:textId="77777777" w:rsidR="00546597" w:rsidRPr="00A41C09" w:rsidRDefault="00546597" w:rsidP="00546597">
            <w:pPr>
              <w:spacing w:before="160"/>
              <w:ind w:left="284" w:hanging="284"/>
              <w:jc w:val="center"/>
            </w:pPr>
            <w:r w:rsidRPr="00A41C09">
              <w:t>1</w:t>
            </w:r>
            <w:r>
              <w:t>6</w:t>
            </w:r>
          </w:p>
        </w:tc>
        <w:tc>
          <w:tcPr>
            <w:tcW w:w="1729" w:type="dxa"/>
          </w:tcPr>
          <w:p w14:paraId="60E96C25" w14:textId="77777777" w:rsidR="00546597" w:rsidRPr="00630BB8" w:rsidRDefault="00546597" w:rsidP="00546597">
            <w:pPr>
              <w:spacing w:before="160"/>
              <w:ind w:left="284" w:hanging="284"/>
              <w:jc w:val="center"/>
              <w:rPr>
                <w:b/>
                <w:color w:val="00B050"/>
              </w:rPr>
            </w:pPr>
          </w:p>
        </w:tc>
        <w:tc>
          <w:tcPr>
            <w:tcW w:w="2889" w:type="dxa"/>
          </w:tcPr>
          <w:p w14:paraId="75E6B549" w14:textId="77777777" w:rsidR="00546597" w:rsidRPr="00630BB8" w:rsidRDefault="00546597" w:rsidP="00546597">
            <w:pPr>
              <w:spacing w:before="160"/>
              <w:ind w:left="284" w:hanging="284"/>
              <w:jc w:val="center"/>
              <w:rPr>
                <w:b/>
                <w:color w:val="00B050"/>
              </w:rPr>
            </w:pPr>
          </w:p>
        </w:tc>
      </w:tr>
      <w:tr w:rsidR="00546597" w14:paraId="5A2B5EE1" w14:textId="77777777" w:rsidTr="00546597">
        <w:trPr>
          <w:jc w:val="center"/>
        </w:trPr>
        <w:tc>
          <w:tcPr>
            <w:tcW w:w="1709" w:type="dxa"/>
          </w:tcPr>
          <w:p w14:paraId="6D23C749" w14:textId="77777777" w:rsidR="00546597" w:rsidRPr="00525650" w:rsidRDefault="00546597" w:rsidP="00546597">
            <w:pPr>
              <w:spacing w:before="160"/>
              <w:ind w:left="284" w:hanging="284"/>
              <w:jc w:val="center"/>
            </w:pPr>
            <w:r>
              <w:t>60</w:t>
            </w:r>
          </w:p>
        </w:tc>
        <w:tc>
          <w:tcPr>
            <w:tcW w:w="1105" w:type="dxa"/>
          </w:tcPr>
          <w:p w14:paraId="10A12805" w14:textId="77777777" w:rsidR="00546597" w:rsidRPr="00A41C09" w:rsidRDefault="00546597" w:rsidP="00546597">
            <w:pPr>
              <w:spacing w:before="160"/>
              <w:ind w:left="284" w:hanging="284"/>
              <w:jc w:val="center"/>
            </w:pPr>
            <w:r w:rsidRPr="00A41C09">
              <w:t>9</w:t>
            </w:r>
          </w:p>
        </w:tc>
        <w:tc>
          <w:tcPr>
            <w:tcW w:w="1105" w:type="dxa"/>
          </w:tcPr>
          <w:p w14:paraId="1188FBE5" w14:textId="77777777" w:rsidR="00546597" w:rsidRPr="00A41C09" w:rsidRDefault="00546597" w:rsidP="00546597">
            <w:pPr>
              <w:spacing w:before="160"/>
              <w:ind w:left="284" w:hanging="284"/>
              <w:jc w:val="center"/>
            </w:pPr>
            <w:r>
              <w:t>10</w:t>
            </w:r>
          </w:p>
        </w:tc>
        <w:tc>
          <w:tcPr>
            <w:tcW w:w="1104" w:type="dxa"/>
          </w:tcPr>
          <w:p w14:paraId="4F343CE2" w14:textId="77777777" w:rsidR="00546597" w:rsidRPr="00A41C09" w:rsidRDefault="00546597" w:rsidP="00546597">
            <w:pPr>
              <w:spacing w:before="160"/>
              <w:ind w:left="284" w:hanging="284"/>
              <w:jc w:val="center"/>
            </w:pPr>
            <w:r w:rsidRPr="00A41C09">
              <w:t>14</w:t>
            </w:r>
          </w:p>
        </w:tc>
        <w:tc>
          <w:tcPr>
            <w:tcW w:w="1729" w:type="dxa"/>
          </w:tcPr>
          <w:p w14:paraId="221088E3" w14:textId="77777777" w:rsidR="00546597" w:rsidRPr="00630BB8" w:rsidRDefault="00546597" w:rsidP="00546597">
            <w:pPr>
              <w:spacing w:before="160"/>
              <w:ind w:left="284" w:hanging="284"/>
              <w:jc w:val="center"/>
              <w:rPr>
                <w:b/>
                <w:color w:val="00B050"/>
              </w:rPr>
            </w:pPr>
          </w:p>
        </w:tc>
        <w:tc>
          <w:tcPr>
            <w:tcW w:w="2889" w:type="dxa"/>
          </w:tcPr>
          <w:p w14:paraId="6F603DAF" w14:textId="77777777" w:rsidR="00546597" w:rsidRPr="00630BB8" w:rsidRDefault="00546597" w:rsidP="00546597">
            <w:pPr>
              <w:spacing w:before="160"/>
              <w:ind w:left="284" w:hanging="284"/>
              <w:jc w:val="center"/>
              <w:rPr>
                <w:b/>
                <w:color w:val="00B050"/>
              </w:rPr>
            </w:pPr>
          </w:p>
        </w:tc>
      </w:tr>
      <w:tr w:rsidR="00546597" w14:paraId="216050E3" w14:textId="77777777" w:rsidTr="00546597">
        <w:trPr>
          <w:jc w:val="center"/>
        </w:trPr>
        <w:tc>
          <w:tcPr>
            <w:tcW w:w="1709" w:type="dxa"/>
          </w:tcPr>
          <w:p w14:paraId="4CE3C4C4" w14:textId="77777777" w:rsidR="00546597" w:rsidRPr="00525650" w:rsidRDefault="00546597" w:rsidP="00546597">
            <w:pPr>
              <w:spacing w:before="160"/>
              <w:ind w:left="284" w:hanging="284"/>
              <w:jc w:val="center"/>
            </w:pPr>
            <w:r>
              <w:t>80</w:t>
            </w:r>
          </w:p>
        </w:tc>
        <w:tc>
          <w:tcPr>
            <w:tcW w:w="1105" w:type="dxa"/>
          </w:tcPr>
          <w:p w14:paraId="590063AD" w14:textId="77777777" w:rsidR="00546597" w:rsidRPr="00A41C09" w:rsidRDefault="00546597" w:rsidP="00546597">
            <w:pPr>
              <w:spacing w:before="160"/>
              <w:ind w:left="284" w:hanging="284"/>
              <w:jc w:val="center"/>
            </w:pPr>
            <w:r w:rsidRPr="00A41C09">
              <w:t>6</w:t>
            </w:r>
          </w:p>
        </w:tc>
        <w:tc>
          <w:tcPr>
            <w:tcW w:w="1105" w:type="dxa"/>
          </w:tcPr>
          <w:p w14:paraId="7EFCC0D5" w14:textId="77777777" w:rsidR="00546597" w:rsidRPr="00A41C09" w:rsidRDefault="00546597" w:rsidP="00546597">
            <w:pPr>
              <w:spacing w:before="160"/>
              <w:ind w:left="284" w:hanging="284"/>
              <w:jc w:val="center"/>
            </w:pPr>
            <w:r w:rsidRPr="00A41C09">
              <w:t>7</w:t>
            </w:r>
          </w:p>
        </w:tc>
        <w:tc>
          <w:tcPr>
            <w:tcW w:w="1104" w:type="dxa"/>
          </w:tcPr>
          <w:p w14:paraId="417E952E" w14:textId="77777777" w:rsidR="00546597" w:rsidRPr="00A41C09" w:rsidRDefault="00546597" w:rsidP="00546597">
            <w:pPr>
              <w:spacing w:before="160"/>
              <w:ind w:left="284" w:hanging="284"/>
              <w:jc w:val="center"/>
            </w:pPr>
            <w:r w:rsidRPr="00A41C09">
              <w:t>10</w:t>
            </w:r>
          </w:p>
        </w:tc>
        <w:tc>
          <w:tcPr>
            <w:tcW w:w="1729" w:type="dxa"/>
          </w:tcPr>
          <w:p w14:paraId="302DCB78" w14:textId="77777777" w:rsidR="00546597" w:rsidRPr="00630BB8" w:rsidRDefault="00546597" w:rsidP="00546597">
            <w:pPr>
              <w:spacing w:before="160"/>
              <w:ind w:left="284" w:hanging="284"/>
              <w:jc w:val="center"/>
              <w:rPr>
                <w:b/>
                <w:color w:val="00B050"/>
              </w:rPr>
            </w:pPr>
          </w:p>
        </w:tc>
        <w:tc>
          <w:tcPr>
            <w:tcW w:w="2889" w:type="dxa"/>
          </w:tcPr>
          <w:p w14:paraId="67E3988D" w14:textId="77777777" w:rsidR="00546597" w:rsidRPr="00630BB8" w:rsidRDefault="00546597" w:rsidP="00546597">
            <w:pPr>
              <w:spacing w:before="160"/>
              <w:ind w:left="284" w:hanging="284"/>
              <w:jc w:val="center"/>
              <w:rPr>
                <w:b/>
                <w:color w:val="00B050"/>
              </w:rPr>
            </w:pPr>
          </w:p>
        </w:tc>
      </w:tr>
      <w:tr w:rsidR="00546597" w14:paraId="10F5251E" w14:textId="77777777" w:rsidTr="00546597">
        <w:trPr>
          <w:jc w:val="center"/>
        </w:trPr>
        <w:tc>
          <w:tcPr>
            <w:tcW w:w="1709" w:type="dxa"/>
          </w:tcPr>
          <w:p w14:paraId="070BCB04" w14:textId="77777777" w:rsidR="00546597" w:rsidRDefault="00546597" w:rsidP="00546597">
            <w:pPr>
              <w:spacing w:before="160"/>
              <w:ind w:left="284" w:hanging="284"/>
              <w:jc w:val="center"/>
            </w:pPr>
            <w:r>
              <w:t>100</w:t>
            </w:r>
          </w:p>
        </w:tc>
        <w:tc>
          <w:tcPr>
            <w:tcW w:w="1105" w:type="dxa"/>
          </w:tcPr>
          <w:p w14:paraId="6A7814EB" w14:textId="77777777" w:rsidR="00546597" w:rsidRPr="00A41C09" w:rsidRDefault="00546597" w:rsidP="00546597">
            <w:pPr>
              <w:spacing w:before="160"/>
              <w:ind w:left="284" w:hanging="284"/>
              <w:jc w:val="center"/>
            </w:pPr>
            <w:r w:rsidRPr="00A41C09">
              <w:t>3</w:t>
            </w:r>
          </w:p>
        </w:tc>
        <w:tc>
          <w:tcPr>
            <w:tcW w:w="1105" w:type="dxa"/>
          </w:tcPr>
          <w:p w14:paraId="1BC76B9E" w14:textId="77777777" w:rsidR="00546597" w:rsidRPr="00A41C09" w:rsidRDefault="00546597" w:rsidP="00546597">
            <w:pPr>
              <w:spacing w:before="160"/>
              <w:ind w:left="284" w:hanging="284"/>
              <w:jc w:val="center"/>
            </w:pPr>
            <w:r w:rsidRPr="00A41C09">
              <w:t>4</w:t>
            </w:r>
          </w:p>
        </w:tc>
        <w:tc>
          <w:tcPr>
            <w:tcW w:w="1104" w:type="dxa"/>
          </w:tcPr>
          <w:p w14:paraId="4C78439F" w14:textId="77777777" w:rsidR="00546597" w:rsidRPr="00A41C09" w:rsidRDefault="00546597" w:rsidP="00546597">
            <w:pPr>
              <w:spacing w:before="160"/>
              <w:ind w:left="284" w:hanging="284"/>
              <w:jc w:val="center"/>
            </w:pPr>
            <w:r w:rsidRPr="00A41C09">
              <w:t>6</w:t>
            </w:r>
          </w:p>
        </w:tc>
        <w:tc>
          <w:tcPr>
            <w:tcW w:w="1729" w:type="dxa"/>
          </w:tcPr>
          <w:p w14:paraId="3CC6FF95" w14:textId="77777777" w:rsidR="00546597" w:rsidRPr="00630BB8" w:rsidRDefault="00546597" w:rsidP="00546597">
            <w:pPr>
              <w:spacing w:before="160"/>
              <w:ind w:left="284" w:hanging="284"/>
              <w:jc w:val="center"/>
              <w:rPr>
                <w:b/>
                <w:color w:val="00B050"/>
              </w:rPr>
            </w:pPr>
          </w:p>
        </w:tc>
        <w:tc>
          <w:tcPr>
            <w:tcW w:w="2889" w:type="dxa"/>
          </w:tcPr>
          <w:p w14:paraId="3947C248" w14:textId="77777777" w:rsidR="00546597" w:rsidRPr="00630BB8" w:rsidRDefault="00546597" w:rsidP="00546597">
            <w:pPr>
              <w:spacing w:before="160"/>
              <w:ind w:left="284" w:hanging="284"/>
              <w:jc w:val="center"/>
              <w:rPr>
                <w:b/>
                <w:color w:val="00B050"/>
              </w:rPr>
            </w:pPr>
          </w:p>
        </w:tc>
      </w:tr>
    </w:tbl>
    <w:p w14:paraId="65D0A8B3" w14:textId="1CA91CBD" w:rsidR="00546597" w:rsidRDefault="00546597" w:rsidP="00546597">
      <w:pPr>
        <w:spacing w:before="160"/>
        <w:rPr>
          <w:b/>
          <w:color w:val="C45911" w:themeColor="accent2" w:themeShade="BF"/>
        </w:rPr>
      </w:pPr>
    </w:p>
    <w:p w14:paraId="10E4CCD9" w14:textId="77777777" w:rsidR="00546597" w:rsidRDefault="00546597" w:rsidP="00274C5D">
      <w:pPr>
        <w:numPr>
          <w:ilvl w:val="0"/>
          <w:numId w:val="9"/>
        </w:numPr>
        <w:spacing w:after="0"/>
        <w:ind w:left="284" w:hanging="284"/>
      </w:pPr>
      <w:r>
        <w:t>Determine the mean number of bubbles of gas collected for each distance and record in the table. (2)</w:t>
      </w:r>
    </w:p>
    <w:p w14:paraId="349350F0" w14:textId="77777777" w:rsidR="00546597" w:rsidRDefault="00546597" w:rsidP="00546597">
      <w:pPr>
        <w:spacing w:after="0"/>
        <w:ind w:left="284"/>
        <w:rPr>
          <w:b/>
          <w:i/>
          <w:color w:val="00B050"/>
        </w:rPr>
      </w:pPr>
    </w:p>
    <w:p w14:paraId="1294D232" w14:textId="77777777" w:rsidR="00546597" w:rsidRDefault="00546597" w:rsidP="00274C5D">
      <w:pPr>
        <w:numPr>
          <w:ilvl w:val="0"/>
          <w:numId w:val="9"/>
        </w:numPr>
        <w:spacing w:after="0"/>
        <w:ind w:left="284" w:hanging="284"/>
      </w:pPr>
      <w:r>
        <w:t>Calculate the light intensity for each experiment and record in the table (5)</w:t>
      </w:r>
    </w:p>
    <w:p w14:paraId="725074D2" w14:textId="77777777" w:rsidR="00546597" w:rsidRDefault="00546597" w:rsidP="00546597">
      <w:r>
        <w:br w:type="page"/>
      </w:r>
    </w:p>
    <w:p w14:paraId="139E8006" w14:textId="77777777" w:rsidR="00546597" w:rsidRDefault="00546597" w:rsidP="00546597">
      <w:pPr>
        <w:pStyle w:val="ListParagraph"/>
      </w:pPr>
    </w:p>
    <w:p w14:paraId="42A210AA" w14:textId="77777777" w:rsidR="00546597" w:rsidRDefault="00546597" w:rsidP="00274C5D">
      <w:pPr>
        <w:numPr>
          <w:ilvl w:val="0"/>
          <w:numId w:val="9"/>
        </w:numPr>
        <w:spacing w:after="0"/>
        <w:ind w:left="284" w:hanging="284"/>
      </w:pPr>
      <w:r>
        <w:t xml:space="preserve">Plot a graph to show the effect of </w:t>
      </w:r>
      <w:r w:rsidRPr="005B4EAF">
        <w:rPr>
          <w:u w:val="single"/>
        </w:rPr>
        <w:t>light intensity</w:t>
      </w:r>
      <w:r>
        <w:t xml:space="preserve"> on the rate of photosynthesis.  (4)</w:t>
      </w:r>
    </w:p>
    <w:p w14:paraId="5E662338" w14:textId="77777777" w:rsidR="00546597" w:rsidRDefault="00546597" w:rsidP="00546597">
      <w:pPr>
        <w:spacing w:after="0"/>
        <w:ind w:left="284" w:hanging="284"/>
      </w:pPr>
    </w:p>
    <w:p w14:paraId="0F6216E7" w14:textId="77777777" w:rsidR="00546597" w:rsidRDefault="00546597" w:rsidP="00546597">
      <w:pPr>
        <w:spacing w:after="0"/>
        <w:ind w:left="284" w:hanging="284"/>
      </w:pPr>
      <w:r>
        <w:rPr>
          <w:noProof/>
          <w:lang w:eastAsia="en-GB"/>
        </w:rPr>
        <w:drawing>
          <wp:inline distT="0" distB="0" distL="0" distR="0" wp14:anchorId="4F1CFFE0" wp14:editId="26910766">
            <wp:extent cx="6188710" cy="6188710"/>
            <wp:effectExtent l="19050" t="0" r="2540" b="0"/>
            <wp:docPr id="11" name="Picture 7" descr="https://upload.wikimedia.org/wikipedia/commons/thumb/9/9f/Graph-paper.svg/20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f/Graph-paper.svg/2000px-Graph-paper.svg.png"/>
                    <pic:cNvPicPr>
                      <a:picLocks noChangeAspect="1" noChangeArrowheads="1"/>
                    </pic:cNvPicPr>
                  </pic:nvPicPr>
                  <pic:blipFill>
                    <a:blip r:embed="rId19" cstate="print"/>
                    <a:srcRect/>
                    <a:stretch>
                      <a:fillRect/>
                    </a:stretch>
                  </pic:blipFill>
                  <pic:spPr bwMode="auto">
                    <a:xfrm>
                      <a:off x="0" y="0"/>
                      <a:ext cx="6188710" cy="6188710"/>
                    </a:xfrm>
                    <a:prstGeom prst="rect">
                      <a:avLst/>
                    </a:prstGeom>
                    <a:noFill/>
                    <a:ln w="9525">
                      <a:noFill/>
                      <a:miter lim="800000"/>
                      <a:headEnd/>
                      <a:tailEnd/>
                    </a:ln>
                  </pic:spPr>
                </pic:pic>
              </a:graphicData>
            </a:graphic>
          </wp:inline>
        </w:drawing>
      </w:r>
    </w:p>
    <w:p w14:paraId="4115638D" w14:textId="77777777" w:rsidR="00546597" w:rsidRDefault="00546597" w:rsidP="00546597">
      <w:pPr>
        <w:spacing w:after="0"/>
        <w:ind w:left="284" w:hanging="284"/>
      </w:pPr>
    </w:p>
    <w:p w14:paraId="6C98E492" w14:textId="77777777" w:rsidR="00546597" w:rsidRDefault="00546597" w:rsidP="00274C5D">
      <w:pPr>
        <w:numPr>
          <w:ilvl w:val="0"/>
          <w:numId w:val="9"/>
        </w:numPr>
        <w:spacing w:after="0"/>
        <w:ind w:left="284" w:hanging="284"/>
      </w:pPr>
      <w:r>
        <w:t xml:space="preserve"> Use your graph to </w:t>
      </w:r>
      <w:r w:rsidRPr="00590A07">
        <w:t>estimate</w:t>
      </w:r>
      <w:r>
        <w:t xml:space="preserve"> the number of whole bubbles which would be released from the pondweed when the lamp was at a distance of 30cm. (3)</w:t>
      </w:r>
    </w:p>
    <w:p w14:paraId="4085B8C3" w14:textId="77777777" w:rsidR="00546597" w:rsidRDefault="00546597" w:rsidP="00546597">
      <w:pPr>
        <w:spacing w:after="0"/>
        <w:jc w:val="right"/>
        <w:rPr>
          <w:rFonts w:ascii="Arial" w:hAnsi="Arial" w:cs="Arial"/>
        </w:rPr>
      </w:pPr>
    </w:p>
    <w:p w14:paraId="650DF744" w14:textId="77777777" w:rsidR="00546597" w:rsidRDefault="00546597" w:rsidP="00546597">
      <w:pPr>
        <w:spacing w:after="0"/>
        <w:jc w:val="right"/>
        <w:rPr>
          <w:rFonts w:ascii="Arial" w:hAnsi="Arial" w:cs="Arial"/>
        </w:rPr>
      </w:pPr>
    </w:p>
    <w:p w14:paraId="63D3D127" w14:textId="77777777" w:rsidR="00546597" w:rsidRDefault="00546597" w:rsidP="00546597">
      <w:pPr>
        <w:spacing w:after="0"/>
        <w:jc w:val="right"/>
        <w:rPr>
          <w:rFonts w:ascii="Arial" w:hAnsi="Arial" w:cs="Arial"/>
        </w:rPr>
      </w:pPr>
    </w:p>
    <w:p w14:paraId="500BC31F" w14:textId="77777777" w:rsidR="00546597" w:rsidRPr="005E315B" w:rsidRDefault="00546597" w:rsidP="00546597">
      <w:pPr>
        <w:spacing w:after="0"/>
        <w:jc w:val="right"/>
        <w:rPr>
          <w:rFonts w:ascii="Arial" w:hAnsi="Arial" w:cs="Arial"/>
        </w:rPr>
      </w:pPr>
      <w:r>
        <w:rPr>
          <w:rFonts w:ascii="Arial" w:hAnsi="Arial" w:cs="Arial"/>
        </w:rPr>
        <w:t>.......................................................</w:t>
      </w:r>
    </w:p>
    <w:p w14:paraId="6E496310" w14:textId="77777777" w:rsidR="00546597" w:rsidRDefault="00546597" w:rsidP="00546597">
      <w:pPr>
        <w:spacing w:after="0"/>
      </w:pPr>
    </w:p>
    <w:p w14:paraId="106A3EBF" w14:textId="77777777" w:rsidR="00546597" w:rsidRDefault="00546597" w:rsidP="00546597">
      <w:pPr>
        <w:spacing w:after="0"/>
      </w:pPr>
    </w:p>
    <w:p w14:paraId="56F5E872" w14:textId="77777777" w:rsidR="00546597" w:rsidRDefault="00546597" w:rsidP="00546597">
      <w:pPr>
        <w:spacing w:after="0"/>
        <w:ind w:left="284"/>
        <w:rPr>
          <w:color w:val="00B050"/>
        </w:rPr>
      </w:pPr>
    </w:p>
    <w:p w14:paraId="32E34D0F" w14:textId="77777777" w:rsidR="00546597" w:rsidRDefault="00546597" w:rsidP="00546597">
      <w:pPr>
        <w:spacing w:after="0"/>
        <w:ind w:left="284"/>
        <w:rPr>
          <w:color w:val="00B050"/>
        </w:rPr>
      </w:pPr>
    </w:p>
    <w:p w14:paraId="1EC04731" w14:textId="77777777" w:rsidR="00546597" w:rsidRDefault="00546597" w:rsidP="00546597">
      <w:pPr>
        <w:spacing w:after="0"/>
        <w:ind w:left="284"/>
        <w:rPr>
          <w:color w:val="00B050"/>
        </w:rPr>
      </w:pPr>
    </w:p>
    <w:p w14:paraId="551004A6" w14:textId="77777777" w:rsidR="00546597" w:rsidRDefault="00546597" w:rsidP="00546597">
      <w:pPr>
        <w:spacing w:after="0"/>
        <w:ind w:left="284"/>
        <w:rPr>
          <w:color w:val="00B050"/>
        </w:rPr>
      </w:pPr>
    </w:p>
    <w:p w14:paraId="628F4A17" w14:textId="77777777" w:rsidR="00546597" w:rsidRDefault="00546597" w:rsidP="00546597">
      <w:pPr>
        <w:spacing w:after="0"/>
        <w:ind w:left="284"/>
        <w:rPr>
          <w:color w:val="00B050"/>
        </w:rPr>
      </w:pPr>
    </w:p>
    <w:p w14:paraId="2E1A42E0" w14:textId="77777777" w:rsidR="00546597" w:rsidRDefault="00546597" w:rsidP="00274C5D">
      <w:pPr>
        <w:numPr>
          <w:ilvl w:val="0"/>
          <w:numId w:val="9"/>
        </w:numPr>
        <w:spacing w:after="0"/>
        <w:ind w:left="284" w:hanging="284"/>
      </w:pPr>
      <w:r w:rsidRPr="005B4EAF">
        <w:lastRenderedPageBreak/>
        <w:t>All the data shows an increase in number of bubbles collected during trial 3</w:t>
      </w:r>
      <w:r>
        <w:t>.</w:t>
      </w:r>
      <w:r w:rsidRPr="005B4EAF">
        <w:t xml:space="preserve"> Sugges</w:t>
      </w:r>
      <w:r>
        <w:t xml:space="preserve">t </w:t>
      </w:r>
      <w:r w:rsidRPr="001B5077">
        <w:rPr>
          <w:b/>
        </w:rPr>
        <w:t>two</w:t>
      </w:r>
      <w:r>
        <w:t xml:space="preserve"> reasons why this may have occurred. Explain how this could be verified </w:t>
      </w:r>
      <w:r w:rsidRPr="005E315B">
        <w:rPr>
          <w:b/>
        </w:rPr>
        <w:t>and</w:t>
      </w:r>
      <w:r>
        <w:t xml:space="preserve"> how would you improve the method for the future. (6)</w:t>
      </w:r>
    </w:p>
    <w:p w14:paraId="40846224" w14:textId="77777777" w:rsidR="00546597" w:rsidRPr="005E315B" w:rsidRDefault="00546597" w:rsidP="00546597">
      <w:pPr>
        <w:spacing w:after="0" w:line="480" w:lineRule="auto"/>
        <w:ind w:left="284"/>
        <w:rPr>
          <w:b/>
          <w:i/>
        </w:rPr>
      </w:pPr>
    </w:p>
    <w:p w14:paraId="31B5E5F5" w14:textId="77777777" w:rsidR="00546597" w:rsidRPr="005E315B" w:rsidRDefault="00546597" w:rsidP="00546597">
      <w:pPr>
        <w:spacing w:after="0" w:line="480" w:lineRule="auto"/>
        <w:ind w:left="568"/>
        <w:rPr>
          <w:rFonts w:ascii="Arial" w:hAnsi="Arial" w:cs="Arial"/>
        </w:rPr>
      </w:pPr>
      <w:r w:rsidRPr="005E315B">
        <w:rPr>
          <w:rFonts w:ascii="Arial" w:hAnsi="Arial" w:cs="Arial"/>
        </w:rPr>
        <w:t>......................................................................................................................................................................................................................................................................................................................................................................................................................................................................................................................................................................................................................................................................................................................................................................................................................................................................................................................................................................................................................................................................................................................................................................................................................................................................................................................................................................................................................................................................................................................................................................................................................................................................................</w:t>
      </w:r>
      <w:r>
        <w:rPr>
          <w:rFonts w:ascii="Arial" w:hAnsi="Arial" w:cs="Arial"/>
        </w:rPr>
        <w:t>............................</w:t>
      </w:r>
    </w:p>
    <w:p w14:paraId="2A43AA8B" w14:textId="77777777" w:rsidR="00546597" w:rsidRPr="005E315B" w:rsidRDefault="00546597" w:rsidP="00546597">
      <w:pPr>
        <w:spacing w:after="0" w:line="480" w:lineRule="auto"/>
        <w:ind w:left="284"/>
      </w:pPr>
    </w:p>
    <w:p w14:paraId="00F2555D" w14:textId="77777777" w:rsidR="00546597" w:rsidRDefault="00546597" w:rsidP="00274C5D">
      <w:pPr>
        <w:numPr>
          <w:ilvl w:val="0"/>
          <w:numId w:val="9"/>
        </w:numPr>
        <w:spacing w:after="0"/>
        <w:ind w:left="284" w:hanging="284"/>
      </w:pPr>
      <w:r>
        <w:t>Photosynthesis is an endothermic reaction. Explain what this statement means. (2)</w:t>
      </w:r>
    </w:p>
    <w:p w14:paraId="6BC19378" w14:textId="77777777" w:rsidR="00546597" w:rsidRDefault="00546597" w:rsidP="00546597">
      <w:pPr>
        <w:spacing w:after="0"/>
        <w:ind w:left="284"/>
      </w:pPr>
    </w:p>
    <w:p w14:paraId="7C4355C2" w14:textId="77777777" w:rsidR="00546597" w:rsidRDefault="00546597" w:rsidP="00546597">
      <w:pPr>
        <w:spacing w:after="0" w:line="480" w:lineRule="auto"/>
        <w:ind w:left="567"/>
        <w:rPr>
          <w:color w:val="00B050"/>
        </w:rPr>
      </w:pPr>
      <w:r w:rsidRPr="005E315B">
        <w:rPr>
          <w:rFonts w:ascii="Arial" w:hAnsi="Arial" w:cs="Arial"/>
        </w:rPr>
        <w:t>................................................................................................................................................................................................................................................................................</w:t>
      </w:r>
      <w:r>
        <w:rPr>
          <w:rFonts w:ascii="Arial" w:hAnsi="Arial" w:cs="Arial"/>
        </w:rPr>
        <w:t>............................</w:t>
      </w:r>
    </w:p>
    <w:p w14:paraId="3E3DDFE6" w14:textId="77777777" w:rsidR="00546597" w:rsidRDefault="00546597" w:rsidP="00546597">
      <w:pPr>
        <w:spacing w:after="0"/>
        <w:ind w:left="284" w:hanging="284"/>
        <w:rPr>
          <w:color w:val="00B050"/>
        </w:rPr>
      </w:pPr>
    </w:p>
    <w:p w14:paraId="66C34E19" w14:textId="77777777" w:rsidR="00546597" w:rsidRDefault="00546597" w:rsidP="00546597">
      <w:pPr>
        <w:ind w:left="284" w:hanging="284"/>
        <w:rPr>
          <w:color w:val="00B050"/>
        </w:rPr>
      </w:pPr>
      <w:r>
        <w:rPr>
          <w:color w:val="00B050"/>
        </w:rPr>
        <w:br w:type="page"/>
      </w:r>
    </w:p>
    <w:p w14:paraId="2821789E" w14:textId="77777777" w:rsidR="00546597" w:rsidRPr="00EC6BA7" w:rsidRDefault="00546597" w:rsidP="00546597">
      <w:pPr>
        <w:spacing w:after="0"/>
        <w:ind w:firstLine="284"/>
        <w:rPr>
          <w:b/>
          <w:sz w:val="28"/>
          <w:szCs w:val="28"/>
        </w:rPr>
      </w:pPr>
      <w:r w:rsidRPr="00EC6BA7">
        <w:rPr>
          <w:b/>
          <w:sz w:val="28"/>
          <w:szCs w:val="28"/>
        </w:rPr>
        <w:lastRenderedPageBreak/>
        <w:t>Extended Response question</w:t>
      </w:r>
    </w:p>
    <w:p w14:paraId="271D0D1B" w14:textId="77777777" w:rsidR="00546597" w:rsidRDefault="00546597" w:rsidP="00546597">
      <w:pPr>
        <w:spacing w:after="0"/>
        <w:ind w:firstLine="284"/>
      </w:pPr>
    </w:p>
    <w:p w14:paraId="208C9822" w14:textId="77777777" w:rsidR="00546597" w:rsidRDefault="00546597" w:rsidP="00274C5D">
      <w:pPr>
        <w:numPr>
          <w:ilvl w:val="0"/>
          <w:numId w:val="8"/>
        </w:numPr>
        <w:spacing w:after="0"/>
        <w:ind w:left="284" w:hanging="284"/>
      </w:pPr>
      <w:r>
        <w:t>A farmer</w:t>
      </w:r>
      <w:r w:rsidRPr="005B4EAF">
        <w:t xml:space="preserve"> in the UK </w:t>
      </w:r>
      <w:r>
        <w:t>decided</w:t>
      </w:r>
      <w:r w:rsidRPr="005B4EAF">
        <w:t xml:space="preserve"> to grow</w:t>
      </w:r>
      <w:r>
        <w:t xml:space="preserve"> </w:t>
      </w:r>
      <w:r w:rsidRPr="005B4EAF">
        <w:t xml:space="preserve">lemon trees in two greenhouses in order to sell the fruit locally. </w:t>
      </w:r>
    </w:p>
    <w:p w14:paraId="4CB5033A" w14:textId="77777777" w:rsidR="00546597" w:rsidRDefault="00546597" w:rsidP="00546597">
      <w:pPr>
        <w:spacing w:after="0"/>
        <w:ind w:left="284"/>
      </w:pPr>
      <w:r>
        <w:t>He had grown some lemon trees outside but these had not produced sufficient lemons to make it worthwhile. He decided</w:t>
      </w:r>
      <w:r w:rsidRPr="005B4EAF">
        <w:t xml:space="preserve"> to heat one of the greenhouses to 35</w:t>
      </w:r>
      <w:r w:rsidRPr="005B4EAF">
        <w:sym w:font="Symbol" w:char="F0B0"/>
      </w:r>
      <w:r w:rsidRPr="005B4EAF">
        <w:t>C and the other to 45</w:t>
      </w:r>
      <w:r w:rsidRPr="005B4EAF">
        <w:sym w:font="Symbol" w:char="F0B0"/>
      </w:r>
      <w:r w:rsidRPr="005B4EAF">
        <w:t>C.</w:t>
      </w:r>
    </w:p>
    <w:p w14:paraId="5749AEB9" w14:textId="77777777" w:rsidR="00546597" w:rsidRDefault="00546597" w:rsidP="00546597">
      <w:pPr>
        <w:spacing w:after="0"/>
        <w:ind w:left="284"/>
      </w:pPr>
      <w:r>
        <w:t>There were the same numbers of lemon trees in each greenhouse and all other factors were kept constant. Both greenhouses contained healthy plants.</w:t>
      </w:r>
    </w:p>
    <w:p w14:paraId="40C0C334" w14:textId="77777777" w:rsidR="00546597" w:rsidRDefault="00546597" w:rsidP="00546597">
      <w:pPr>
        <w:spacing w:after="0"/>
        <w:ind w:left="284"/>
      </w:pPr>
      <w:r w:rsidRPr="005B4EAF">
        <w:t xml:space="preserve">The lemons were </w:t>
      </w:r>
      <w:r>
        <w:t xml:space="preserve">all </w:t>
      </w:r>
      <w:r w:rsidRPr="005B4EAF">
        <w:t>sold at 55p each.</w:t>
      </w:r>
    </w:p>
    <w:p w14:paraId="3E0D6D1E" w14:textId="77777777" w:rsidR="00546597" w:rsidRDefault="00546597" w:rsidP="00546597">
      <w:pPr>
        <w:spacing w:after="0"/>
        <w:ind w:left="284" w:hanging="284"/>
        <w:rPr>
          <w:color w:val="00B050"/>
        </w:rPr>
      </w:pPr>
    </w:p>
    <w:tbl>
      <w:tblPr>
        <w:tblStyle w:val="TableGrid0"/>
        <w:tblW w:w="0" w:type="auto"/>
        <w:tblInd w:w="720" w:type="dxa"/>
        <w:tblLook w:val="04A0" w:firstRow="1" w:lastRow="0" w:firstColumn="1" w:lastColumn="0" w:noHBand="0" w:noVBand="1"/>
      </w:tblPr>
      <w:tblGrid>
        <w:gridCol w:w="3080"/>
        <w:gridCol w:w="3081"/>
        <w:gridCol w:w="3081"/>
      </w:tblGrid>
      <w:tr w:rsidR="00546597" w:rsidRPr="009B65AD" w14:paraId="067A827E" w14:textId="77777777" w:rsidTr="00546597">
        <w:tc>
          <w:tcPr>
            <w:tcW w:w="3080" w:type="dxa"/>
          </w:tcPr>
          <w:p w14:paraId="241FFFD3" w14:textId="77777777" w:rsidR="00546597" w:rsidRDefault="00546597" w:rsidP="00546597">
            <w:pPr>
              <w:ind w:left="284" w:hanging="284"/>
              <w:jc w:val="center"/>
              <w:rPr>
                <w:b/>
              </w:rPr>
            </w:pPr>
          </w:p>
        </w:tc>
        <w:tc>
          <w:tcPr>
            <w:tcW w:w="3081" w:type="dxa"/>
          </w:tcPr>
          <w:p w14:paraId="7AA61904" w14:textId="77777777" w:rsidR="00546597" w:rsidRDefault="00546597" w:rsidP="00546597">
            <w:pPr>
              <w:ind w:left="284" w:hanging="284"/>
              <w:jc w:val="center"/>
              <w:rPr>
                <w:b/>
              </w:rPr>
            </w:pPr>
            <w:r>
              <w:rPr>
                <w:b/>
              </w:rPr>
              <w:t>G</w:t>
            </w:r>
            <w:r w:rsidRPr="005B4EAF">
              <w:rPr>
                <w:b/>
              </w:rPr>
              <w:t>reenhouse</w:t>
            </w:r>
            <w:r>
              <w:rPr>
                <w:b/>
              </w:rPr>
              <w:t xml:space="preserve"> A (</w:t>
            </w:r>
            <w:r w:rsidRPr="009B65AD">
              <w:rPr>
                <w:b/>
              </w:rPr>
              <w:t>35</w:t>
            </w:r>
            <w:r w:rsidRPr="009B65AD">
              <w:rPr>
                <w:b/>
              </w:rPr>
              <w:sym w:font="Symbol" w:char="F0B0"/>
            </w:r>
            <w:r w:rsidRPr="009B65AD">
              <w:rPr>
                <w:b/>
              </w:rPr>
              <w:t>C</w:t>
            </w:r>
            <w:r>
              <w:rPr>
                <w:b/>
              </w:rPr>
              <w:t>)</w:t>
            </w:r>
          </w:p>
        </w:tc>
        <w:tc>
          <w:tcPr>
            <w:tcW w:w="3081" w:type="dxa"/>
          </w:tcPr>
          <w:p w14:paraId="511AA6B6" w14:textId="77777777" w:rsidR="00546597" w:rsidRDefault="00546597" w:rsidP="00546597">
            <w:pPr>
              <w:ind w:left="284" w:hanging="284"/>
              <w:jc w:val="center"/>
              <w:rPr>
                <w:b/>
              </w:rPr>
            </w:pPr>
            <w:r>
              <w:rPr>
                <w:b/>
              </w:rPr>
              <w:t>G</w:t>
            </w:r>
            <w:r w:rsidRPr="005B4EAF">
              <w:rPr>
                <w:b/>
              </w:rPr>
              <w:t>reenhouse</w:t>
            </w:r>
            <w:r>
              <w:rPr>
                <w:b/>
              </w:rPr>
              <w:t xml:space="preserve"> B (</w:t>
            </w:r>
            <w:r w:rsidRPr="009B65AD">
              <w:rPr>
                <w:b/>
              </w:rPr>
              <w:t>45</w:t>
            </w:r>
            <w:r w:rsidRPr="009B65AD">
              <w:rPr>
                <w:b/>
              </w:rPr>
              <w:sym w:font="Symbol" w:char="F0B0"/>
            </w:r>
            <w:r w:rsidRPr="009B65AD">
              <w:rPr>
                <w:b/>
              </w:rPr>
              <w:t>C</w:t>
            </w:r>
            <w:r>
              <w:rPr>
                <w:b/>
              </w:rPr>
              <w:t>)</w:t>
            </w:r>
          </w:p>
        </w:tc>
      </w:tr>
      <w:tr w:rsidR="00546597" w:rsidRPr="009B65AD" w14:paraId="75CC29D2" w14:textId="77777777" w:rsidTr="00546597">
        <w:tc>
          <w:tcPr>
            <w:tcW w:w="3080" w:type="dxa"/>
          </w:tcPr>
          <w:p w14:paraId="24ECBE3E" w14:textId="77777777" w:rsidR="00546597" w:rsidRDefault="00546597" w:rsidP="00546597">
            <w:pPr>
              <w:ind w:left="284" w:hanging="284"/>
              <w:jc w:val="center"/>
              <w:rPr>
                <w:b/>
              </w:rPr>
            </w:pPr>
            <w:r>
              <w:rPr>
                <w:b/>
              </w:rPr>
              <w:t>Number of lemons produced in one year</w:t>
            </w:r>
          </w:p>
        </w:tc>
        <w:tc>
          <w:tcPr>
            <w:tcW w:w="3081" w:type="dxa"/>
          </w:tcPr>
          <w:p w14:paraId="294B1948" w14:textId="77777777" w:rsidR="00546597" w:rsidRDefault="00546597" w:rsidP="00546597">
            <w:pPr>
              <w:ind w:left="284" w:hanging="284"/>
              <w:jc w:val="center"/>
              <w:rPr>
                <w:b/>
              </w:rPr>
            </w:pPr>
            <w:r w:rsidRPr="005B4EAF">
              <w:rPr>
                <w:b/>
              </w:rPr>
              <w:t>1050</w:t>
            </w:r>
          </w:p>
        </w:tc>
        <w:tc>
          <w:tcPr>
            <w:tcW w:w="3081" w:type="dxa"/>
          </w:tcPr>
          <w:p w14:paraId="4115A0F2" w14:textId="77777777" w:rsidR="00546597" w:rsidRDefault="00546597" w:rsidP="00546597">
            <w:pPr>
              <w:ind w:left="284" w:hanging="284"/>
              <w:jc w:val="center"/>
              <w:rPr>
                <w:b/>
              </w:rPr>
            </w:pPr>
            <w:r w:rsidRPr="005B4EAF">
              <w:rPr>
                <w:b/>
              </w:rPr>
              <w:t>879</w:t>
            </w:r>
          </w:p>
        </w:tc>
      </w:tr>
      <w:tr w:rsidR="00546597" w:rsidRPr="009B65AD" w14:paraId="466B981C" w14:textId="77777777" w:rsidTr="00546597">
        <w:tc>
          <w:tcPr>
            <w:tcW w:w="3080" w:type="dxa"/>
          </w:tcPr>
          <w:p w14:paraId="346D4930" w14:textId="77777777" w:rsidR="00546597" w:rsidRDefault="00546597" w:rsidP="00546597">
            <w:pPr>
              <w:ind w:left="284" w:hanging="284"/>
              <w:jc w:val="center"/>
              <w:rPr>
                <w:b/>
              </w:rPr>
            </w:pPr>
            <w:r w:rsidRPr="005B4EAF">
              <w:rPr>
                <w:b/>
              </w:rPr>
              <w:t>Cost to heat the greenhouse per year</w:t>
            </w:r>
          </w:p>
        </w:tc>
        <w:tc>
          <w:tcPr>
            <w:tcW w:w="3081" w:type="dxa"/>
          </w:tcPr>
          <w:p w14:paraId="5F9D7F7E" w14:textId="77777777" w:rsidR="00546597" w:rsidRDefault="00546597" w:rsidP="00546597">
            <w:pPr>
              <w:ind w:left="284" w:hanging="284"/>
              <w:jc w:val="center"/>
              <w:rPr>
                <w:b/>
              </w:rPr>
            </w:pPr>
            <w:r w:rsidRPr="005B4EAF">
              <w:rPr>
                <w:b/>
              </w:rPr>
              <w:t>£438.00</w:t>
            </w:r>
          </w:p>
        </w:tc>
        <w:tc>
          <w:tcPr>
            <w:tcW w:w="3081" w:type="dxa"/>
          </w:tcPr>
          <w:p w14:paraId="3830E26F" w14:textId="77777777" w:rsidR="00546597" w:rsidRDefault="00546597" w:rsidP="00546597">
            <w:pPr>
              <w:ind w:left="284" w:hanging="284"/>
              <w:jc w:val="center"/>
              <w:rPr>
                <w:b/>
              </w:rPr>
            </w:pPr>
            <w:r w:rsidRPr="005B4EAF">
              <w:rPr>
                <w:b/>
              </w:rPr>
              <w:t>£492.80</w:t>
            </w:r>
          </w:p>
        </w:tc>
      </w:tr>
      <w:tr w:rsidR="00546597" w:rsidRPr="009B65AD" w14:paraId="262B9D75" w14:textId="77777777" w:rsidTr="00546597">
        <w:tc>
          <w:tcPr>
            <w:tcW w:w="3080" w:type="dxa"/>
          </w:tcPr>
          <w:p w14:paraId="28B75792" w14:textId="77777777" w:rsidR="00546597" w:rsidRDefault="00546597" w:rsidP="00546597">
            <w:pPr>
              <w:ind w:left="284" w:hanging="284"/>
              <w:jc w:val="center"/>
              <w:rPr>
                <w:b/>
              </w:rPr>
            </w:pPr>
            <w:r w:rsidRPr="005B4EAF">
              <w:rPr>
                <w:b/>
              </w:rPr>
              <w:t>Profit</w:t>
            </w:r>
            <w:r>
              <w:rPr>
                <w:b/>
              </w:rPr>
              <w:t xml:space="preserve"> made</w:t>
            </w:r>
          </w:p>
        </w:tc>
        <w:tc>
          <w:tcPr>
            <w:tcW w:w="3081" w:type="dxa"/>
          </w:tcPr>
          <w:p w14:paraId="1CA73703" w14:textId="77777777" w:rsidR="00546597" w:rsidRDefault="00546597" w:rsidP="00546597">
            <w:pPr>
              <w:ind w:left="284" w:hanging="284"/>
              <w:jc w:val="center"/>
              <w:rPr>
                <w:b/>
              </w:rPr>
            </w:pPr>
          </w:p>
          <w:p w14:paraId="55F61FB1" w14:textId="77777777" w:rsidR="00546597" w:rsidRDefault="00546597" w:rsidP="00546597">
            <w:pPr>
              <w:ind w:left="284" w:hanging="284"/>
              <w:jc w:val="center"/>
              <w:rPr>
                <w:b/>
              </w:rPr>
            </w:pPr>
          </w:p>
        </w:tc>
        <w:tc>
          <w:tcPr>
            <w:tcW w:w="3081" w:type="dxa"/>
          </w:tcPr>
          <w:p w14:paraId="5E2AAC94" w14:textId="77777777" w:rsidR="00546597" w:rsidRDefault="00546597" w:rsidP="00546597">
            <w:pPr>
              <w:ind w:left="284" w:hanging="284"/>
              <w:jc w:val="center"/>
              <w:rPr>
                <w:b/>
              </w:rPr>
            </w:pPr>
          </w:p>
        </w:tc>
      </w:tr>
    </w:tbl>
    <w:p w14:paraId="7244565C" w14:textId="77777777" w:rsidR="00546597" w:rsidRDefault="00546597" w:rsidP="00546597">
      <w:pPr>
        <w:spacing w:after="0"/>
        <w:ind w:left="284" w:hanging="284"/>
        <w:jc w:val="center"/>
        <w:rPr>
          <w:b/>
        </w:rPr>
      </w:pPr>
    </w:p>
    <w:p w14:paraId="42B204DA" w14:textId="77777777" w:rsidR="00546597" w:rsidRDefault="00546597" w:rsidP="00274C5D">
      <w:pPr>
        <w:numPr>
          <w:ilvl w:val="0"/>
          <w:numId w:val="10"/>
        </w:numPr>
        <w:spacing w:after="0"/>
        <w:ind w:left="284" w:hanging="284"/>
      </w:pPr>
      <w:r>
        <w:t>Using the data given c</w:t>
      </w:r>
      <w:r w:rsidRPr="005B4EAF">
        <w:t>alculate the profit that the farmer made from each green</w:t>
      </w:r>
      <w:r>
        <w:t>house and complete the table. (4</w:t>
      </w:r>
      <w:r w:rsidRPr="005B4EAF">
        <w:t>)</w:t>
      </w:r>
    </w:p>
    <w:p w14:paraId="4270FBBB" w14:textId="77777777" w:rsidR="00546597" w:rsidRDefault="00546597" w:rsidP="00546597">
      <w:pPr>
        <w:spacing w:after="0"/>
        <w:ind w:left="284" w:hanging="284"/>
      </w:pPr>
    </w:p>
    <w:p w14:paraId="03761B4A" w14:textId="77777777" w:rsidR="00546597" w:rsidRPr="00E203F6" w:rsidRDefault="00546597" w:rsidP="00546597">
      <w:pPr>
        <w:spacing w:after="0"/>
        <w:ind w:left="284" w:hanging="284"/>
        <w:rPr>
          <w:b/>
          <w:i/>
          <w:color w:val="000000" w:themeColor="text1"/>
        </w:rPr>
      </w:pPr>
    </w:p>
    <w:p w14:paraId="65019E01" w14:textId="77777777" w:rsidR="00546597" w:rsidRDefault="00546597" w:rsidP="00274C5D">
      <w:pPr>
        <w:numPr>
          <w:ilvl w:val="0"/>
          <w:numId w:val="10"/>
        </w:numPr>
        <w:spacing w:after="0"/>
        <w:ind w:left="284" w:hanging="284"/>
        <w:rPr>
          <w:color w:val="000000" w:themeColor="text1"/>
        </w:rPr>
      </w:pPr>
      <w:r>
        <w:rPr>
          <w:color w:val="000000" w:themeColor="text1"/>
        </w:rPr>
        <w:t>The farmer was surprised by the results.</w:t>
      </w:r>
      <w:r w:rsidRPr="005B4EAF">
        <w:rPr>
          <w:color w:val="000000" w:themeColor="text1"/>
        </w:rPr>
        <w:t xml:space="preserve">  </w:t>
      </w:r>
    </w:p>
    <w:p w14:paraId="0A176814" w14:textId="77777777" w:rsidR="00546597" w:rsidRDefault="00546597" w:rsidP="00546597">
      <w:pPr>
        <w:spacing w:after="0"/>
        <w:ind w:left="284" w:hanging="284"/>
        <w:rPr>
          <w:color w:val="000000" w:themeColor="text1"/>
        </w:rPr>
      </w:pPr>
    </w:p>
    <w:p w14:paraId="3F008754" w14:textId="77777777" w:rsidR="00546597" w:rsidRDefault="00546597" w:rsidP="00546597">
      <w:pPr>
        <w:spacing w:after="0"/>
        <w:ind w:left="284"/>
        <w:rPr>
          <w:color w:val="000000" w:themeColor="text1"/>
        </w:rPr>
      </w:pPr>
      <w:r w:rsidRPr="005B4EAF">
        <w:rPr>
          <w:color w:val="000000" w:themeColor="text1"/>
        </w:rPr>
        <w:t>Use your knowledge</w:t>
      </w:r>
      <w:r>
        <w:rPr>
          <w:color w:val="000000" w:themeColor="text1"/>
        </w:rPr>
        <w:t xml:space="preserve"> of limiting factors to explain the results</w:t>
      </w:r>
      <w:r w:rsidRPr="005B4EAF">
        <w:rPr>
          <w:color w:val="000000" w:themeColor="text1"/>
        </w:rPr>
        <w:t xml:space="preserve"> and suggest three changes the farmer should make to increase productivity and profit for the following year</w:t>
      </w:r>
      <w:r>
        <w:rPr>
          <w:color w:val="000000" w:themeColor="text1"/>
        </w:rPr>
        <w:t xml:space="preserve"> in Greenhouse A</w:t>
      </w:r>
      <w:r w:rsidRPr="005B4EAF">
        <w:rPr>
          <w:color w:val="000000" w:themeColor="text1"/>
        </w:rPr>
        <w:t>. (6)</w:t>
      </w:r>
    </w:p>
    <w:p w14:paraId="125486F9" w14:textId="77777777" w:rsidR="00546597" w:rsidRDefault="00546597" w:rsidP="00546597">
      <w:pPr>
        <w:spacing w:after="0"/>
        <w:ind w:left="284"/>
        <w:rPr>
          <w:color w:val="000000" w:themeColor="text1"/>
        </w:rPr>
      </w:pPr>
    </w:p>
    <w:p w14:paraId="4FCAAFAF" w14:textId="77777777" w:rsidR="00546597" w:rsidRDefault="00546597" w:rsidP="00546597">
      <w:pPr>
        <w:spacing w:after="0" w:line="480" w:lineRule="auto"/>
        <w:ind w:left="284"/>
        <w:rPr>
          <w:b/>
          <w:i/>
          <w:color w:val="00B050"/>
        </w:rPr>
      </w:pPr>
      <w:r w:rsidRPr="005E315B">
        <w:rPr>
          <w:rFonts w:ascii="Arial" w:hAnsi="Arial" w:cs="Arial"/>
        </w:rPr>
        <w:t>......................................................................................................................................................................................................................................................................................................................................................................................................................................................................................................................................................................................................................................................................................................................................................................................................................................................................................................................................................................................................................................................................................................................................................................................................................................................................................................................................................................................................................................................................................................................................................................................................................................................................................</w:t>
      </w:r>
      <w:r>
        <w:rPr>
          <w:rFonts w:ascii="Arial" w:hAnsi="Arial" w:cs="Arial"/>
        </w:rPr>
        <w:t>........................................................................</w:t>
      </w:r>
    </w:p>
    <w:p w14:paraId="2DC2B361" w14:textId="77777777" w:rsidR="00546597" w:rsidRDefault="00546597" w:rsidP="00546597">
      <w:pPr>
        <w:spacing w:after="0" w:line="480" w:lineRule="auto"/>
        <w:ind w:left="284" w:hanging="284"/>
        <w:rPr>
          <w:color w:val="000000" w:themeColor="text1"/>
        </w:rPr>
      </w:pPr>
    </w:p>
    <w:p w14:paraId="21684BCF" w14:textId="77777777" w:rsidR="00546597" w:rsidRDefault="00546597" w:rsidP="00546597">
      <w:pPr>
        <w:spacing w:after="0"/>
        <w:ind w:left="284" w:hanging="284"/>
        <w:rPr>
          <w:color w:val="000000" w:themeColor="text1"/>
        </w:rPr>
      </w:pPr>
    </w:p>
    <w:p w14:paraId="39310730" w14:textId="77777777" w:rsidR="00546597" w:rsidRDefault="00546597" w:rsidP="00546597">
      <w:pPr>
        <w:spacing w:after="0"/>
        <w:ind w:left="284" w:hanging="284"/>
      </w:pPr>
    </w:p>
    <w:p w14:paraId="5177F60C" w14:textId="77777777" w:rsidR="00546597" w:rsidRDefault="00546597" w:rsidP="00546597">
      <w:pPr>
        <w:spacing w:after="0"/>
        <w:ind w:left="284" w:hanging="284"/>
      </w:pPr>
    </w:p>
    <w:p w14:paraId="0226FCA2" w14:textId="77777777" w:rsidR="00546597" w:rsidRDefault="00546597" w:rsidP="00546597">
      <w:pPr>
        <w:spacing w:after="0"/>
        <w:ind w:left="284" w:hanging="284"/>
      </w:pPr>
    </w:p>
    <w:p w14:paraId="2CB69743" w14:textId="77777777" w:rsidR="00546597" w:rsidRDefault="00546597" w:rsidP="00546597">
      <w:pPr>
        <w:spacing w:after="0"/>
        <w:ind w:left="284" w:hanging="284"/>
      </w:pPr>
    </w:p>
    <w:p w14:paraId="73D5B8F6" w14:textId="77777777" w:rsidR="00546597" w:rsidRDefault="00546597" w:rsidP="00546597">
      <w:pPr>
        <w:spacing w:after="0"/>
        <w:ind w:left="284" w:hanging="284"/>
      </w:pPr>
    </w:p>
    <w:p w14:paraId="28ED7EC0" w14:textId="77777777" w:rsidR="00546597" w:rsidRDefault="00546597" w:rsidP="00274C5D">
      <w:pPr>
        <w:numPr>
          <w:ilvl w:val="0"/>
          <w:numId w:val="8"/>
        </w:numPr>
        <w:spacing w:after="0"/>
        <w:ind w:left="284" w:hanging="284"/>
      </w:pPr>
      <w:r w:rsidRPr="005B4EAF">
        <w:lastRenderedPageBreak/>
        <w:t>The following graph shows the effect of light intensity on the rate of photosynthesis for two plant species.</w:t>
      </w:r>
    </w:p>
    <w:p w14:paraId="3A245C13" w14:textId="77777777" w:rsidR="00546597" w:rsidRDefault="00546597" w:rsidP="00546597">
      <w:pPr>
        <w:spacing w:after="0"/>
        <w:ind w:left="284"/>
      </w:pPr>
    </w:p>
    <w:p w14:paraId="1FED13F4" w14:textId="77777777" w:rsidR="00546597" w:rsidRDefault="00546597" w:rsidP="00546597">
      <w:pPr>
        <w:spacing w:after="0"/>
        <w:ind w:left="284"/>
      </w:pPr>
      <w:r w:rsidRPr="00EC50F7">
        <w:rPr>
          <w:noProof/>
          <w:lang w:eastAsia="en-GB"/>
        </w:rPr>
        <w:drawing>
          <wp:inline distT="0" distB="0" distL="0" distR="0" wp14:anchorId="24D5916C" wp14:editId="3038AD02">
            <wp:extent cx="5943600" cy="3540760"/>
            <wp:effectExtent l="19050" t="0" r="19050" b="2540"/>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234351" w14:textId="77777777" w:rsidR="00546597" w:rsidRDefault="00546597" w:rsidP="00546597">
      <w:pPr>
        <w:spacing w:after="0"/>
        <w:ind w:left="284" w:hanging="284"/>
        <w:rPr>
          <w:color w:val="00B050"/>
        </w:rPr>
      </w:pPr>
    </w:p>
    <w:p w14:paraId="14DA65CD" w14:textId="77777777" w:rsidR="00546597" w:rsidRDefault="00546597" w:rsidP="00546597">
      <w:pPr>
        <w:spacing w:after="0"/>
        <w:ind w:left="284" w:hanging="284"/>
      </w:pPr>
    </w:p>
    <w:p w14:paraId="1980281E" w14:textId="77777777" w:rsidR="00546597" w:rsidRDefault="00546597" w:rsidP="00274C5D">
      <w:pPr>
        <w:numPr>
          <w:ilvl w:val="0"/>
          <w:numId w:val="12"/>
        </w:numPr>
        <w:spacing w:after="0"/>
        <w:ind w:left="284" w:hanging="284"/>
      </w:pPr>
      <w:r>
        <w:t>Explain which plant is most likely to thrive in sunny positions in a garden. (3)</w:t>
      </w:r>
    </w:p>
    <w:p w14:paraId="648FB4AD" w14:textId="77777777" w:rsidR="00546597" w:rsidRDefault="00546597" w:rsidP="00546597">
      <w:pPr>
        <w:spacing w:after="0" w:line="480" w:lineRule="auto"/>
        <w:ind w:left="284"/>
        <w:rPr>
          <w:color w:val="00B050"/>
        </w:rPr>
      </w:pPr>
      <w:r w:rsidRPr="005E315B">
        <w:rPr>
          <w:rFonts w:ascii="Arial" w:hAnsi="Arial" w:cs="Arial"/>
        </w:rPr>
        <w:t>..................................................................................................................................................................................................................................................................................................................................................................................................................................................................................................................................................................................................................................................................................................................................................................................................</w:t>
      </w:r>
    </w:p>
    <w:p w14:paraId="7813505F" w14:textId="77777777" w:rsidR="00546597" w:rsidRDefault="00546597" w:rsidP="00274C5D">
      <w:pPr>
        <w:numPr>
          <w:ilvl w:val="0"/>
          <w:numId w:val="12"/>
        </w:numPr>
        <w:spacing w:after="0"/>
        <w:ind w:left="284" w:hanging="284"/>
      </w:pPr>
      <w:r>
        <w:t>Suggest why species A is</w:t>
      </w:r>
      <w:r w:rsidRPr="005B4EAF">
        <w:t xml:space="preserve"> unable to</w:t>
      </w:r>
      <w:r>
        <w:t xml:space="preserve"> further</w:t>
      </w:r>
      <w:r w:rsidRPr="005B4EAF">
        <w:t xml:space="preserve"> increase th</w:t>
      </w:r>
      <w:r>
        <w:t xml:space="preserve">e rate of photosynthesis </w:t>
      </w:r>
      <w:r w:rsidRPr="005B4EAF">
        <w:t>even though it is in the same environmental conditions</w:t>
      </w:r>
      <w:r>
        <w:t xml:space="preserve"> as species B and both receive the same amount of water. (2)</w:t>
      </w:r>
    </w:p>
    <w:p w14:paraId="17FF5290" w14:textId="77777777" w:rsidR="00546597" w:rsidRDefault="00546597" w:rsidP="00546597">
      <w:pPr>
        <w:spacing w:line="480" w:lineRule="auto"/>
        <w:ind w:left="284"/>
        <w:rPr>
          <w:b/>
          <w:i/>
        </w:rPr>
      </w:pPr>
      <w:r w:rsidRPr="005E315B">
        <w:rPr>
          <w:rFonts w:ascii="Arial" w:hAnsi="Arial" w:cs="Arial"/>
        </w:rPr>
        <w:t>..................................................................................................................................................................................................................................................................................................................................................................................................................................................................................................................................................................................................................................................................................................................................................................................................</w:t>
      </w:r>
    </w:p>
    <w:p w14:paraId="390F1024" w14:textId="77777777" w:rsidR="00546597" w:rsidRPr="00AD5F82" w:rsidRDefault="00546597" w:rsidP="00546597">
      <w:pPr>
        <w:ind w:left="284" w:hanging="284"/>
        <w:rPr>
          <w:b/>
          <w:i/>
        </w:rPr>
      </w:pPr>
    </w:p>
    <w:p w14:paraId="11EB06E7" w14:textId="77777777" w:rsidR="00546597" w:rsidRDefault="00546597" w:rsidP="00546597">
      <w:pPr>
        <w:ind w:left="284" w:hanging="284"/>
      </w:pPr>
    </w:p>
    <w:p w14:paraId="00748CE3" w14:textId="77777777" w:rsidR="00546597" w:rsidRDefault="00546597" w:rsidP="00546597">
      <w:pPr>
        <w:ind w:left="284" w:hanging="284"/>
      </w:pPr>
    </w:p>
    <w:p w14:paraId="69259B1E" w14:textId="77777777" w:rsidR="00546597" w:rsidRDefault="00546597" w:rsidP="00546597">
      <w:pPr>
        <w:ind w:left="284" w:hanging="284"/>
      </w:pPr>
    </w:p>
    <w:p w14:paraId="62BCC183" w14:textId="77777777" w:rsidR="00546597" w:rsidRDefault="00546597" w:rsidP="00546597">
      <w:pPr>
        <w:ind w:left="284" w:hanging="284"/>
      </w:pPr>
    </w:p>
    <w:p w14:paraId="124D8016" w14:textId="77777777" w:rsidR="00546597" w:rsidRDefault="00546597" w:rsidP="00274C5D">
      <w:pPr>
        <w:numPr>
          <w:ilvl w:val="0"/>
          <w:numId w:val="8"/>
        </w:numPr>
        <w:spacing w:after="0"/>
        <w:ind w:left="284" w:hanging="284"/>
      </w:pPr>
      <w:r>
        <w:lastRenderedPageBreak/>
        <w:t>The graph shows the effect of temperature and carbon dioxide concentration on the rate of photosynthesis.</w:t>
      </w:r>
    </w:p>
    <w:p w14:paraId="4237987F" w14:textId="77777777" w:rsidR="00546597" w:rsidRDefault="00546597" w:rsidP="00546597">
      <w:pPr>
        <w:spacing w:after="0"/>
        <w:ind w:left="284"/>
      </w:pPr>
    </w:p>
    <w:p w14:paraId="69E21092" w14:textId="77777777" w:rsidR="00546597" w:rsidRDefault="00546597" w:rsidP="00546597">
      <w:pPr>
        <w:spacing w:after="0"/>
        <w:ind w:left="284" w:hanging="993"/>
      </w:pPr>
      <w:r>
        <w:rPr>
          <w:noProof/>
          <w:lang w:eastAsia="en-GB"/>
        </w:rPr>
        <w:drawing>
          <wp:inline distT="0" distB="0" distL="0" distR="0" wp14:anchorId="0951F83A" wp14:editId="28AC7C06">
            <wp:extent cx="7077075" cy="3366373"/>
            <wp:effectExtent l="19050" t="19050" r="28575" b="24527"/>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088232" cy="3371680"/>
                    </a:xfrm>
                    <a:prstGeom prst="rect">
                      <a:avLst/>
                    </a:prstGeom>
                    <a:noFill/>
                    <a:ln w="9525">
                      <a:solidFill>
                        <a:schemeClr val="tx1"/>
                      </a:solidFill>
                      <a:miter lim="800000"/>
                      <a:headEnd/>
                      <a:tailEnd/>
                    </a:ln>
                  </pic:spPr>
                </pic:pic>
              </a:graphicData>
            </a:graphic>
          </wp:inline>
        </w:drawing>
      </w:r>
    </w:p>
    <w:p w14:paraId="20A29DB0" w14:textId="77777777" w:rsidR="00546597" w:rsidRDefault="00546597" w:rsidP="00546597">
      <w:pPr>
        <w:spacing w:after="0"/>
        <w:ind w:left="284" w:hanging="284"/>
      </w:pPr>
    </w:p>
    <w:p w14:paraId="19882AF4" w14:textId="77777777" w:rsidR="00546597" w:rsidRDefault="00546597" w:rsidP="00546597">
      <w:pPr>
        <w:spacing w:after="0"/>
        <w:ind w:left="284" w:hanging="284"/>
      </w:pPr>
    </w:p>
    <w:p w14:paraId="17E48718" w14:textId="77777777" w:rsidR="00546597" w:rsidRDefault="00546597" w:rsidP="00546597">
      <w:pPr>
        <w:spacing w:after="0"/>
        <w:ind w:left="284" w:hanging="284"/>
      </w:pPr>
      <w:r>
        <w:t>If light intensity is kept constant at 10 units, calculate the percentage increase in photosynthetic rate when:</w:t>
      </w:r>
    </w:p>
    <w:p w14:paraId="351F5CE4" w14:textId="77777777" w:rsidR="00546597" w:rsidRDefault="00546597" w:rsidP="00546597">
      <w:pPr>
        <w:spacing w:after="0"/>
        <w:ind w:left="284" w:hanging="284"/>
      </w:pPr>
    </w:p>
    <w:p w14:paraId="0F3B6103" w14:textId="77777777" w:rsidR="00546597" w:rsidRDefault="00546597" w:rsidP="00274C5D">
      <w:pPr>
        <w:numPr>
          <w:ilvl w:val="0"/>
          <w:numId w:val="11"/>
        </w:numPr>
        <w:spacing w:after="0"/>
        <w:ind w:left="284" w:hanging="284"/>
      </w:pPr>
      <w:r>
        <w:t>temperature is increased from 20</w:t>
      </w:r>
      <w:r>
        <w:sym w:font="Symbol" w:char="F0B0"/>
      </w:r>
      <w:r>
        <w:t>C to 30</w:t>
      </w:r>
      <w:r>
        <w:sym w:font="Symbol" w:char="F0B0"/>
      </w:r>
      <w:r>
        <w:t>C and carbon dioxide is kept constant at 0.03%. (2)</w:t>
      </w:r>
    </w:p>
    <w:p w14:paraId="74055CD2" w14:textId="77777777" w:rsidR="00546597" w:rsidRDefault="00546597" w:rsidP="00546597">
      <w:pPr>
        <w:spacing w:after="0"/>
        <w:ind w:left="284"/>
      </w:pPr>
    </w:p>
    <w:p w14:paraId="0CC6CEFE" w14:textId="77777777" w:rsidR="00546597" w:rsidRDefault="00546597" w:rsidP="00546597">
      <w:pPr>
        <w:spacing w:after="0"/>
        <w:ind w:left="284"/>
      </w:pPr>
    </w:p>
    <w:p w14:paraId="41FF8C90" w14:textId="77777777" w:rsidR="00546597" w:rsidRDefault="00546597" w:rsidP="00546597">
      <w:pPr>
        <w:spacing w:after="0"/>
        <w:ind w:left="284"/>
      </w:pPr>
    </w:p>
    <w:p w14:paraId="03C04330" w14:textId="77777777" w:rsidR="00546597" w:rsidRDefault="00546597" w:rsidP="00546597">
      <w:pPr>
        <w:spacing w:after="0"/>
        <w:ind w:left="284"/>
      </w:pPr>
    </w:p>
    <w:p w14:paraId="01DE37DF" w14:textId="77777777" w:rsidR="00546597" w:rsidRPr="005E315B" w:rsidRDefault="00546597" w:rsidP="00546597">
      <w:pPr>
        <w:spacing w:after="0"/>
        <w:ind w:left="284"/>
        <w:jc w:val="right"/>
        <w:rPr>
          <w:rFonts w:ascii="Arial" w:hAnsi="Arial" w:cs="Arial"/>
        </w:rPr>
      </w:pPr>
      <w:r w:rsidRPr="005E315B">
        <w:rPr>
          <w:rFonts w:ascii="Arial" w:hAnsi="Arial" w:cs="Arial"/>
        </w:rPr>
        <w:t>..............................................</w:t>
      </w:r>
    </w:p>
    <w:p w14:paraId="451218AA" w14:textId="77777777" w:rsidR="00546597" w:rsidRDefault="00546597" w:rsidP="00546597">
      <w:pPr>
        <w:spacing w:after="0"/>
        <w:ind w:left="284"/>
      </w:pPr>
    </w:p>
    <w:p w14:paraId="62490381" w14:textId="77777777" w:rsidR="00546597" w:rsidRDefault="00546597" w:rsidP="00274C5D">
      <w:pPr>
        <w:numPr>
          <w:ilvl w:val="0"/>
          <w:numId w:val="11"/>
        </w:numPr>
        <w:spacing w:after="0"/>
        <w:ind w:left="284" w:hanging="284"/>
      </w:pPr>
      <w:r>
        <w:t>carbon dioxide is increased from 0.03% to 0.13% and temperature is kept constant at 20</w:t>
      </w:r>
      <w:r>
        <w:sym w:font="Symbol" w:char="F0B0"/>
      </w:r>
      <w:r>
        <w:t>C. (2)</w:t>
      </w:r>
    </w:p>
    <w:p w14:paraId="2618633A" w14:textId="77777777" w:rsidR="00546597" w:rsidRDefault="00546597" w:rsidP="00546597">
      <w:pPr>
        <w:spacing w:after="0"/>
        <w:ind w:left="284" w:hanging="284"/>
        <w:rPr>
          <w:b/>
          <w:i/>
          <w:color w:val="00B050"/>
        </w:rPr>
      </w:pPr>
    </w:p>
    <w:p w14:paraId="01EAA803" w14:textId="77777777" w:rsidR="00546597" w:rsidRDefault="00546597" w:rsidP="00546597">
      <w:pPr>
        <w:spacing w:after="0"/>
        <w:ind w:left="284" w:hanging="284"/>
        <w:rPr>
          <w:b/>
          <w:i/>
          <w:color w:val="00B050"/>
        </w:rPr>
      </w:pPr>
    </w:p>
    <w:p w14:paraId="223C1A0A" w14:textId="77777777" w:rsidR="00546597" w:rsidRDefault="00546597" w:rsidP="00546597">
      <w:pPr>
        <w:spacing w:after="0"/>
        <w:ind w:left="284" w:hanging="284"/>
        <w:jc w:val="right"/>
        <w:rPr>
          <w:rFonts w:ascii="Arial" w:hAnsi="Arial" w:cs="Arial"/>
        </w:rPr>
      </w:pPr>
      <w:r w:rsidRPr="005E315B">
        <w:rPr>
          <w:rFonts w:ascii="Arial" w:hAnsi="Arial" w:cs="Arial"/>
        </w:rPr>
        <w:t>..............................................</w:t>
      </w:r>
    </w:p>
    <w:p w14:paraId="76BFA5C8" w14:textId="77777777" w:rsidR="00546597" w:rsidRDefault="00546597" w:rsidP="00546597">
      <w:pPr>
        <w:spacing w:after="0"/>
        <w:ind w:left="284" w:hanging="284"/>
        <w:jc w:val="right"/>
        <w:rPr>
          <w:b/>
          <w:i/>
          <w:color w:val="00B050"/>
        </w:rPr>
      </w:pPr>
    </w:p>
    <w:p w14:paraId="19B5B9ED" w14:textId="77777777" w:rsidR="00546597" w:rsidRDefault="00546597" w:rsidP="00546597">
      <w:pPr>
        <w:spacing w:after="0"/>
        <w:rPr>
          <w:b/>
        </w:rPr>
      </w:pPr>
    </w:p>
    <w:p w14:paraId="6BAA7616" w14:textId="77777777" w:rsidR="00546597" w:rsidRPr="00B46290" w:rsidRDefault="00546597" w:rsidP="00546597">
      <w:pPr>
        <w:ind w:left="284" w:hanging="284"/>
        <w:rPr>
          <w:b/>
          <w:sz w:val="28"/>
          <w:u w:val="single"/>
          <w:lang w:val="en-US"/>
        </w:rPr>
      </w:pPr>
      <w:r>
        <w:rPr>
          <w:b/>
          <w:sz w:val="28"/>
          <w:u w:val="single"/>
        </w:rPr>
        <w:t>B. Bioenergetics part 2</w:t>
      </w:r>
      <w:r w:rsidRPr="00B46290">
        <w:rPr>
          <w:b/>
          <w:sz w:val="28"/>
          <w:u w:val="single"/>
        </w:rPr>
        <w:t xml:space="preserve"> – </w:t>
      </w:r>
      <w:r>
        <w:rPr>
          <w:b/>
          <w:sz w:val="28"/>
          <w:u w:val="single"/>
        </w:rPr>
        <w:t>Respiration, response to exercise and metabolism</w:t>
      </w:r>
    </w:p>
    <w:p w14:paraId="4667DB7B" w14:textId="40E87F0A" w:rsidR="00546597" w:rsidRP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t>1. Describe the differences between anaerobic and aerobic respiration in animal cells. (4)</w:t>
      </w:r>
      <w:r>
        <w:rPr>
          <w:rFonts w:ascii="Arial" w:eastAsia="Times New Roman" w:hAnsi="Arial" w:cs="Arial"/>
          <w:lang w:val="en-US"/>
        </w:rPr>
        <w:t xml:space="preserve"> </w:t>
      </w:r>
    </w:p>
    <w:p w14:paraId="195BDC19"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p>
    <w:p w14:paraId="74175976"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3ECFEE6A" w14:textId="77777777" w:rsidR="00546597"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49FA3DBC" w14:textId="77777777" w:rsidR="00546597" w:rsidRPr="008311C9" w:rsidRDefault="00546597" w:rsidP="00546597">
      <w:pPr>
        <w:widowControl w:val="0"/>
        <w:autoSpaceDE w:val="0"/>
        <w:autoSpaceDN w:val="0"/>
        <w:adjustRightInd w:val="0"/>
        <w:spacing w:after="0" w:line="480" w:lineRule="auto"/>
        <w:rPr>
          <w:rFonts w:ascii="Arial" w:eastAsia="Times New Roman" w:hAnsi="Arial" w:cs="Arial"/>
          <w:lang w:val="en-US"/>
        </w:rPr>
      </w:pPr>
      <w:r>
        <w:rPr>
          <w:rFonts w:ascii="Arial" w:eastAsia="Times New Roman" w:hAnsi="Arial" w:cs="Arial"/>
          <w:lang w:val="en-US"/>
        </w:rPr>
        <w:t xml:space="preserve">     </w:t>
      </w:r>
      <w:r w:rsidRPr="008311C9">
        <w:rPr>
          <w:rFonts w:ascii="Arial" w:eastAsia="Times New Roman" w:hAnsi="Arial" w:cs="Arial"/>
          <w:lang w:val="en-US"/>
        </w:rPr>
        <w:t>..............................................................................................................................................</w:t>
      </w:r>
    </w:p>
    <w:p w14:paraId="201F3E59"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9A7A922"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0105E28"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r w:rsidRPr="00D759B8">
        <w:rPr>
          <w:rFonts w:eastAsia="Times New Roman" w:cs="Arial"/>
          <w:lang w:val="en-US"/>
        </w:rPr>
        <w:lastRenderedPageBreak/>
        <w:t xml:space="preserve">2. </w:t>
      </w:r>
      <w:r>
        <w:rPr>
          <w:rFonts w:eastAsia="Times New Roman" w:cs="Arial"/>
          <w:lang w:val="en-US"/>
        </w:rPr>
        <w:t xml:space="preserve"> ‘Some uses for the energy transferred from respiration are the same in plants and animals and some are different</w:t>
      </w:r>
      <w:r w:rsidRPr="00D759B8">
        <w:rPr>
          <w:rFonts w:eastAsia="Times New Roman" w:cs="Arial"/>
          <w:lang w:val="en-US"/>
        </w:rPr>
        <w:t>.</w:t>
      </w:r>
      <w:r>
        <w:rPr>
          <w:rFonts w:eastAsia="Times New Roman" w:cs="Arial"/>
          <w:lang w:val="en-US"/>
        </w:rPr>
        <w:t>’</w:t>
      </w:r>
      <w:r w:rsidRPr="00D759B8">
        <w:rPr>
          <w:rFonts w:eastAsia="Times New Roman" w:cs="Arial"/>
          <w:lang w:val="en-US"/>
        </w:rPr>
        <w:t xml:space="preserve"> Explain what this </w:t>
      </w:r>
      <w:r>
        <w:rPr>
          <w:rFonts w:eastAsia="Times New Roman" w:cs="Arial"/>
          <w:lang w:val="en-US"/>
        </w:rPr>
        <w:t xml:space="preserve">statement </w:t>
      </w:r>
      <w:r w:rsidRPr="00D759B8">
        <w:rPr>
          <w:rFonts w:eastAsia="Times New Roman" w:cs="Arial"/>
          <w:lang w:val="en-US"/>
        </w:rPr>
        <w:t xml:space="preserve">means.  </w:t>
      </w:r>
      <w:r>
        <w:rPr>
          <w:rFonts w:eastAsia="Times New Roman" w:cs="Arial"/>
          <w:lang w:val="en-US"/>
        </w:rPr>
        <w:t>(3)</w:t>
      </w:r>
    </w:p>
    <w:p w14:paraId="6EF91871" w14:textId="77777777" w:rsidR="00546597" w:rsidRPr="008311C9" w:rsidRDefault="00546597" w:rsidP="00546597">
      <w:pPr>
        <w:widowControl w:val="0"/>
        <w:autoSpaceDE w:val="0"/>
        <w:autoSpaceDN w:val="0"/>
        <w:adjustRightInd w:val="0"/>
        <w:spacing w:after="0" w:line="480" w:lineRule="auto"/>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52BA72D"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56B95A90"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1FD431C3"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Pr>
          <w:rFonts w:ascii="Arial" w:eastAsia="Times New Roman" w:hAnsi="Arial" w:cs="Arial"/>
          <w:sz w:val="20"/>
          <w:szCs w:val="20"/>
          <w:lang w:val="en-US"/>
        </w:rPr>
        <w:tab/>
      </w:r>
      <w:r w:rsidRPr="008311C9">
        <w:rPr>
          <w:rFonts w:ascii="Arial" w:eastAsia="Times New Roman" w:hAnsi="Arial" w:cs="Arial"/>
          <w:lang w:val="en-US"/>
        </w:rPr>
        <w:t>..............................................................................................................................................</w:t>
      </w:r>
    </w:p>
    <w:p w14:paraId="2A85CB73"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9DACACC"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p>
    <w:p w14:paraId="09A2F404" w14:textId="77777777" w:rsidR="00546597" w:rsidRPr="00BB10D7" w:rsidRDefault="00546597" w:rsidP="00546597">
      <w:pPr>
        <w:widowControl w:val="0"/>
        <w:autoSpaceDE w:val="0"/>
        <w:autoSpaceDN w:val="0"/>
        <w:adjustRightInd w:val="0"/>
        <w:spacing w:after="0" w:line="480" w:lineRule="auto"/>
        <w:ind w:left="284" w:hanging="284"/>
        <w:rPr>
          <w:rFonts w:eastAsia="Times New Roman" w:cs="Arial"/>
          <w:lang w:val="en-US"/>
        </w:rPr>
      </w:pPr>
      <w:r w:rsidRPr="008311C9">
        <w:rPr>
          <w:rFonts w:ascii="Arial" w:eastAsia="Times New Roman" w:hAnsi="Arial" w:cs="Arial"/>
          <w:sz w:val="20"/>
          <w:szCs w:val="20"/>
          <w:lang w:val="en-US"/>
        </w:rPr>
        <w:t>      </w:t>
      </w:r>
      <w:r w:rsidRPr="00BB10D7">
        <w:rPr>
          <w:rFonts w:eastAsia="Times New Roman" w:cs="Arial"/>
          <w:lang w:val="en-US"/>
        </w:rPr>
        <w:t>3. Explain why the mitochondria in cells are important</w:t>
      </w:r>
      <w:r>
        <w:rPr>
          <w:rFonts w:eastAsia="Times New Roman" w:cs="Arial"/>
          <w:lang w:val="en-US"/>
        </w:rPr>
        <w:t>. (3)</w:t>
      </w:r>
    </w:p>
    <w:p w14:paraId="4B77F340"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53BBC81F"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5F94059"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26269689"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3169D771"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447AE371" w14:textId="77777777" w:rsidR="00546597" w:rsidRDefault="00546597" w:rsidP="00546597">
      <w:pPr>
        <w:ind w:left="284" w:hanging="284"/>
        <w:rPr>
          <w:rFonts w:eastAsia="Times New Roman" w:cs="Arial"/>
          <w:lang w:val="en-US"/>
        </w:rPr>
      </w:pPr>
      <w:r>
        <w:rPr>
          <w:rFonts w:eastAsia="Times New Roman" w:cs="Arial"/>
          <w:lang w:val="en-US"/>
        </w:rPr>
        <w:t>4.  Suggest how the rate of respiration in an animal cell might change over a typical 24 hour period. (2)</w:t>
      </w:r>
    </w:p>
    <w:p w14:paraId="39743447"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3A06538C"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1FBFEDD7"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21140BA0"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190ECDA6" w14:textId="77777777" w:rsidR="00546597" w:rsidRDefault="00546597" w:rsidP="00546597">
      <w:pPr>
        <w:ind w:left="284" w:hanging="284"/>
        <w:rPr>
          <w:rFonts w:eastAsia="Times New Roman" w:cs="Arial"/>
          <w:b/>
          <w:i/>
          <w:color w:val="00B050"/>
          <w:lang w:val="en-US"/>
        </w:rPr>
      </w:pPr>
    </w:p>
    <w:p w14:paraId="67F40895" w14:textId="77777777" w:rsidR="00546597" w:rsidRDefault="00546597" w:rsidP="00546597">
      <w:pPr>
        <w:ind w:left="284"/>
        <w:rPr>
          <w:rFonts w:eastAsia="Times New Roman" w:cs="Arial"/>
          <w:b/>
          <w:i/>
          <w:color w:val="00B050"/>
          <w:lang w:val="en-US"/>
        </w:rPr>
      </w:pPr>
    </w:p>
    <w:p w14:paraId="325E77D4"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6D27C7A5"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2A22F7A9"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1A83C578"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4C3B537A"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1AFE42B8"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275246B1"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1A6EB079"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2374BFF7"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50F52E70"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69035201"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3F6DEFF7"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779BBD61"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2CBD2C99"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7064B4E2"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627C30FE"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517079E2"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6300A55F"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p>
    <w:p w14:paraId="17FA2D93" w14:textId="77777777" w:rsidR="00546597" w:rsidRDefault="00546597" w:rsidP="00546597">
      <w:pPr>
        <w:widowControl w:val="0"/>
        <w:autoSpaceDE w:val="0"/>
        <w:autoSpaceDN w:val="0"/>
        <w:adjustRightInd w:val="0"/>
        <w:spacing w:after="0" w:line="240" w:lineRule="auto"/>
        <w:ind w:left="284" w:hanging="284"/>
        <w:rPr>
          <w:noProof/>
          <w:lang w:eastAsia="en-GB"/>
        </w:rPr>
      </w:pPr>
      <w:r>
        <w:rPr>
          <w:rFonts w:eastAsia="Times New Roman" w:cs="Arial"/>
          <w:lang w:val="en-US"/>
        </w:rPr>
        <w:lastRenderedPageBreak/>
        <w:t>5.  A scientist was investigating the rate of active uptake of potassium ions by wheat root hair cells in aerobic and anaerobic conditions.  The results are shown in the graph.</w:t>
      </w:r>
      <w:r w:rsidRPr="00240943">
        <w:rPr>
          <w:noProof/>
          <w:lang w:eastAsia="en-GB"/>
        </w:rPr>
        <w:t xml:space="preserve"> </w:t>
      </w:r>
    </w:p>
    <w:p w14:paraId="73B31406" w14:textId="77777777" w:rsidR="00546597" w:rsidRDefault="00546597" w:rsidP="00546597">
      <w:pPr>
        <w:widowControl w:val="0"/>
        <w:autoSpaceDE w:val="0"/>
        <w:autoSpaceDN w:val="0"/>
        <w:adjustRightInd w:val="0"/>
        <w:spacing w:after="0" w:line="480" w:lineRule="auto"/>
        <w:ind w:left="284" w:hanging="284"/>
        <w:rPr>
          <w:rFonts w:eastAsia="Times New Roman" w:cs="Arial"/>
          <w:lang w:val="en-US"/>
        </w:rPr>
      </w:pPr>
      <w:r>
        <w:rPr>
          <w:rFonts w:eastAsia="Times New Roman" w:cs="Arial"/>
          <w:noProof/>
          <w:lang w:eastAsia="en-GB"/>
        </w:rPr>
        <w:drawing>
          <wp:inline distT="0" distB="0" distL="0" distR="0" wp14:anchorId="7C1EB96F" wp14:editId="41BCCD90">
            <wp:extent cx="6188710" cy="3983014"/>
            <wp:effectExtent l="19050" t="19050" r="21590" b="17486"/>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188710" cy="3983014"/>
                    </a:xfrm>
                    <a:prstGeom prst="rect">
                      <a:avLst/>
                    </a:prstGeom>
                    <a:noFill/>
                    <a:ln w="9525">
                      <a:solidFill>
                        <a:schemeClr val="accent2">
                          <a:lumMod val="75000"/>
                        </a:schemeClr>
                      </a:solidFill>
                      <a:miter lim="800000"/>
                      <a:headEnd/>
                      <a:tailEnd/>
                    </a:ln>
                  </pic:spPr>
                </pic:pic>
              </a:graphicData>
            </a:graphic>
          </wp:inline>
        </w:drawing>
      </w:r>
    </w:p>
    <w:p w14:paraId="38143027" w14:textId="77777777" w:rsidR="00546597" w:rsidRDefault="00546597" w:rsidP="00546597">
      <w:pPr>
        <w:widowControl w:val="0"/>
        <w:autoSpaceDE w:val="0"/>
        <w:autoSpaceDN w:val="0"/>
        <w:adjustRightInd w:val="0"/>
        <w:spacing w:after="0" w:line="480" w:lineRule="auto"/>
        <w:ind w:left="284" w:hanging="284"/>
        <w:rPr>
          <w:rFonts w:eastAsia="Times New Roman" w:cs="Arial"/>
          <w:lang w:val="en-US"/>
        </w:rPr>
      </w:pPr>
    </w:p>
    <w:p w14:paraId="79881950" w14:textId="77777777" w:rsidR="00546597" w:rsidRDefault="00546597" w:rsidP="00274C5D">
      <w:pPr>
        <w:widowControl w:val="0"/>
        <w:numPr>
          <w:ilvl w:val="0"/>
          <w:numId w:val="13"/>
        </w:numPr>
        <w:autoSpaceDE w:val="0"/>
        <w:autoSpaceDN w:val="0"/>
        <w:adjustRightInd w:val="0"/>
        <w:spacing w:after="0" w:line="480" w:lineRule="auto"/>
        <w:ind w:left="284" w:hanging="284"/>
        <w:rPr>
          <w:rFonts w:eastAsia="Times New Roman" w:cs="Arial"/>
          <w:lang w:val="en-US"/>
        </w:rPr>
      </w:pPr>
      <w:r>
        <w:rPr>
          <w:rFonts w:eastAsia="Times New Roman" w:cs="Arial"/>
          <w:lang w:val="en-US"/>
        </w:rPr>
        <w:t xml:space="preserve">Explain why the roots of a plant must have a good supply of oxygen in order to take in mineral salts. (3) </w:t>
      </w:r>
    </w:p>
    <w:p w14:paraId="75400766"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3468BF47"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317EDDF0" w14:textId="77777777" w:rsidR="00546597" w:rsidRPr="005E315B"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r w:rsidRPr="005E315B">
        <w:rPr>
          <w:rFonts w:ascii="Arial" w:eastAsia="Times New Roman" w:hAnsi="Arial" w:cs="Arial"/>
          <w:sz w:val="20"/>
          <w:szCs w:val="20"/>
          <w:lang w:val="en-US"/>
        </w:rPr>
        <w:t> </w:t>
      </w:r>
      <w:r w:rsidRPr="005E315B">
        <w:rPr>
          <w:rFonts w:ascii="Arial" w:eastAsia="Times New Roman" w:hAnsi="Arial" w:cs="Arial"/>
          <w:lang w:val="en-US"/>
        </w:rPr>
        <w:t>..............................................................................................................................................</w:t>
      </w:r>
      <w:r>
        <w:rPr>
          <w:rFonts w:ascii="Arial" w:eastAsia="Times New Roman" w:hAnsi="Arial" w:cs="Arial"/>
          <w:lang w:val="en-US"/>
        </w:rPr>
        <w:t>............</w:t>
      </w:r>
    </w:p>
    <w:p w14:paraId="6B14FD2D" w14:textId="77777777" w:rsidR="00546597" w:rsidRDefault="00546597" w:rsidP="00546597">
      <w:pPr>
        <w:widowControl w:val="0"/>
        <w:autoSpaceDE w:val="0"/>
        <w:autoSpaceDN w:val="0"/>
        <w:adjustRightInd w:val="0"/>
        <w:spacing w:after="0" w:line="480" w:lineRule="auto"/>
        <w:ind w:left="284"/>
        <w:rPr>
          <w:rFonts w:eastAsia="Times New Roman" w:cs="Arial"/>
          <w:b/>
          <w:i/>
          <w:color w:val="00B050"/>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r>
        <w:rPr>
          <w:rFonts w:ascii="Arial" w:eastAsia="Times New Roman" w:hAnsi="Arial" w:cs="Arial"/>
          <w:lang w:val="en-US"/>
        </w:rPr>
        <w:t>...........</w:t>
      </w:r>
    </w:p>
    <w:p w14:paraId="2DA1069A" w14:textId="77777777" w:rsidR="00546597" w:rsidRDefault="00546597" w:rsidP="00546597">
      <w:pPr>
        <w:widowControl w:val="0"/>
        <w:autoSpaceDE w:val="0"/>
        <w:autoSpaceDN w:val="0"/>
        <w:adjustRightInd w:val="0"/>
        <w:spacing w:after="0" w:line="480" w:lineRule="auto"/>
        <w:rPr>
          <w:rFonts w:eastAsia="Times New Roman" w:cs="Arial"/>
          <w:b/>
          <w:i/>
          <w:color w:val="00B050"/>
          <w:lang w:val="en-US"/>
        </w:rPr>
      </w:pPr>
    </w:p>
    <w:p w14:paraId="1586FC64" w14:textId="77777777" w:rsidR="00546597" w:rsidRDefault="00546597" w:rsidP="00274C5D">
      <w:pPr>
        <w:widowControl w:val="0"/>
        <w:numPr>
          <w:ilvl w:val="0"/>
          <w:numId w:val="13"/>
        </w:numPr>
        <w:autoSpaceDE w:val="0"/>
        <w:autoSpaceDN w:val="0"/>
        <w:adjustRightInd w:val="0"/>
        <w:spacing w:after="0" w:line="240" w:lineRule="auto"/>
        <w:ind w:left="284" w:hanging="284"/>
        <w:rPr>
          <w:rFonts w:eastAsia="Times New Roman" w:cs="Arial"/>
          <w:lang w:val="en-US"/>
        </w:rPr>
      </w:pPr>
      <w:r>
        <w:rPr>
          <w:rFonts w:eastAsia="Times New Roman" w:cs="Arial"/>
          <w:lang w:val="en-US"/>
        </w:rPr>
        <w:t>The rate of potassium ion transfer from the soil to the root hair cell between 150 and 200 minutes in the anaerobic experiment was 0.2 arbitrary units per minute.</w:t>
      </w:r>
    </w:p>
    <w:p w14:paraId="768D55E0"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p>
    <w:p w14:paraId="27247281"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r>
        <w:rPr>
          <w:rFonts w:eastAsia="Times New Roman" w:cs="Arial"/>
          <w:lang w:val="en-US"/>
        </w:rPr>
        <w:t>Determine the rate of transfer of potassium ions between 150 and 200 minutes for aerobic respiration.  Show your working. (3)</w:t>
      </w:r>
    </w:p>
    <w:p w14:paraId="3C4989B8"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6C351CED"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p>
    <w:p w14:paraId="4CA39C12" w14:textId="77777777" w:rsidR="00546597" w:rsidRPr="005E315B"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r>
        <w:rPr>
          <w:rFonts w:ascii="Arial" w:eastAsia="Times New Roman" w:hAnsi="Arial" w:cs="Arial"/>
          <w:lang w:val="en-US"/>
        </w:rPr>
        <w:t>.............</w:t>
      </w:r>
      <w:r w:rsidRPr="005E315B">
        <w:rPr>
          <w:rFonts w:ascii="Arial" w:eastAsia="Times New Roman" w:hAnsi="Arial" w:cs="Arial"/>
          <w:sz w:val="20"/>
          <w:szCs w:val="20"/>
          <w:lang w:val="en-US"/>
        </w:rPr>
        <w:t> </w:t>
      </w:r>
      <w:r w:rsidRPr="005E315B">
        <w:rPr>
          <w:rFonts w:ascii="Arial" w:eastAsia="Times New Roman" w:hAnsi="Arial" w:cs="Arial"/>
          <w:lang w:val="en-US"/>
        </w:rPr>
        <w:t>..............................................................................................................................................</w:t>
      </w:r>
      <w:r>
        <w:rPr>
          <w:rFonts w:ascii="Arial" w:eastAsia="Times New Roman" w:hAnsi="Arial" w:cs="Arial"/>
          <w:lang w:val="en-US"/>
        </w:rPr>
        <w:t>............</w:t>
      </w:r>
    </w:p>
    <w:p w14:paraId="3BA72EA3" w14:textId="77777777" w:rsidR="00546597"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r>
        <w:rPr>
          <w:rFonts w:ascii="Arial" w:eastAsia="Times New Roman" w:hAnsi="Arial" w:cs="Arial"/>
          <w:lang w:val="en-US"/>
        </w:rPr>
        <w:t>...........</w:t>
      </w:r>
    </w:p>
    <w:p w14:paraId="17B503BA"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r>
        <w:rPr>
          <w:rFonts w:eastAsia="Times New Roman" w:cs="Arial"/>
          <w:lang w:val="en-US"/>
        </w:rPr>
        <w:lastRenderedPageBreak/>
        <w:t xml:space="preserve">6.  A patient was linked to a heart rate monitor whilst doing exercise. </w:t>
      </w:r>
    </w:p>
    <w:p w14:paraId="165CA840"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r>
        <w:rPr>
          <w:rFonts w:eastAsia="Times New Roman" w:cs="Arial"/>
          <w:lang w:val="en-US"/>
        </w:rPr>
        <w:t xml:space="preserve">     Explain why the patient’s heart rate increased from 75 beats per minute to 120 beats per minute. (5)</w:t>
      </w:r>
    </w:p>
    <w:p w14:paraId="7BAF6322"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p>
    <w:p w14:paraId="127AFEEC"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p>
    <w:p w14:paraId="1392690C"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72D4A582" w14:textId="77777777" w:rsidR="00546597"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2DE5640" w14:textId="77777777" w:rsidR="00546597" w:rsidRPr="008311C9" w:rsidRDefault="00546597" w:rsidP="00546597">
      <w:pPr>
        <w:widowControl w:val="0"/>
        <w:autoSpaceDE w:val="0"/>
        <w:autoSpaceDN w:val="0"/>
        <w:adjustRightInd w:val="0"/>
        <w:spacing w:after="0" w:line="480" w:lineRule="auto"/>
        <w:rPr>
          <w:rFonts w:ascii="Arial" w:eastAsia="Times New Roman" w:hAnsi="Arial" w:cs="Arial"/>
          <w:lang w:val="en-US"/>
        </w:rPr>
      </w:pPr>
      <w:r>
        <w:rPr>
          <w:rFonts w:ascii="Arial" w:eastAsia="Times New Roman" w:hAnsi="Arial" w:cs="Arial"/>
          <w:lang w:val="en-US"/>
        </w:rPr>
        <w:t xml:space="preserve">     </w:t>
      </w:r>
      <w:r w:rsidRPr="008311C9">
        <w:rPr>
          <w:rFonts w:ascii="Arial" w:eastAsia="Times New Roman" w:hAnsi="Arial" w:cs="Arial"/>
          <w:lang w:val="en-US"/>
        </w:rPr>
        <w:t>..............................................................................................................................................</w:t>
      </w:r>
    </w:p>
    <w:p w14:paraId="069FAFFE"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372F557A"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2DEEF79F"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lang w:val="en-US"/>
        </w:rPr>
        <w:t>..............................................................................................................................................</w:t>
      </w:r>
    </w:p>
    <w:p w14:paraId="439E617C" w14:textId="77777777" w:rsidR="00546597" w:rsidRPr="008311C9"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2E0E99E8" w14:textId="77777777" w:rsidR="00546597" w:rsidRDefault="00546597" w:rsidP="00546597">
      <w:pPr>
        <w:widowControl w:val="0"/>
        <w:autoSpaceDE w:val="0"/>
        <w:autoSpaceDN w:val="0"/>
        <w:adjustRightInd w:val="0"/>
        <w:spacing w:after="0" w:line="480" w:lineRule="auto"/>
        <w:ind w:left="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7AFF6E9C" w14:textId="77777777" w:rsidR="00546597" w:rsidRDefault="00546597" w:rsidP="00546597">
      <w:pPr>
        <w:rPr>
          <w:b/>
        </w:rPr>
      </w:pPr>
    </w:p>
    <w:p w14:paraId="344347D1" w14:textId="77777777" w:rsidR="00546597" w:rsidRPr="00D83F2C" w:rsidRDefault="00546597" w:rsidP="00274C5D">
      <w:pPr>
        <w:pStyle w:val="ListParagraph"/>
        <w:widowControl w:val="0"/>
        <w:numPr>
          <w:ilvl w:val="0"/>
          <w:numId w:val="16"/>
        </w:numPr>
        <w:autoSpaceDE w:val="0"/>
        <w:autoSpaceDN w:val="0"/>
        <w:adjustRightInd w:val="0"/>
        <w:spacing w:after="0" w:line="480" w:lineRule="auto"/>
        <w:rPr>
          <w:b/>
        </w:rPr>
      </w:pPr>
      <w:r w:rsidRPr="00D83F2C">
        <w:rPr>
          <w:b/>
        </w:rPr>
        <w:t>Extended response question:</w:t>
      </w:r>
    </w:p>
    <w:p w14:paraId="1426DB32" w14:textId="77777777" w:rsidR="00546597" w:rsidRDefault="00546597" w:rsidP="00546597">
      <w:pPr>
        <w:spacing w:after="0"/>
        <w:ind w:left="720"/>
      </w:pPr>
      <w:r>
        <w:t>Wild dogs tend to rely on stamina and wear down their prey with a long chase which can be up to an hour. Their muscles fatigue slowly as they pace themselves.</w:t>
      </w:r>
    </w:p>
    <w:p w14:paraId="31B3BE78" w14:textId="77777777" w:rsidR="00546597" w:rsidRDefault="00546597" w:rsidP="00546597">
      <w:pPr>
        <w:spacing w:after="0"/>
        <w:ind w:left="720"/>
        <w:rPr>
          <w:noProof/>
          <w:lang w:eastAsia="en-GB"/>
        </w:rPr>
      </w:pPr>
      <w:r w:rsidRPr="00824F32">
        <w:t>This graph shows how much energy is being produced for muscle cells from anaerobic and aero</w:t>
      </w:r>
      <w:r>
        <w:t xml:space="preserve">bic respiration during </w:t>
      </w:r>
      <w:r w:rsidRPr="00824F32">
        <w:t>exercise</w:t>
      </w:r>
      <w:r>
        <w:t>.</w:t>
      </w:r>
      <w:r w:rsidRPr="00824F32">
        <w:rPr>
          <w:noProof/>
          <w:lang w:eastAsia="en-GB"/>
        </w:rPr>
        <w:t xml:space="preserve"> </w:t>
      </w:r>
    </w:p>
    <w:p w14:paraId="579EC900" w14:textId="77777777" w:rsidR="00546597" w:rsidRDefault="00546597" w:rsidP="00546597">
      <w:pPr>
        <w:spacing w:after="0"/>
        <w:ind w:left="720"/>
        <w:rPr>
          <w:noProof/>
          <w:lang w:eastAsia="en-GB"/>
        </w:rPr>
      </w:pPr>
    </w:p>
    <w:p w14:paraId="0191E2D0" w14:textId="77777777" w:rsidR="00546597" w:rsidRDefault="00546597" w:rsidP="00546597">
      <w:pPr>
        <w:spacing w:after="0"/>
        <w:ind w:left="720"/>
      </w:pPr>
      <w:r>
        <w:rPr>
          <w:noProof/>
          <w:lang w:eastAsia="en-GB"/>
        </w:rPr>
        <w:drawing>
          <wp:inline distT="0" distB="0" distL="0" distR="0" wp14:anchorId="0326D912" wp14:editId="04622D28">
            <wp:extent cx="6076950" cy="3191589"/>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091664" cy="3199317"/>
                    </a:xfrm>
                    <a:prstGeom prst="rect">
                      <a:avLst/>
                    </a:prstGeom>
                    <a:noFill/>
                    <a:ln w="9525">
                      <a:noFill/>
                      <a:miter lim="800000"/>
                      <a:headEnd/>
                      <a:tailEnd/>
                    </a:ln>
                  </pic:spPr>
                </pic:pic>
              </a:graphicData>
            </a:graphic>
          </wp:inline>
        </w:drawing>
      </w:r>
    </w:p>
    <w:p w14:paraId="54B708EC" w14:textId="77777777" w:rsidR="00546597" w:rsidRDefault="00546597" w:rsidP="00546597">
      <w:pPr>
        <w:spacing w:after="0"/>
        <w:ind w:left="284"/>
      </w:pPr>
    </w:p>
    <w:p w14:paraId="2AD51849" w14:textId="77777777" w:rsidR="00546597" w:rsidRDefault="00546597" w:rsidP="00546597">
      <w:pPr>
        <w:spacing w:after="0"/>
        <w:ind w:left="284"/>
      </w:pPr>
    </w:p>
    <w:p w14:paraId="4C117C24" w14:textId="77777777" w:rsidR="00546597" w:rsidRDefault="00546597" w:rsidP="00546597">
      <w:pPr>
        <w:spacing w:after="0"/>
        <w:ind w:left="284"/>
      </w:pPr>
    </w:p>
    <w:p w14:paraId="55D43FD4" w14:textId="77777777" w:rsidR="00546597" w:rsidRDefault="00546597" w:rsidP="00546597">
      <w:pPr>
        <w:spacing w:after="0"/>
        <w:ind w:left="284"/>
      </w:pPr>
    </w:p>
    <w:p w14:paraId="4AA17E2F" w14:textId="77777777" w:rsidR="00546597" w:rsidRDefault="00546597" w:rsidP="00546597">
      <w:pPr>
        <w:spacing w:after="0"/>
        <w:ind w:left="284"/>
      </w:pPr>
    </w:p>
    <w:p w14:paraId="0CDE2AE4" w14:textId="77777777" w:rsidR="00546597" w:rsidRDefault="00546597" w:rsidP="00546597">
      <w:pPr>
        <w:spacing w:after="0"/>
        <w:ind w:left="284"/>
      </w:pPr>
      <w:r>
        <w:lastRenderedPageBreak/>
        <w:t xml:space="preserve">Using the information provided and your own knowledge describe and explain how energy is being transferred to the muscles in the dog at the start, middle </w:t>
      </w:r>
      <w:r w:rsidRPr="00CE147B">
        <w:rPr>
          <w:b/>
          <w:u w:val="single"/>
        </w:rPr>
        <w:t>and</w:t>
      </w:r>
      <w:r>
        <w:t xml:space="preserve"> end of a 60 minute hunt. Include word equations in your answer.  (6)</w:t>
      </w:r>
    </w:p>
    <w:p w14:paraId="42203403" w14:textId="77777777" w:rsidR="00546597" w:rsidRDefault="00546597" w:rsidP="00546597">
      <w:pPr>
        <w:spacing w:after="0"/>
        <w:ind w:left="-284"/>
      </w:pPr>
      <w:r>
        <w:rPr>
          <w:noProof/>
          <w:lang w:eastAsia="en-GB"/>
        </w:rPr>
        <w:t xml:space="preserve">  </w:t>
      </w:r>
    </w:p>
    <w:p w14:paraId="68781FFE" w14:textId="77777777" w:rsidR="00546597" w:rsidRPr="008311C9" w:rsidRDefault="00546597" w:rsidP="00546597">
      <w:pPr>
        <w:widowControl w:val="0"/>
        <w:autoSpaceDE w:val="0"/>
        <w:autoSpaceDN w:val="0"/>
        <w:adjustRightInd w:val="0"/>
        <w:spacing w:after="0" w:line="480" w:lineRule="auto"/>
        <w:ind w:firstLine="284"/>
        <w:rPr>
          <w:rFonts w:ascii="Arial" w:eastAsia="Times New Roman" w:hAnsi="Arial" w:cs="Arial"/>
          <w:lang w:val="en-US"/>
        </w:rPr>
      </w:pPr>
      <w:r w:rsidRPr="008311C9">
        <w:rPr>
          <w:rFonts w:ascii="Arial" w:eastAsia="Times New Roman" w:hAnsi="Arial" w:cs="Arial"/>
          <w:lang w:val="en-US"/>
        </w:rPr>
        <w:t>..............................................................................................................................................</w:t>
      </w:r>
    </w:p>
    <w:p w14:paraId="6370495C"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65BB3273"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598B526C"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50E5E19C"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1E0CF87D"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72A58C94"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540EFA4F"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5DA57BF1" w14:textId="77777777" w:rsidR="00546597" w:rsidRPr="008311C9"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p>
    <w:p w14:paraId="3090C530" w14:textId="77777777" w:rsidR="00546597" w:rsidRPr="005F17AF"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rsidRPr="008311C9">
        <w:rPr>
          <w:rFonts w:ascii="Arial" w:eastAsia="Times New Roman" w:hAnsi="Arial" w:cs="Arial"/>
          <w:sz w:val="20"/>
          <w:szCs w:val="20"/>
          <w:lang w:val="en-US"/>
        </w:rPr>
        <w:t>      </w:t>
      </w:r>
      <w:r w:rsidRPr="008311C9">
        <w:rPr>
          <w:rFonts w:ascii="Arial" w:eastAsia="Times New Roman" w:hAnsi="Arial" w:cs="Arial"/>
          <w:lang w:val="en-US"/>
        </w:rPr>
        <w:t>..............................................................................................................</w:t>
      </w:r>
      <w:r>
        <w:rPr>
          <w:rFonts w:ascii="Arial" w:eastAsia="Times New Roman" w:hAnsi="Arial" w:cs="Arial"/>
          <w:lang w:val="en-US"/>
        </w:rPr>
        <w:t>................................</w:t>
      </w:r>
    </w:p>
    <w:p w14:paraId="152F1B06" w14:textId="05C29826" w:rsidR="00507126" w:rsidRDefault="00507126" w:rsidP="00546597">
      <w:pPr>
        <w:spacing w:after="0"/>
      </w:pPr>
    </w:p>
    <w:p w14:paraId="31F6BE26" w14:textId="54328A67" w:rsidR="00507126" w:rsidRPr="00507126" w:rsidRDefault="00507126" w:rsidP="00546597">
      <w:pPr>
        <w:ind w:left="284" w:hanging="284"/>
        <w:rPr>
          <w:b/>
          <w:sz w:val="28"/>
          <w:szCs w:val="28"/>
          <w:u w:val="single"/>
        </w:rPr>
      </w:pPr>
      <w:r w:rsidRPr="00507126">
        <w:rPr>
          <w:b/>
          <w:sz w:val="28"/>
          <w:szCs w:val="28"/>
          <w:u w:val="single"/>
        </w:rPr>
        <w:t>Grasp It Answers</w:t>
      </w:r>
    </w:p>
    <w:p w14:paraId="622A1CD5" w14:textId="61E974CB" w:rsidR="00546597" w:rsidRPr="00AA0090" w:rsidRDefault="00546597" w:rsidP="00546597">
      <w:pPr>
        <w:ind w:left="284" w:hanging="284"/>
        <w:rPr>
          <w:b/>
          <w:sz w:val="28"/>
          <w:szCs w:val="28"/>
        </w:rPr>
      </w:pPr>
      <w:r>
        <w:rPr>
          <w:b/>
          <w:sz w:val="28"/>
          <w:szCs w:val="28"/>
        </w:rPr>
        <w:t xml:space="preserve">A: </w:t>
      </w:r>
      <w:r w:rsidRPr="00AA0090">
        <w:rPr>
          <w:b/>
          <w:sz w:val="28"/>
          <w:szCs w:val="28"/>
        </w:rPr>
        <w:t>Bioenergetics Part 1 - Photosynthetic reaction, rate of photosynthesis and use of glucose from photosynthesis.</w:t>
      </w:r>
    </w:p>
    <w:p w14:paraId="04A0EFE0" w14:textId="6CE33738" w:rsidR="00546597" w:rsidRDefault="00546597" w:rsidP="00274C5D">
      <w:pPr>
        <w:numPr>
          <w:ilvl w:val="0"/>
          <w:numId w:val="8"/>
        </w:numPr>
        <w:ind w:left="284" w:hanging="284"/>
      </w:pPr>
      <w:r>
        <w:rPr>
          <w:noProof/>
          <w:lang w:eastAsia="en-GB"/>
        </w:rPr>
        <mc:AlternateContent>
          <mc:Choice Requires="wps">
            <w:drawing>
              <wp:anchor distT="0" distB="0" distL="114300" distR="114300" simplePos="0" relativeHeight="251680768" behindDoc="0" locked="0" layoutInCell="1" allowOverlap="1" wp14:anchorId="059ABB32" wp14:editId="40DCACF0">
                <wp:simplePos x="0" y="0"/>
                <wp:positionH relativeFrom="column">
                  <wp:posOffset>-9525</wp:posOffset>
                </wp:positionH>
                <wp:positionV relativeFrom="paragraph">
                  <wp:posOffset>758190</wp:posOffset>
                </wp:positionV>
                <wp:extent cx="771525" cy="225425"/>
                <wp:effectExtent l="0" t="1905"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5425"/>
                        </a:xfrm>
                        <a:prstGeom prst="rect">
                          <a:avLst/>
                        </a:prstGeom>
                        <a:noFill/>
                        <a:ln>
                          <a:noFill/>
                        </a:ln>
                        <a:effectLst/>
                        <a:extLst>
                          <a:ext uri="{909E8E84-426E-40DD-AFC4-6F175D3DCCD1}">
                            <a14:hiddenFill xmlns:a14="http://schemas.microsoft.com/office/drawing/2010/main">
                              <a:solidFill>
                                <a:schemeClr val="dk1">
                                  <a:lumMod val="100000"/>
                                  <a:lumOff val="0"/>
                                </a:schemeClr>
                              </a:solidFill>
                            </a14:hiddenFill>
                          </a:ex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14:paraId="2D35435A" w14:textId="77777777" w:rsidR="006A6F1D" w:rsidRDefault="006A6F1D" w:rsidP="00546597"/>
                          <w:p w14:paraId="6F65B147" w14:textId="77777777" w:rsidR="006A6F1D" w:rsidRPr="009D64BD" w:rsidRDefault="006A6F1D" w:rsidP="00546597">
                            <w:pPr>
                              <w:spacing w:before="160"/>
                              <w:rPr>
                                <w:color w:val="000000" w:themeColor="text1"/>
                                <w:sz w:val="36"/>
                                <w:szCs w:val="36"/>
                              </w:rPr>
                            </w:pP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BB32" id="Text Box 64" o:spid="_x0000_s1036" type="#_x0000_t202" style="position:absolute;left:0;text-align:left;margin-left:-.75pt;margin-top:59.7pt;width:60.75pt;height:17.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" filled="f" fillcolor="black [3200]" stroked="f" strokecolor="white [3212]" strokeweight="3pt">
                <v:textbox style="layout-flow:vertical;mso-layout-flow-alt:bottom-to-top">
                  <w:txbxContent>
                    <w:p w14:paraId="2D35435A" w14:textId="77777777" w:rsidR="006A6F1D" w:rsidRDefault="006A6F1D" w:rsidP="00546597"/>
                    <w:p w14:paraId="6F65B147" w14:textId="77777777" w:rsidR="006A6F1D" w:rsidRPr="009D64BD" w:rsidRDefault="006A6F1D" w:rsidP="00546597">
                      <w:pPr>
                        <w:spacing w:before="160"/>
                        <w:rPr>
                          <w:color w:val="000000" w:themeColor="text1"/>
                          <w:sz w:val="36"/>
                          <w:szCs w:val="36"/>
                        </w:rPr>
                      </w:pPr>
                    </w:p>
                  </w:txbxContent>
                </v:textbox>
              </v:shape>
            </w:pict>
          </mc:Fallback>
        </mc:AlternateContent>
      </w:r>
      <w:r>
        <w:t xml:space="preserve">Phytoplankton are microscopic aquatic plants.  They utilise the energy transferred from the sun for photosynthesis. </w:t>
      </w:r>
    </w:p>
    <w:p w14:paraId="2D1F0558" w14:textId="77777777" w:rsidR="00546597" w:rsidRDefault="00546597" w:rsidP="00546597">
      <w:pPr>
        <w:ind w:left="284" w:hanging="284"/>
        <w:jc w:val="center"/>
      </w:pPr>
      <w:r>
        <w:rPr>
          <w:noProof/>
          <w:lang w:eastAsia="en-GB"/>
        </w:rPr>
        <w:drawing>
          <wp:inline distT="0" distB="0" distL="0" distR="0" wp14:anchorId="55EA304D" wp14:editId="144BEE57">
            <wp:extent cx="1402080" cy="1050912"/>
            <wp:effectExtent l="19050" t="19050" r="26670" b="15888"/>
            <wp:docPr id="43" name="Picture 1" descr="ThinkstockPhotos-651445850vol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651445850volvox.jpg"/>
                    <pic:cNvPicPr/>
                  </pic:nvPicPr>
                  <pic:blipFill>
                    <a:blip r:embed="rId14" cstate="print"/>
                    <a:stretch>
                      <a:fillRect/>
                    </a:stretch>
                  </pic:blipFill>
                  <pic:spPr>
                    <a:xfrm>
                      <a:off x="0" y="0"/>
                      <a:ext cx="1402080" cy="1050912"/>
                    </a:xfrm>
                    <a:prstGeom prst="rect">
                      <a:avLst/>
                    </a:prstGeom>
                    <a:ln w="6350">
                      <a:solidFill>
                        <a:schemeClr val="tx1"/>
                      </a:solidFill>
                    </a:ln>
                  </pic:spPr>
                </pic:pic>
              </a:graphicData>
            </a:graphic>
          </wp:inline>
        </w:drawing>
      </w:r>
    </w:p>
    <w:p w14:paraId="1A1CD7D0" w14:textId="77777777" w:rsidR="00546597" w:rsidRDefault="00546597" w:rsidP="00546597">
      <w:pPr>
        <w:ind w:left="284"/>
      </w:pPr>
      <w:r>
        <w:t>Scientists working in the North Sea collected 500 samples of sea water at the same depth and location every month for a whole year. They measured the number of phytoplankton and water temperature for each sample and calculated the mean. The graph shows the mean number of phytoplankton and water temperature each month.</w:t>
      </w:r>
    </w:p>
    <w:p w14:paraId="5F900E0B" w14:textId="4A6CA6DE" w:rsidR="00546597" w:rsidRDefault="00546597" w:rsidP="00546597">
      <w:pPr>
        <w:ind w:left="284" w:hanging="284"/>
        <w:jc w:val="center"/>
      </w:pPr>
      <w:r>
        <w:rPr>
          <w:noProof/>
          <w:lang w:eastAsia="en-GB"/>
        </w:rPr>
        <w:lastRenderedPageBreak/>
        <mc:AlternateContent>
          <mc:Choice Requires="wps">
            <w:drawing>
              <wp:anchor distT="0" distB="0" distL="114300" distR="114300" simplePos="0" relativeHeight="251692032" behindDoc="0" locked="0" layoutInCell="1" allowOverlap="1" wp14:anchorId="1C0C310D" wp14:editId="58B59D9E">
                <wp:simplePos x="0" y="0"/>
                <wp:positionH relativeFrom="column">
                  <wp:posOffset>3276600</wp:posOffset>
                </wp:positionH>
                <wp:positionV relativeFrom="paragraph">
                  <wp:posOffset>1573530</wp:posOffset>
                </wp:positionV>
                <wp:extent cx="790575" cy="276225"/>
                <wp:effectExtent l="0" t="635" r="0"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FA0FA" w14:textId="77777777" w:rsidR="006A6F1D" w:rsidRPr="00347199" w:rsidRDefault="006A6F1D" w:rsidP="00546597">
                            <w:pPr>
                              <w:rPr>
                                <w:sz w:val="16"/>
                                <w:szCs w:val="16"/>
                              </w:rPr>
                            </w:pPr>
                            <w:r w:rsidRPr="00347199">
                              <w:rPr>
                                <w:sz w:val="16"/>
                                <w:szCs w:val="16"/>
                              </w:rPr>
                              <w:t>100 000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310D" id="Text Box 63" o:spid="_x0000_s1037" type="#_x0000_t202" style="position:absolute;left:0;text-align:left;margin-left:258pt;margin-top:123.9pt;width:62.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" stroked="f">
                <v:fill opacity="0"/>
                <v:textbox>
                  <w:txbxContent>
                    <w:p w14:paraId="0DBFA0FA" w14:textId="77777777" w:rsidR="006A6F1D" w:rsidRPr="00347199" w:rsidRDefault="006A6F1D" w:rsidP="00546597">
                      <w:pPr>
                        <w:rPr>
                          <w:sz w:val="16"/>
                          <w:szCs w:val="16"/>
                        </w:rPr>
                      </w:pPr>
                      <w:r w:rsidRPr="00347199">
                        <w:rPr>
                          <w:sz w:val="16"/>
                          <w:szCs w:val="16"/>
                        </w:rPr>
                        <w:t>100 000</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AC288EE" wp14:editId="07975CCF">
                <wp:simplePos x="0" y="0"/>
                <wp:positionH relativeFrom="column">
                  <wp:posOffset>2428875</wp:posOffset>
                </wp:positionH>
                <wp:positionV relativeFrom="paragraph">
                  <wp:posOffset>85725</wp:posOffset>
                </wp:positionV>
                <wp:extent cx="571500" cy="238125"/>
                <wp:effectExtent l="0" t="8255" r="0"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B00" w14:textId="77777777" w:rsidR="006A6F1D" w:rsidRPr="00347199" w:rsidRDefault="006A6F1D" w:rsidP="00546597">
                            <w:pPr>
                              <w:rPr>
                                <w:sz w:val="16"/>
                                <w:szCs w:val="16"/>
                              </w:rPr>
                            </w:pPr>
                            <w:r w:rsidRPr="00347199">
                              <w:rPr>
                                <w:sz w:val="16"/>
                                <w:szCs w:val="16"/>
                              </w:rPr>
                              <w:t>190 000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88EE" id="Text Box 62" o:spid="_x0000_s1038" type="#_x0000_t202" style="position:absolute;left:0;text-align:left;margin-left:191.25pt;margin-top:6.75pt;width:4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" stroked="f">
                <v:fill opacity="0"/>
                <v:textbox>
                  <w:txbxContent>
                    <w:p w14:paraId="14332B00" w14:textId="77777777" w:rsidR="006A6F1D" w:rsidRPr="00347199" w:rsidRDefault="006A6F1D" w:rsidP="00546597">
                      <w:pPr>
                        <w:rPr>
                          <w:sz w:val="16"/>
                          <w:szCs w:val="16"/>
                        </w:rPr>
                      </w:pPr>
                      <w:r w:rsidRPr="00347199">
                        <w:rPr>
                          <w:sz w:val="16"/>
                          <w:szCs w:val="16"/>
                        </w:rPr>
                        <w:t>190 000</w:t>
                      </w:r>
                    </w:p>
                  </w:txbxContent>
                </v:textbox>
              </v:shape>
            </w:pict>
          </mc:Fallback>
        </mc:AlternateContent>
      </w:r>
      <w:r>
        <w:rPr>
          <w:noProof/>
          <w:lang w:eastAsia="en-GB"/>
        </w:rPr>
        <w:drawing>
          <wp:inline distT="0" distB="0" distL="0" distR="0" wp14:anchorId="40033674" wp14:editId="564CD87B">
            <wp:extent cx="4997041" cy="3196167"/>
            <wp:effectExtent l="19050" t="19050" r="13109" b="23283"/>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97300" cy="3196332"/>
                    </a:xfrm>
                    <a:prstGeom prst="rect">
                      <a:avLst/>
                    </a:prstGeom>
                    <a:noFill/>
                    <a:ln w="9525">
                      <a:solidFill>
                        <a:schemeClr val="accent2">
                          <a:lumMod val="75000"/>
                        </a:schemeClr>
                      </a:solidFill>
                      <a:miter lim="800000"/>
                      <a:headEnd/>
                      <a:tailEnd/>
                    </a:ln>
                  </pic:spPr>
                </pic:pic>
              </a:graphicData>
            </a:graphic>
          </wp:inline>
        </w:drawing>
      </w:r>
    </w:p>
    <w:p w14:paraId="3477A0C7" w14:textId="77777777" w:rsidR="00546597" w:rsidRDefault="00546597" w:rsidP="00274C5D">
      <w:pPr>
        <w:numPr>
          <w:ilvl w:val="0"/>
          <w:numId w:val="7"/>
        </w:numPr>
        <w:ind w:left="284" w:hanging="284"/>
      </w:pPr>
      <w:r>
        <w:t>Explain why the numbers of phytoplankton are lower in winter months.  (2)</w:t>
      </w:r>
    </w:p>
    <w:p w14:paraId="6C5FB188" w14:textId="77777777" w:rsidR="00546597" w:rsidRPr="00BB5CFA" w:rsidRDefault="00546597" w:rsidP="00546597">
      <w:pPr>
        <w:ind w:left="720"/>
        <w:rPr>
          <w:rFonts w:cstheme="minorHAnsi"/>
          <w:b/>
          <w:i/>
          <w:color w:val="00B050"/>
        </w:rPr>
      </w:pPr>
      <w:r w:rsidRPr="00BB5CFA">
        <w:rPr>
          <w:rFonts w:cstheme="minorHAnsi"/>
          <w:b/>
          <w:i/>
          <w:color w:val="00B050"/>
        </w:rPr>
        <w:t>Lower temperature of water so metabolism is slow</w:t>
      </w:r>
      <w:r>
        <w:rPr>
          <w:rFonts w:cstheme="minorHAnsi"/>
          <w:b/>
          <w:i/>
          <w:color w:val="00B050"/>
        </w:rPr>
        <w:t>,</w:t>
      </w:r>
      <w:r w:rsidRPr="00BB5CFA">
        <w:rPr>
          <w:rFonts w:cstheme="minorHAnsi"/>
          <w:b/>
          <w:i/>
          <w:color w:val="00B050"/>
        </w:rPr>
        <w:t xml:space="preserve"> so growth and reproduction will be slow</w:t>
      </w:r>
      <w:r>
        <w:rPr>
          <w:rFonts w:cstheme="minorHAnsi"/>
          <w:b/>
          <w:i/>
          <w:color w:val="00B050"/>
        </w:rPr>
        <w:t>.</w:t>
      </w:r>
    </w:p>
    <w:p w14:paraId="2E2A93EF" w14:textId="77777777" w:rsidR="00546597" w:rsidRPr="00BB5CFA" w:rsidRDefault="00546597" w:rsidP="00546597">
      <w:pPr>
        <w:ind w:left="720"/>
        <w:rPr>
          <w:rFonts w:cstheme="minorHAnsi"/>
          <w:b/>
          <w:i/>
          <w:color w:val="00B050"/>
        </w:rPr>
      </w:pPr>
      <w:r w:rsidRPr="00BB5CFA">
        <w:rPr>
          <w:rFonts w:cstheme="minorHAnsi"/>
          <w:b/>
          <w:i/>
          <w:color w:val="00B050"/>
        </w:rPr>
        <w:t>Lower rate of photosynthesis as light intensity is lower. The phytoplankton cannot synthesise as much glucose and so many will die.</w:t>
      </w:r>
    </w:p>
    <w:p w14:paraId="327A1676" w14:textId="3ECBD6C2" w:rsidR="00546597" w:rsidRDefault="00546597" w:rsidP="00274C5D">
      <w:pPr>
        <w:numPr>
          <w:ilvl w:val="0"/>
          <w:numId w:val="7"/>
        </w:numPr>
        <w:ind w:left="284" w:hanging="284"/>
      </w:pPr>
      <w:r>
        <w:rPr>
          <w:noProof/>
          <w:lang w:eastAsia="en-GB"/>
        </w:rPr>
        <mc:AlternateContent>
          <mc:Choice Requires="wps">
            <w:drawing>
              <wp:anchor distT="0" distB="0" distL="114300" distR="114300" simplePos="0" relativeHeight="251697152" behindDoc="0" locked="0" layoutInCell="1" allowOverlap="1" wp14:anchorId="340BD7B2" wp14:editId="5547CE8D">
                <wp:simplePos x="0" y="0"/>
                <wp:positionH relativeFrom="column">
                  <wp:posOffset>2616200</wp:posOffset>
                </wp:positionH>
                <wp:positionV relativeFrom="paragraph">
                  <wp:posOffset>434975</wp:posOffset>
                </wp:positionV>
                <wp:extent cx="3124200" cy="901700"/>
                <wp:effectExtent l="6350" t="8255" r="12700"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01700"/>
                        </a:xfrm>
                        <a:prstGeom prst="rect">
                          <a:avLst/>
                        </a:prstGeom>
                        <a:solidFill>
                          <a:srgbClr val="FFFFFF"/>
                        </a:solidFill>
                        <a:ln w="9525">
                          <a:solidFill>
                            <a:srgbClr val="000000"/>
                          </a:solidFill>
                          <a:miter lim="800000"/>
                          <a:headEnd/>
                          <a:tailEnd/>
                        </a:ln>
                      </wps:spPr>
                      <wps:txbx>
                        <w:txbxContent>
                          <w:p w14:paraId="07FAD25A" w14:textId="77777777" w:rsidR="006A6F1D" w:rsidRPr="00592D16" w:rsidRDefault="006A6F1D" w:rsidP="00546597">
                            <w:pPr>
                              <w:rPr>
                                <w:b/>
                                <w:color w:val="00B050"/>
                              </w:rPr>
                            </w:pPr>
                            <w:r w:rsidRPr="00592D16">
                              <w:rPr>
                                <w:b/>
                                <w:color w:val="00B050"/>
                              </w:rPr>
                              <w:t>3 marks for correct answer to 3 significant figures</w:t>
                            </w:r>
                          </w:p>
                          <w:p w14:paraId="3C6476CD" w14:textId="77777777" w:rsidR="006A6F1D" w:rsidRPr="00592D16" w:rsidRDefault="006A6F1D" w:rsidP="00546597">
                            <w:pPr>
                              <w:rPr>
                                <w:b/>
                                <w:color w:val="00B050"/>
                              </w:rPr>
                            </w:pPr>
                            <w:r w:rsidRPr="00592D16">
                              <w:rPr>
                                <w:b/>
                                <w:color w:val="00B050"/>
                              </w:rPr>
                              <w:t>2 marks for correct answer but not to 3 sf</w:t>
                            </w:r>
                          </w:p>
                          <w:p w14:paraId="752E6179" w14:textId="77777777" w:rsidR="006A6F1D" w:rsidRPr="00592D16" w:rsidRDefault="006A6F1D" w:rsidP="00546597">
                            <w:pPr>
                              <w:rPr>
                                <w:b/>
                                <w:color w:val="00B050"/>
                              </w:rPr>
                            </w:pPr>
                            <w:r w:rsidRPr="00592D16">
                              <w:rPr>
                                <w:b/>
                                <w:color w:val="00B050"/>
                              </w:rPr>
                              <w:t>1 mark for incorrect answer but mentions 90 000</w:t>
                            </w:r>
                          </w:p>
                          <w:p w14:paraId="0F5E5858" w14:textId="77777777" w:rsidR="006A6F1D" w:rsidRDefault="006A6F1D" w:rsidP="00546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D7B2" id="Text Box 61" o:spid="_x0000_s1039" type="#_x0000_t202" style="position:absolute;left:0;text-align:left;margin-left:206pt;margin-top:34.25pt;width:246pt;height: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">
                <v:textbox>
                  <w:txbxContent>
                    <w:p w14:paraId="07FAD25A" w14:textId="77777777" w:rsidR="006A6F1D" w:rsidRPr="00592D16" w:rsidRDefault="006A6F1D" w:rsidP="00546597">
                      <w:pPr>
                        <w:rPr>
                          <w:b/>
                          <w:color w:val="00B050"/>
                        </w:rPr>
                      </w:pPr>
                      <w:r w:rsidRPr="00592D16">
                        <w:rPr>
                          <w:b/>
                          <w:color w:val="00B050"/>
                        </w:rPr>
                        <w:t>3 marks for correct answer to 3 significant figures</w:t>
                      </w:r>
                    </w:p>
                    <w:p w14:paraId="3C6476CD" w14:textId="77777777" w:rsidR="006A6F1D" w:rsidRPr="00592D16" w:rsidRDefault="006A6F1D" w:rsidP="00546597">
                      <w:pPr>
                        <w:rPr>
                          <w:b/>
                          <w:color w:val="00B050"/>
                        </w:rPr>
                      </w:pPr>
                      <w:r w:rsidRPr="00592D16">
                        <w:rPr>
                          <w:b/>
                          <w:color w:val="00B050"/>
                        </w:rPr>
                        <w:t>2 marks for correct answer but not to 3 sf</w:t>
                      </w:r>
                    </w:p>
                    <w:p w14:paraId="752E6179" w14:textId="77777777" w:rsidR="006A6F1D" w:rsidRPr="00592D16" w:rsidRDefault="006A6F1D" w:rsidP="00546597">
                      <w:pPr>
                        <w:rPr>
                          <w:b/>
                          <w:color w:val="00B050"/>
                        </w:rPr>
                      </w:pPr>
                      <w:r w:rsidRPr="00592D16">
                        <w:rPr>
                          <w:b/>
                          <w:color w:val="00B050"/>
                        </w:rPr>
                        <w:t>1 mark for incorrect answer but mentions 90 000</w:t>
                      </w:r>
                    </w:p>
                    <w:p w14:paraId="0F5E5858" w14:textId="77777777" w:rsidR="006A6F1D" w:rsidRDefault="006A6F1D" w:rsidP="00546597"/>
                  </w:txbxContent>
                </v:textbox>
              </v:shape>
            </w:pict>
          </mc:Fallback>
        </mc:AlternateContent>
      </w:r>
      <w:r>
        <w:t>Calculate the percentage decrease in numbers of phytoplankton between May and July.  Write your answer to 3 significant figures. (3)</w:t>
      </w:r>
    </w:p>
    <w:p w14:paraId="10BC7028" w14:textId="77777777" w:rsidR="00546597" w:rsidRPr="00BC321F" w:rsidRDefault="00546597" w:rsidP="00546597">
      <w:pPr>
        <w:ind w:left="720"/>
        <w:rPr>
          <w:b/>
          <w:i/>
          <w:color w:val="00B050"/>
        </w:rPr>
      </w:pPr>
      <w:r w:rsidRPr="00BC321F">
        <w:rPr>
          <w:b/>
          <w:i/>
          <w:color w:val="00B050"/>
        </w:rPr>
        <w:t>190 000 -100 000 = 90 000</w:t>
      </w:r>
    </w:p>
    <w:p w14:paraId="2827665B" w14:textId="77777777" w:rsidR="00546597" w:rsidRPr="00BC321F" w:rsidRDefault="00546597" w:rsidP="00546597">
      <w:pPr>
        <w:ind w:left="720"/>
        <w:rPr>
          <w:b/>
          <w:i/>
          <w:color w:val="00B050"/>
        </w:rPr>
      </w:pPr>
      <w:r w:rsidRPr="00BC321F">
        <w:rPr>
          <w:b/>
          <w:i/>
          <w:color w:val="00B050"/>
        </w:rPr>
        <w:t>90 000 / 190 000 = 0.47</w:t>
      </w:r>
    </w:p>
    <w:p w14:paraId="0A8E70E7" w14:textId="77777777" w:rsidR="00546597" w:rsidRPr="00BC321F" w:rsidRDefault="00546597" w:rsidP="00546597">
      <w:pPr>
        <w:ind w:left="720"/>
        <w:rPr>
          <w:b/>
          <w:i/>
          <w:color w:val="00B050"/>
        </w:rPr>
      </w:pPr>
      <w:r w:rsidRPr="00BC321F">
        <w:rPr>
          <w:b/>
          <w:i/>
          <w:color w:val="00B050"/>
        </w:rPr>
        <w:t>0.47 x100 = 47.4% decrease</w:t>
      </w:r>
    </w:p>
    <w:p w14:paraId="158DF81B" w14:textId="77777777" w:rsidR="00546597" w:rsidRDefault="00546597" w:rsidP="00546597">
      <w:pPr>
        <w:ind w:left="284"/>
      </w:pPr>
    </w:p>
    <w:p w14:paraId="0273E167" w14:textId="77777777" w:rsidR="00546597" w:rsidRDefault="00546597" w:rsidP="00274C5D">
      <w:pPr>
        <w:numPr>
          <w:ilvl w:val="0"/>
          <w:numId w:val="7"/>
        </w:numPr>
        <w:ind w:left="284" w:hanging="284"/>
      </w:pPr>
      <w:r>
        <w:t>Suggest the cause and reason why the numbers of phytoplankton fall at the start of summer. (2)</w:t>
      </w:r>
    </w:p>
    <w:p w14:paraId="329AEBBC" w14:textId="77777777" w:rsidR="00546597" w:rsidRPr="00BB5CFA" w:rsidRDefault="00546597" w:rsidP="00546597">
      <w:pPr>
        <w:ind w:left="720"/>
        <w:rPr>
          <w:rFonts w:cstheme="minorHAnsi"/>
          <w:b/>
          <w:color w:val="00B050"/>
        </w:rPr>
      </w:pPr>
      <w:r w:rsidRPr="00BB5CFA">
        <w:rPr>
          <w:rFonts w:cstheme="minorHAnsi"/>
          <w:b/>
          <w:color w:val="00B050"/>
        </w:rPr>
        <w:t>1 for a cause and 1 for related reason:</w:t>
      </w:r>
    </w:p>
    <w:p w14:paraId="7C52516E" w14:textId="77777777" w:rsidR="00546597" w:rsidRPr="00BB5CFA" w:rsidRDefault="00546597" w:rsidP="00546597">
      <w:pPr>
        <w:ind w:left="720"/>
        <w:rPr>
          <w:rFonts w:cstheme="minorHAnsi"/>
          <w:b/>
          <w:i/>
          <w:color w:val="00B050"/>
        </w:rPr>
      </w:pPr>
      <w:r w:rsidRPr="00BB5CFA">
        <w:rPr>
          <w:rFonts w:cstheme="minorHAnsi"/>
          <w:b/>
          <w:i/>
          <w:color w:val="00B050"/>
        </w:rPr>
        <w:t>Water temperature is high enough</w:t>
      </w:r>
    </w:p>
    <w:p w14:paraId="7D0ADA66" w14:textId="77777777" w:rsidR="00546597" w:rsidRPr="00BB5CFA" w:rsidRDefault="00546597" w:rsidP="00546597">
      <w:pPr>
        <w:ind w:left="720"/>
        <w:rPr>
          <w:rFonts w:cstheme="minorHAnsi"/>
          <w:b/>
          <w:i/>
          <w:color w:val="00B050"/>
        </w:rPr>
      </w:pPr>
      <w:r w:rsidRPr="00BB5CFA">
        <w:rPr>
          <w:rFonts w:cstheme="minorHAnsi"/>
          <w:b/>
          <w:i/>
          <w:color w:val="00B050"/>
        </w:rPr>
        <w:t>to denature metabolic enzymes causing death of phytoplankton</w:t>
      </w:r>
      <w:r>
        <w:rPr>
          <w:rFonts w:cstheme="minorHAnsi"/>
          <w:b/>
          <w:i/>
          <w:color w:val="00B050"/>
        </w:rPr>
        <w:t>.</w:t>
      </w:r>
    </w:p>
    <w:p w14:paraId="24697B8F" w14:textId="77777777" w:rsidR="00546597" w:rsidRPr="00BB5CFA" w:rsidRDefault="00546597" w:rsidP="00546597">
      <w:pPr>
        <w:ind w:left="720"/>
        <w:rPr>
          <w:rFonts w:cstheme="minorHAnsi"/>
          <w:b/>
          <w:i/>
          <w:color w:val="00B050"/>
        </w:rPr>
      </w:pPr>
      <w:r w:rsidRPr="00BB5CFA">
        <w:rPr>
          <w:rFonts w:cstheme="minorHAnsi"/>
          <w:b/>
          <w:i/>
          <w:color w:val="00B050"/>
        </w:rPr>
        <w:t xml:space="preserve">More phytoplankton being eaten by animals </w:t>
      </w:r>
    </w:p>
    <w:p w14:paraId="7DB5E434" w14:textId="77777777" w:rsidR="00546597" w:rsidRPr="00BB5CFA" w:rsidRDefault="00546597" w:rsidP="00546597">
      <w:pPr>
        <w:ind w:left="720"/>
        <w:rPr>
          <w:rFonts w:cstheme="minorHAnsi"/>
          <w:b/>
          <w:i/>
          <w:color w:val="00B050"/>
        </w:rPr>
      </w:pPr>
      <w:r w:rsidRPr="00BB5CFA">
        <w:rPr>
          <w:rFonts w:cstheme="minorHAnsi"/>
          <w:b/>
          <w:i/>
          <w:color w:val="00B050"/>
        </w:rPr>
        <w:t>as they breed and increase in number.</w:t>
      </w:r>
    </w:p>
    <w:p w14:paraId="46009521" w14:textId="77777777" w:rsidR="00546597" w:rsidRDefault="00546597" w:rsidP="00274C5D">
      <w:pPr>
        <w:numPr>
          <w:ilvl w:val="0"/>
          <w:numId w:val="8"/>
        </w:numPr>
        <w:ind w:left="284" w:hanging="284"/>
      </w:pPr>
      <w:r>
        <w:t xml:space="preserve">Van Helmont was a scientist born in the Netherlands in 1580. It was generally believed at that time that plants gained mass by eating soil. </w:t>
      </w:r>
    </w:p>
    <w:p w14:paraId="1F65DEBE" w14:textId="77777777" w:rsidR="00546597" w:rsidRDefault="00546597" w:rsidP="00546597">
      <w:pPr>
        <w:ind w:left="284"/>
      </w:pPr>
      <w:r>
        <w:t>Van Helmont designed an experiment to test this idea. The results of his experiment are seen below.</w:t>
      </w:r>
    </w:p>
    <w:p w14:paraId="221EEB01" w14:textId="6B142537" w:rsidR="00546597" w:rsidRDefault="00546597" w:rsidP="00546597">
      <w:pPr>
        <w:ind w:left="567" w:hanging="567"/>
      </w:pPr>
      <w:r>
        <w:rPr>
          <w:noProof/>
          <w:lang w:eastAsia="en-GB"/>
        </w:rPr>
        <w:lastRenderedPageBreak/>
        <mc:AlternateContent>
          <mc:Choice Requires="wps">
            <w:drawing>
              <wp:anchor distT="0" distB="0" distL="114300" distR="114300" simplePos="0" relativeHeight="251696128" behindDoc="0" locked="0" layoutInCell="1" allowOverlap="1" wp14:anchorId="455E9B36" wp14:editId="41F83B9F">
                <wp:simplePos x="0" y="0"/>
                <wp:positionH relativeFrom="column">
                  <wp:posOffset>2209800</wp:posOffset>
                </wp:positionH>
                <wp:positionV relativeFrom="paragraph">
                  <wp:posOffset>1692910</wp:posOffset>
                </wp:positionV>
                <wp:extent cx="1057275" cy="542925"/>
                <wp:effectExtent l="9525" t="16510" r="19050" b="2159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42925"/>
                        </a:xfrm>
                        <a:prstGeom prst="rightArrow">
                          <a:avLst>
                            <a:gd name="adj1" fmla="val 50000"/>
                            <a:gd name="adj2" fmla="val 48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4D72" id="Right Arrow 60" o:spid="_x0000_s1026" type="#_x0000_t13" style="position:absolute;margin-left:174pt;margin-top:133.3pt;width:83.2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"/>
            </w:pict>
          </mc:Fallback>
        </mc:AlternateContent>
      </w:r>
      <w:r>
        <w:rPr>
          <w:noProof/>
          <w:lang w:eastAsia="en-GB"/>
        </w:rPr>
        <mc:AlternateContent>
          <mc:Choice Requires="wps">
            <w:drawing>
              <wp:anchor distT="0" distB="0" distL="114300" distR="114300" simplePos="0" relativeHeight="251695104" behindDoc="0" locked="0" layoutInCell="1" allowOverlap="1" wp14:anchorId="59752E66" wp14:editId="4D96A7DF">
                <wp:simplePos x="0" y="0"/>
                <wp:positionH relativeFrom="column">
                  <wp:posOffset>2057400</wp:posOffset>
                </wp:positionH>
                <wp:positionV relativeFrom="paragraph">
                  <wp:posOffset>1140460</wp:posOffset>
                </wp:positionV>
                <wp:extent cx="1352550" cy="1095375"/>
                <wp:effectExtent l="0" t="0" r="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E504" w14:textId="77777777" w:rsidR="006A6F1D" w:rsidRDefault="006A6F1D" w:rsidP="00546597">
                            <w:r>
                              <w:t>Only water was added for five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2E66" id="Text Box 59" o:spid="_x0000_s1040" type="#_x0000_t202" style="position:absolute;left:0;text-align:left;margin-left:162pt;margin-top:89.8pt;width:106.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Y/hwIAABo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" stroked="f">
                <v:textbox>
                  <w:txbxContent>
                    <w:p w14:paraId="2CBDE504" w14:textId="77777777" w:rsidR="006A6F1D" w:rsidRDefault="006A6F1D" w:rsidP="00546597">
                      <w:r>
                        <w:t>Only water was added for five years.</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F81D957" wp14:editId="6F23AB94">
                <wp:simplePos x="0" y="0"/>
                <wp:positionH relativeFrom="column">
                  <wp:posOffset>3600450</wp:posOffset>
                </wp:positionH>
                <wp:positionV relativeFrom="paragraph">
                  <wp:posOffset>2435860</wp:posOffset>
                </wp:positionV>
                <wp:extent cx="1828800" cy="1190625"/>
                <wp:effectExtent l="9525" t="6985" r="9525" b="1206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0625"/>
                        </a:xfrm>
                        <a:prstGeom prst="rect">
                          <a:avLst/>
                        </a:prstGeom>
                        <a:solidFill>
                          <a:srgbClr val="FFFFFF"/>
                        </a:solidFill>
                        <a:ln w="9525">
                          <a:solidFill>
                            <a:srgbClr val="000000"/>
                          </a:solidFill>
                          <a:miter lim="800000"/>
                          <a:headEnd/>
                          <a:tailEnd/>
                        </a:ln>
                      </wps:spPr>
                      <wps:txbx>
                        <w:txbxContent>
                          <w:p w14:paraId="1B1CEF98" w14:textId="77777777" w:rsidR="006A6F1D" w:rsidRDefault="006A6F1D" w:rsidP="00546597">
                            <w:pPr>
                              <w:shd w:val="clear" w:color="auto" w:fill="F7CAAC" w:themeFill="accent2" w:themeFillTint="66"/>
                            </w:pPr>
                            <w:r>
                              <w:t>Willow plant in same iron pot.</w:t>
                            </w:r>
                          </w:p>
                          <w:p w14:paraId="4020617A" w14:textId="77777777" w:rsidR="006A6F1D" w:rsidRDefault="006A6F1D" w:rsidP="00546597">
                            <w:pPr>
                              <w:shd w:val="clear" w:color="auto" w:fill="F7CAAC" w:themeFill="accent2" w:themeFillTint="66"/>
                            </w:pPr>
                            <w:r>
                              <w:t>Willow plant has a mass of 77.3kg</w:t>
                            </w:r>
                          </w:p>
                          <w:p w14:paraId="35485532" w14:textId="77777777" w:rsidR="006A6F1D" w:rsidRDefault="006A6F1D" w:rsidP="00546597">
                            <w:pPr>
                              <w:shd w:val="clear" w:color="auto" w:fill="F7CAAC" w:themeFill="accent2" w:themeFillTint="66"/>
                            </w:pPr>
                            <w:r>
                              <w:t>Mass of dry soil is 90.043kg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D957" id="Text Box 58" o:spid="_x0000_s1041" type="#_x0000_t202" style="position:absolute;left:0;text-align:left;margin-left:283.5pt;margin-top:191.8pt;width:2in;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">
                <v:textbox>
                  <w:txbxContent>
                    <w:p w14:paraId="1B1CEF98" w14:textId="77777777" w:rsidR="006A6F1D" w:rsidRDefault="006A6F1D" w:rsidP="00546597">
                      <w:pPr>
                        <w:shd w:val="clear" w:color="auto" w:fill="F7CAAC" w:themeFill="accent2" w:themeFillTint="66"/>
                      </w:pPr>
                      <w:r>
                        <w:t>Willow plant in same iron pot.</w:t>
                      </w:r>
                    </w:p>
                    <w:p w14:paraId="4020617A" w14:textId="77777777" w:rsidR="006A6F1D" w:rsidRDefault="006A6F1D" w:rsidP="00546597">
                      <w:pPr>
                        <w:shd w:val="clear" w:color="auto" w:fill="F7CAAC" w:themeFill="accent2" w:themeFillTint="66"/>
                      </w:pPr>
                      <w:r>
                        <w:t>Willow plant has a mass of 77.3kg</w:t>
                      </w:r>
                    </w:p>
                    <w:p w14:paraId="35485532" w14:textId="77777777" w:rsidR="006A6F1D" w:rsidRDefault="006A6F1D" w:rsidP="00546597">
                      <w:pPr>
                        <w:shd w:val="clear" w:color="auto" w:fill="F7CAAC" w:themeFill="accent2" w:themeFillTint="66"/>
                      </w:pPr>
                      <w:r>
                        <w:t>Mass of dry soil is 90.043kg</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37BDA17" wp14:editId="1D987AB5">
                <wp:simplePos x="0" y="0"/>
                <wp:positionH relativeFrom="column">
                  <wp:posOffset>171450</wp:posOffset>
                </wp:positionH>
                <wp:positionV relativeFrom="paragraph">
                  <wp:posOffset>2435860</wp:posOffset>
                </wp:positionV>
                <wp:extent cx="1504950" cy="1190625"/>
                <wp:effectExtent l="9525" t="6985" r="9525" b="1206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90625"/>
                        </a:xfrm>
                        <a:prstGeom prst="rect">
                          <a:avLst/>
                        </a:prstGeom>
                        <a:solidFill>
                          <a:srgbClr val="FFFFFF"/>
                        </a:solidFill>
                        <a:ln w="9525">
                          <a:solidFill>
                            <a:srgbClr val="000000"/>
                          </a:solidFill>
                          <a:miter lim="800000"/>
                          <a:headEnd/>
                          <a:tailEnd/>
                        </a:ln>
                      </wps:spPr>
                      <wps:txbx>
                        <w:txbxContent>
                          <w:p w14:paraId="1BEA859C" w14:textId="77777777" w:rsidR="006A6F1D" w:rsidRDefault="006A6F1D" w:rsidP="00546597">
                            <w:pPr>
                              <w:shd w:val="clear" w:color="auto" w:fill="F7CAAC" w:themeFill="accent2" w:themeFillTint="66"/>
                            </w:pPr>
                            <w:r>
                              <w:t>Willow plant in an iron pot.</w:t>
                            </w:r>
                          </w:p>
                          <w:p w14:paraId="0F147470" w14:textId="77777777" w:rsidR="006A6F1D" w:rsidRDefault="006A6F1D" w:rsidP="00546597">
                            <w:pPr>
                              <w:shd w:val="clear" w:color="auto" w:fill="F7CAAC" w:themeFill="accent2" w:themeFillTint="66"/>
                            </w:pPr>
                            <w:r>
                              <w:t>Willow plant has a mass of 2.5kg</w:t>
                            </w:r>
                          </w:p>
                          <w:p w14:paraId="1EC39A19" w14:textId="77777777" w:rsidR="006A6F1D" w:rsidRDefault="006A6F1D" w:rsidP="00546597">
                            <w:pPr>
                              <w:shd w:val="clear" w:color="auto" w:fill="F7CAAC" w:themeFill="accent2" w:themeFillTint="66"/>
                            </w:pPr>
                            <w:r>
                              <w:t>Mass of dry soil is 91kg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DA17" id="Text Box 57" o:spid="_x0000_s1042" type="#_x0000_t202" style="position:absolute;left:0;text-align:left;margin-left:13.5pt;margin-top:191.8pt;width:118.5pt;height:9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">
                <v:textbox>
                  <w:txbxContent>
                    <w:p w14:paraId="1BEA859C" w14:textId="77777777" w:rsidR="006A6F1D" w:rsidRDefault="006A6F1D" w:rsidP="00546597">
                      <w:pPr>
                        <w:shd w:val="clear" w:color="auto" w:fill="F7CAAC" w:themeFill="accent2" w:themeFillTint="66"/>
                      </w:pPr>
                      <w:r>
                        <w:t>Willow plant in an iron pot.</w:t>
                      </w:r>
                    </w:p>
                    <w:p w14:paraId="0F147470" w14:textId="77777777" w:rsidR="006A6F1D" w:rsidRDefault="006A6F1D" w:rsidP="00546597">
                      <w:pPr>
                        <w:shd w:val="clear" w:color="auto" w:fill="F7CAAC" w:themeFill="accent2" w:themeFillTint="66"/>
                      </w:pPr>
                      <w:r>
                        <w:t>Willow plant has a mass of 2.5kg</w:t>
                      </w:r>
                    </w:p>
                    <w:p w14:paraId="1EC39A19" w14:textId="77777777" w:rsidR="006A6F1D" w:rsidRDefault="006A6F1D" w:rsidP="00546597">
                      <w:pPr>
                        <w:shd w:val="clear" w:color="auto" w:fill="F7CAAC" w:themeFill="accent2" w:themeFillTint="66"/>
                      </w:pPr>
                      <w:r>
                        <w:t>Mass of dry soil is 91kg</w:t>
                      </w:r>
                    </w:p>
                  </w:txbxContent>
                </v:textbox>
              </v:shape>
            </w:pict>
          </mc:Fallback>
        </mc:AlternateContent>
      </w:r>
      <w:r>
        <w:rPr>
          <w:noProof/>
          <w:lang w:eastAsia="en-GB"/>
        </w:rPr>
        <w:t xml:space="preserve">              </w:t>
      </w:r>
      <w:r>
        <w:rPr>
          <w:noProof/>
          <w:lang w:eastAsia="en-GB"/>
        </w:rPr>
        <w:drawing>
          <wp:inline distT="0" distB="0" distL="0" distR="0" wp14:anchorId="5D19C671" wp14:editId="40DEBC23">
            <wp:extent cx="895350" cy="1562100"/>
            <wp:effectExtent l="1905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lum bright="1000" contrast="-9000"/>
                    </a:blip>
                    <a:stretch>
                      <a:fillRect/>
                    </a:stretch>
                  </pic:blipFill>
                  <pic:spPr bwMode="auto">
                    <a:xfrm>
                      <a:off x="0" y="0"/>
                      <a:ext cx="895350" cy="156210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3BE45173" wp14:editId="41156E3C">
            <wp:extent cx="1381125" cy="239077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blip>
                    <a:srcRect/>
                    <a:stretch>
                      <a:fillRect/>
                    </a:stretch>
                  </pic:blipFill>
                  <pic:spPr bwMode="auto">
                    <a:xfrm>
                      <a:off x="0" y="0"/>
                      <a:ext cx="1381125" cy="2390775"/>
                    </a:xfrm>
                    <a:prstGeom prst="rect">
                      <a:avLst/>
                    </a:prstGeom>
                    <a:noFill/>
                    <a:ln w="9525">
                      <a:noFill/>
                      <a:miter lim="800000"/>
                      <a:headEnd/>
                      <a:tailEnd/>
                    </a:ln>
                  </pic:spPr>
                </pic:pic>
              </a:graphicData>
            </a:graphic>
          </wp:inline>
        </w:drawing>
      </w:r>
      <w:r>
        <w:rPr>
          <w:noProof/>
          <w:lang w:eastAsia="en-GB"/>
        </w:rPr>
        <w:t xml:space="preserve">     </w:t>
      </w:r>
    </w:p>
    <w:p w14:paraId="172A3FE3" w14:textId="77777777" w:rsidR="00546597" w:rsidRDefault="00546597" w:rsidP="00546597">
      <w:pPr>
        <w:ind w:left="284" w:hanging="284"/>
      </w:pPr>
    </w:p>
    <w:p w14:paraId="4AE1959F" w14:textId="77777777" w:rsidR="00546597" w:rsidRDefault="00546597" w:rsidP="00546597">
      <w:pPr>
        <w:ind w:left="284" w:hanging="284"/>
      </w:pPr>
    </w:p>
    <w:p w14:paraId="4B35CA68" w14:textId="77777777" w:rsidR="00546597" w:rsidRDefault="00546597" w:rsidP="00546597">
      <w:pPr>
        <w:ind w:left="284" w:hanging="284"/>
      </w:pPr>
    </w:p>
    <w:p w14:paraId="69A2C2DB" w14:textId="77777777" w:rsidR="00546597" w:rsidRDefault="00546597" w:rsidP="00546597">
      <w:pPr>
        <w:ind w:left="284" w:hanging="284"/>
      </w:pPr>
    </w:p>
    <w:p w14:paraId="241A4BEA" w14:textId="77777777" w:rsidR="00546597" w:rsidRDefault="00546597" w:rsidP="00546597">
      <w:pPr>
        <w:ind w:left="284" w:hanging="284"/>
      </w:pPr>
    </w:p>
    <w:p w14:paraId="1FDF0941" w14:textId="77777777" w:rsidR="00546597" w:rsidRDefault="00546597" w:rsidP="00274C5D">
      <w:pPr>
        <w:numPr>
          <w:ilvl w:val="0"/>
          <w:numId w:val="14"/>
        </w:numPr>
        <w:ind w:left="284" w:hanging="284"/>
      </w:pPr>
      <w:r>
        <w:t>Write a conclusion for this experiment using only the information provided. Explain your reasoning. (4)</w:t>
      </w:r>
    </w:p>
    <w:p w14:paraId="4A72D3C3" w14:textId="77777777" w:rsidR="00546597" w:rsidRPr="00A91807" w:rsidRDefault="00546597" w:rsidP="00546597">
      <w:pPr>
        <w:ind w:left="360"/>
        <w:rPr>
          <w:b/>
          <w:i/>
          <w:color w:val="00B050"/>
        </w:rPr>
      </w:pPr>
      <w:r w:rsidRPr="00A91807">
        <w:rPr>
          <w:b/>
          <w:i/>
          <w:color w:val="00B050"/>
        </w:rPr>
        <w:t>Conclusion: Increase in mass of willow plant is linked to the addition of water</w:t>
      </w:r>
      <w:r>
        <w:rPr>
          <w:b/>
          <w:i/>
          <w:color w:val="00B050"/>
        </w:rPr>
        <w:t>. (1)</w:t>
      </w:r>
    </w:p>
    <w:p w14:paraId="3232AED1" w14:textId="77777777" w:rsidR="00546597" w:rsidRPr="00BC321F" w:rsidRDefault="00546597" w:rsidP="00546597">
      <w:pPr>
        <w:ind w:left="360"/>
        <w:rPr>
          <w:b/>
          <w:color w:val="00B050"/>
        </w:rPr>
      </w:pPr>
      <w:r w:rsidRPr="00BC321F">
        <w:rPr>
          <w:b/>
          <w:color w:val="00B050"/>
        </w:rPr>
        <w:t>Three explanations why:</w:t>
      </w:r>
      <w:r>
        <w:rPr>
          <w:b/>
          <w:color w:val="00B050"/>
        </w:rPr>
        <w:t xml:space="preserve"> (3)</w:t>
      </w:r>
    </w:p>
    <w:p w14:paraId="5D694CA2" w14:textId="77777777" w:rsidR="00546597" w:rsidRPr="00A91807" w:rsidRDefault="00546597" w:rsidP="00546597">
      <w:pPr>
        <w:ind w:left="360"/>
        <w:rPr>
          <w:b/>
          <w:i/>
          <w:color w:val="00B050"/>
        </w:rPr>
      </w:pPr>
      <w:r w:rsidRPr="00A91807">
        <w:rPr>
          <w:b/>
          <w:i/>
          <w:color w:val="00B050"/>
        </w:rPr>
        <w:t>The mass of the plant increases over five years by 74.8 Kg.</w:t>
      </w:r>
    </w:p>
    <w:p w14:paraId="2BADD259" w14:textId="77777777" w:rsidR="00546597" w:rsidRPr="00A91807" w:rsidRDefault="00546597" w:rsidP="00546597">
      <w:pPr>
        <w:ind w:left="360"/>
        <w:rPr>
          <w:b/>
          <w:i/>
          <w:color w:val="00B050"/>
        </w:rPr>
      </w:pPr>
      <w:r w:rsidRPr="00A91807">
        <w:rPr>
          <w:b/>
          <w:i/>
          <w:color w:val="00B050"/>
        </w:rPr>
        <w:t>The soil mass has not changed significantly over 5 years.</w:t>
      </w:r>
    </w:p>
    <w:p w14:paraId="466B5E99" w14:textId="77777777" w:rsidR="00546597" w:rsidRDefault="00546597" w:rsidP="00546597">
      <w:pPr>
        <w:ind w:left="360"/>
        <w:rPr>
          <w:b/>
          <w:i/>
          <w:color w:val="00B050"/>
        </w:rPr>
      </w:pPr>
      <w:r w:rsidRPr="00A91807">
        <w:rPr>
          <w:b/>
          <w:i/>
          <w:color w:val="00B050"/>
        </w:rPr>
        <w:t>The only extra factor added to the plant was water</w:t>
      </w:r>
      <w:r>
        <w:rPr>
          <w:b/>
          <w:i/>
          <w:color w:val="00B050"/>
        </w:rPr>
        <w:t>,</w:t>
      </w:r>
      <w:r w:rsidRPr="00A91807">
        <w:rPr>
          <w:b/>
          <w:i/>
          <w:color w:val="00B050"/>
        </w:rPr>
        <w:t xml:space="preserve"> therefore this must have contributed to the increase in plant mass.</w:t>
      </w:r>
    </w:p>
    <w:p w14:paraId="2018EB40" w14:textId="77777777" w:rsidR="00546597" w:rsidRDefault="00546597" w:rsidP="00546597">
      <w:pPr>
        <w:rPr>
          <w:b/>
          <w:i/>
          <w:color w:val="00B050"/>
        </w:rPr>
      </w:pPr>
      <w:r>
        <w:rPr>
          <w:b/>
          <w:i/>
          <w:color w:val="00B050"/>
        </w:rPr>
        <w:t xml:space="preserve">       The pot is the same and so did not influence results</w:t>
      </w:r>
    </w:p>
    <w:p w14:paraId="7705BDA7" w14:textId="77777777" w:rsidR="00546597" w:rsidRDefault="00546597" w:rsidP="00546597">
      <w:pPr>
        <w:rPr>
          <w:b/>
          <w:i/>
          <w:color w:val="00B050"/>
        </w:rPr>
      </w:pPr>
    </w:p>
    <w:p w14:paraId="3249B3D8" w14:textId="77777777" w:rsidR="00546597" w:rsidRPr="005E315B" w:rsidRDefault="00546597" w:rsidP="00546597">
      <w:pPr>
        <w:rPr>
          <w:rFonts w:ascii="Arial" w:hAnsi="Arial" w:cs="Arial"/>
        </w:rPr>
      </w:pPr>
    </w:p>
    <w:p w14:paraId="508528D4" w14:textId="77777777" w:rsidR="00546597" w:rsidRDefault="00546597" w:rsidP="00274C5D">
      <w:pPr>
        <w:numPr>
          <w:ilvl w:val="0"/>
          <w:numId w:val="14"/>
        </w:numPr>
        <w:ind w:left="284" w:hanging="284"/>
      </w:pPr>
      <w:r>
        <w:t>List two extra investigations that would be needed to prove that the plant gained mass due to photosynthesis occurring? (2)</w:t>
      </w:r>
    </w:p>
    <w:p w14:paraId="1F7C322C" w14:textId="77777777" w:rsidR="00546597" w:rsidRPr="003E32BB" w:rsidRDefault="00546597" w:rsidP="00546597">
      <w:pPr>
        <w:ind w:left="284"/>
        <w:rPr>
          <w:b/>
          <w:color w:val="00B050"/>
        </w:rPr>
      </w:pPr>
      <w:r w:rsidRPr="00BC321F">
        <w:rPr>
          <w:b/>
          <w:color w:val="00B050"/>
        </w:rPr>
        <w:t xml:space="preserve"> </w:t>
      </w:r>
      <w:r w:rsidRPr="003E32BB">
        <w:rPr>
          <w:b/>
          <w:color w:val="00B050"/>
        </w:rPr>
        <w:t>Two from:</w:t>
      </w:r>
    </w:p>
    <w:p w14:paraId="7A9D7DB3" w14:textId="77777777" w:rsidR="00546597" w:rsidRPr="00A91807" w:rsidRDefault="00546597" w:rsidP="00546597">
      <w:pPr>
        <w:ind w:left="284"/>
        <w:rPr>
          <w:b/>
          <w:i/>
          <w:color w:val="00B050"/>
        </w:rPr>
      </w:pPr>
      <w:r w:rsidRPr="00A91807">
        <w:rPr>
          <w:b/>
          <w:i/>
          <w:color w:val="00B050"/>
        </w:rPr>
        <w:t>Remove light but keep all other factors constant</w:t>
      </w:r>
      <w:r>
        <w:rPr>
          <w:b/>
          <w:i/>
          <w:color w:val="00B050"/>
        </w:rPr>
        <w:t>.</w:t>
      </w:r>
    </w:p>
    <w:p w14:paraId="06EC3351" w14:textId="77777777" w:rsidR="00546597" w:rsidRPr="00A91807" w:rsidRDefault="00546597" w:rsidP="00546597">
      <w:pPr>
        <w:ind w:left="284"/>
        <w:rPr>
          <w:b/>
          <w:i/>
          <w:color w:val="00B050"/>
        </w:rPr>
      </w:pPr>
      <w:r>
        <w:rPr>
          <w:b/>
          <w:i/>
          <w:color w:val="00B050"/>
        </w:rPr>
        <w:t>Remove c</w:t>
      </w:r>
      <w:r w:rsidRPr="00A91807">
        <w:rPr>
          <w:b/>
          <w:i/>
          <w:color w:val="00B050"/>
        </w:rPr>
        <w:t>arbon dioxide and keep all other factors constant</w:t>
      </w:r>
      <w:r>
        <w:rPr>
          <w:b/>
          <w:i/>
          <w:color w:val="00B050"/>
        </w:rPr>
        <w:t>.</w:t>
      </w:r>
    </w:p>
    <w:p w14:paraId="2E79647F" w14:textId="77777777" w:rsidR="00546597" w:rsidRDefault="00546597" w:rsidP="00546597">
      <w:pPr>
        <w:ind w:left="284"/>
        <w:rPr>
          <w:b/>
          <w:i/>
          <w:color w:val="00B050"/>
        </w:rPr>
      </w:pPr>
      <w:r w:rsidRPr="00A91807">
        <w:rPr>
          <w:b/>
          <w:i/>
          <w:color w:val="00B050"/>
        </w:rPr>
        <w:t>Remove leaves</w:t>
      </w:r>
      <w:r>
        <w:rPr>
          <w:b/>
          <w:i/>
          <w:color w:val="00B050"/>
        </w:rPr>
        <w:t>/chlorophyll</w:t>
      </w:r>
      <w:r w:rsidRPr="00A91807">
        <w:rPr>
          <w:b/>
          <w:i/>
          <w:color w:val="00B050"/>
        </w:rPr>
        <w:t xml:space="preserve"> and keep all other factors constant</w:t>
      </w:r>
      <w:r>
        <w:rPr>
          <w:b/>
          <w:i/>
          <w:color w:val="00B050"/>
        </w:rPr>
        <w:t>.</w:t>
      </w:r>
    </w:p>
    <w:p w14:paraId="02112D37" w14:textId="77777777" w:rsidR="00546597" w:rsidRPr="00A91807" w:rsidRDefault="00546597" w:rsidP="00546597">
      <w:pPr>
        <w:ind w:left="284"/>
        <w:rPr>
          <w:b/>
          <w:i/>
          <w:color w:val="00B050"/>
        </w:rPr>
      </w:pPr>
    </w:p>
    <w:p w14:paraId="6800389F" w14:textId="77777777" w:rsidR="00546597" w:rsidRPr="00196C93" w:rsidRDefault="00546597" w:rsidP="00274C5D">
      <w:pPr>
        <w:numPr>
          <w:ilvl w:val="0"/>
          <w:numId w:val="8"/>
        </w:numPr>
        <w:ind w:left="284" w:hanging="284"/>
        <w:rPr>
          <w:rFonts w:cstheme="minorHAnsi"/>
          <w:b/>
          <w:color w:val="00B050"/>
        </w:rPr>
      </w:pPr>
      <w:r w:rsidRPr="00196C93">
        <w:rPr>
          <w:rFonts w:cstheme="minorHAnsi"/>
        </w:rPr>
        <w:t>There is a total of 7000 x 10</w:t>
      </w:r>
      <w:r w:rsidRPr="00196C93">
        <w:rPr>
          <w:rFonts w:cstheme="minorHAnsi"/>
          <w:vertAlign w:val="superscript"/>
        </w:rPr>
        <w:t>9</w:t>
      </w:r>
      <w:r w:rsidRPr="00196C93">
        <w:rPr>
          <w:rFonts w:cstheme="minorHAnsi"/>
        </w:rPr>
        <w:t xml:space="preserve"> tonnes of carbon dioxide in the atmosphere</w:t>
      </w:r>
      <w:r>
        <w:rPr>
          <w:rFonts w:cstheme="minorHAnsi"/>
        </w:rPr>
        <w:t>.P</w:t>
      </w:r>
      <w:r w:rsidRPr="00196C93">
        <w:rPr>
          <w:rFonts w:cstheme="minorHAnsi"/>
        </w:rPr>
        <w:t>hotosynthesis converts 100 x 10</w:t>
      </w:r>
      <w:r w:rsidRPr="00196C93">
        <w:rPr>
          <w:rFonts w:cstheme="minorHAnsi"/>
          <w:vertAlign w:val="superscript"/>
        </w:rPr>
        <w:t>9</w:t>
      </w:r>
      <w:r w:rsidRPr="00196C93">
        <w:rPr>
          <w:rFonts w:cstheme="minorHAnsi"/>
        </w:rPr>
        <w:t xml:space="preserve"> tonnes per year into carbon compounds such as carbohydrates, protein or lipids. We call this carbon fixing.</w:t>
      </w:r>
    </w:p>
    <w:p w14:paraId="6B891AF5" w14:textId="77777777" w:rsidR="00546597" w:rsidRDefault="00546597" w:rsidP="00274C5D">
      <w:pPr>
        <w:numPr>
          <w:ilvl w:val="0"/>
          <w:numId w:val="15"/>
        </w:numPr>
        <w:rPr>
          <w:rFonts w:cstheme="minorHAnsi"/>
        </w:rPr>
      </w:pPr>
      <w:r w:rsidRPr="00196C93">
        <w:rPr>
          <w:rFonts w:cstheme="minorHAnsi"/>
        </w:rPr>
        <w:t xml:space="preserve">Calculate as a </w:t>
      </w:r>
      <w:r>
        <w:rPr>
          <w:rFonts w:cstheme="minorHAnsi"/>
        </w:rPr>
        <w:t>percentage,</w:t>
      </w:r>
      <w:r w:rsidRPr="00196C93">
        <w:rPr>
          <w:rFonts w:cstheme="minorHAnsi"/>
        </w:rPr>
        <w:t xml:space="preserve"> how much carbon is fixed per year from the atmosphere. Express your answer to 2 significant figures. (2)</w:t>
      </w:r>
    </w:p>
    <w:p w14:paraId="05DC08C4" w14:textId="77777777" w:rsidR="00546597" w:rsidRDefault="00546597" w:rsidP="00546597">
      <w:pPr>
        <w:ind w:left="284"/>
        <w:rPr>
          <w:rFonts w:cstheme="minorHAnsi"/>
          <w:b/>
          <w:i/>
          <w:color w:val="00B050"/>
        </w:rPr>
      </w:pPr>
      <w:r>
        <w:rPr>
          <w:rFonts w:cstheme="minorHAnsi"/>
          <w:b/>
          <w:i/>
          <w:color w:val="00B050"/>
        </w:rPr>
        <w:lastRenderedPageBreak/>
        <w:t>100/7000 = 0.014</w:t>
      </w:r>
    </w:p>
    <w:p w14:paraId="65490012" w14:textId="77777777" w:rsidR="00546597" w:rsidRDefault="00546597" w:rsidP="00546597">
      <w:pPr>
        <w:ind w:left="284"/>
        <w:rPr>
          <w:rFonts w:cstheme="minorHAnsi"/>
          <w:b/>
          <w:i/>
          <w:color w:val="00B050"/>
        </w:rPr>
      </w:pPr>
      <w:r>
        <w:rPr>
          <w:rFonts w:cstheme="minorHAnsi"/>
          <w:b/>
          <w:i/>
          <w:color w:val="00B050"/>
        </w:rPr>
        <w:t>0.014 x100 = 1.4</w:t>
      </w:r>
    </w:p>
    <w:p w14:paraId="3C94AD92" w14:textId="77777777" w:rsidR="00546597" w:rsidRDefault="00546597" w:rsidP="00546597">
      <w:pPr>
        <w:ind w:left="284"/>
        <w:rPr>
          <w:rFonts w:cstheme="minorHAnsi"/>
          <w:b/>
          <w:i/>
          <w:color w:val="00B050"/>
        </w:rPr>
      </w:pPr>
      <w:r>
        <w:rPr>
          <w:rFonts w:cstheme="minorHAnsi"/>
          <w:b/>
          <w:i/>
          <w:color w:val="00B050"/>
        </w:rPr>
        <w:t xml:space="preserve">1.4% </w:t>
      </w:r>
    </w:p>
    <w:p w14:paraId="2ED39D9F" w14:textId="77777777" w:rsidR="00546597" w:rsidRDefault="00546597" w:rsidP="00546597">
      <w:pPr>
        <w:ind w:left="284"/>
        <w:rPr>
          <w:rFonts w:cstheme="minorHAnsi"/>
          <w:b/>
          <w:i/>
          <w:color w:val="00B050"/>
        </w:rPr>
      </w:pPr>
      <w:r w:rsidRPr="00FE4DDF">
        <w:rPr>
          <w:rFonts w:cstheme="minorHAnsi"/>
          <w:b/>
          <w:i/>
          <w:color w:val="00B050"/>
        </w:rPr>
        <w:t xml:space="preserve"> 2 marks for correct answ</w:t>
      </w:r>
      <w:r>
        <w:rPr>
          <w:rFonts w:cstheme="minorHAnsi"/>
          <w:b/>
          <w:i/>
          <w:color w:val="00B050"/>
        </w:rPr>
        <w:t xml:space="preserve">er of 1.4% </w:t>
      </w:r>
    </w:p>
    <w:p w14:paraId="07529F9A" w14:textId="77777777" w:rsidR="00546597" w:rsidRPr="00FE4DDF" w:rsidRDefault="00546597" w:rsidP="00546597">
      <w:pPr>
        <w:ind w:left="284"/>
        <w:rPr>
          <w:rFonts w:cstheme="minorHAnsi"/>
          <w:b/>
          <w:i/>
          <w:color w:val="00B050"/>
        </w:rPr>
      </w:pPr>
      <w:r>
        <w:rPr>
          <w:rFonts w:cstheme="minorHAnsi"/>
          <w:b/>
          <w:i/>
          <w:color w:val="00B050"/>
        </w:rPr>
        <w:t>1 mark for 1.43% or 1.428%</w:t>
      </w:r>
    </w:p>
    <w:p w14:paraId="07C18B53" w14:textId="77777777" w:rsidR="00546597" w:rsidRDefault="00546597" w:rsidP="00274C5D">
      <w:pPr>
        <w:numPr>
          <w:ilvl w:val="0"/>
          <w:numId w:val="15"/>
        </w:numPr>
        <w:rPr>
          <w:rFonts w:cstheme="minorHAnsi"/>
        </w:rPr>
      </w:pPr>
      <w:r w:rsidRPr="00196C93">
        <w:rPr>
          <w:rFonts w:cstheme="minorHAnsi"/>
        </w:rPr>
        <w:t xml:space="preserve">Suggest </w:t>
      </w:r>
      <w:r>
        <w:rPr>
          <w:rFonts w:cstheme="minorHAnsi"/>
        </w:rPr>
        <w:t xml:space="preserve">two </w:t>
      </w:r>
      <w:r w:rsidRPr="00196C93">
        <w:rPr>
          <w:rFonts w:cstheme="minorHAnsi"/>
        </w:rPr>
        <w:t>reasons why the amount of carbon dioxide in the atmosphere stays relatively constant</w:t>
      </w:r>
      <w:r>
        <w:rPr>
          <w:rFonts w:cstheme="minorHAnsi"/>
        </w:rPr>
        <w:t>.</w:t>
      </w:r>
      <w:r w:rsidRPr="00196C93">
        <w:rPr>
          <w:rFonts w:cstheme="minorHAnsi"/>
        </w:rPr>
        <w:t xml:space="preserve"> (2)</w:t>
      </w:r>
    </w:p>
    <w:p w14:paraId="270AA15B" w14:textId="77777777" w:rsidR="00546597" w:rsidRPr="00251788" w:rsidRDefault="00546597" w:rsidP="00546597">
      <w:pPr>
        <w:ind w:left="284"/>
        <w:rPr>
          <w:b/>
          <w:i/>
          <w:color w:val="00B050"/>
        </w:rPr>
      </w:pPr>
      <w:r w:rsidRPr="00BC321F">
        <w:rPr>
          <w:b/>
          <w:i/>
          <w:color w:val="00B050"/>
        </w:rPr>
        <w:t xml:space="preserve"> </w:t>
      </w:r>
      <w:r w:rsidRPr="00251788">
        <w:rPr>
          <w:b/>
          <w:i/>
          <w:color w:val="00B050"/>
        </w:rPr>
        <w:t>Two from:</w:t>
      </w:r>
    </w:p>
    <w:p w14:paraId="5DDCEE5B" w14:textId="77777777" w:rsidR="00546597" w:rsidRPr="00251788" w:rsidRDefault="00546597" w:rsidP="00546597">
      <w:pPr>
        <w:ind w:left="284"/>
        <w:rPr>
          <w:b/>
          <w:i/>
          <w:color w:val="00B050"/>
        </w:rPr>
      </w:pPr>
      <w:r w:rsidRPr="00251788">
        <w:rPr>
          <w:b/>
          <w:i/>
          <w:color w:val="00B050"/>
        </w:rPr>
        <w:t>Combustion</w:t>
      </w:r>
    </w:p>
    <w:p w14:paraId="7FB11224" w14:textId="77777777" w:rsidR="00546597" w:rsidRPr="00251788" w:rsidRDefault="00546597" w:rsidP="00546597">
      <w:pPr>
        <w:ind w:left="284"/>
        <w:rPr>
          <w:b/>
          <w:i/>
          <w:color w:val="00B050"/>
        </w:rPr>
      </w:pPr>
      <w:r w:rsidRPr="00251788">
        <w:rPr>
          <w:b/>
          <w:i/>
          <w:color w:val="00B050"/>
        </w:rPr>
        <w:t>Respiration</w:t>
      </w:r>
    </w:p>
    <w:p w14:paraId="4711DD4C" w14:textId="77777777" w:rsidR="00546597" w:rsidRDefault="00546597" w:rsidP="00546597">
      <w:pPr>
        <w:ind w:left="284"/>
        <w:rPr>
          <w:b/>
          <w:i/>
          <w:color w:val="00B050"/>
        </w:rPr>
      </w:pPr>
      <w:r w:rsidRPr="00251788">
        <w:rPr>
          <w:b/>
          <w:i/>
          <w:color w:val="00B050"/>
        </w:rPr>
        <w:t>Decay</w:t>
      </w:r>
    </w:p>
    <w:p w14:paraId="70ED82D6" w14:textId="77777777" w:rsidR="00546597" w:rsidRPr="00196C93" w:rsidRDefault="00546597" w:rsidP="00507126">
      <w:pPr>
        <w:rPr>
          <w:rFonts w:cstheme="minorHAnsi"/>
        </w:rPr>
      </w:pPr>
    </w:p>
    <w:p w14:paraId="62C14101" w14:textId="77777777" w:rsidR="00546597" w:rsidRPr="00525650" w:rsidRDefault="00546597" w:rsidP="00274C5D">
      <w:pPr>
        <w:numPr>
          <w:ilvl w:val="0"/>
          <w:numId w:val="8"/>
        </w:numPr>
        <w:ind w:left="284" w:hanging="284"/>
      </w:pPr>
      <w:r w:rsidRPr="00525650">
        <w:t xml:space="preserve">A student carried out the practical which involved testing the effect of light intensity on the rate of photosynthesis. </w:t>
      </w:r>
      <w:r>
        <w:t xml:space="preserve">The pondweed was left to settle for 15 minutes in between each set of results being collected. </w:t>
      </w:r>
      <w:r w:rsidRPr="00525650">
        <w:t>The equipment was set up as shown below:</w:t>
      </w:r>
    </w:p>
    <w:p w14:paraId="2AE7A78B" w14:textId="4687AA94" w:rsidR="00546597" w:rsidRPr="00251788" w:rsidRDefault="00546597" w:rsidP="00546597">
      <w:pPr>
        <w:ind w:left="284" w:hanging="284"/>
        <w:jc w:val="center"/>
        <w:rPr>
          <w:b/>
          <w:i/>
          <w:color w:val="00B050"/>
        </w:rPr>
      </w:pPr>
      <w:r>
        <w:rPr>
          <w:b/>
          <w:i/>
          <w:noProof/>
          <w:color w:val="00B050"/>
          <w:lang w:eastAsia="en-GB"/>
        </w:rPr>
        <mc:AlternateContent>
          <mc:Choice Requires="wps">
            <w:drawing>
              <wp:anchor distT="0" distB="0" distL="114300" distR="114300" simplePos="0" relativeHeight="251684864" behindDoc="0" locked="0" layoutInCell="1" allowOverlap="1" wp14:anchorId="316A6505" wp14:editId="4D801A8E">
                <wp:simplePos x="0" y="0"/>
                <wp:positionH relativeFrom="column">
                  <wp:posOffset>3505200</wp:posOffset>
                </wp:positionH>
                <wp:positionV relativeFrom="paragraph">
                  <wp:posOffset>1763395</wp:posOffset>
                </wp:positionV>
                <wp:extent cx="0" cy="304800"/>
                <wp:effectExtent l="57150" t="14605" r="57150" b="1397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57BCA" id="Straight Arrow Connector 56" o:spid="_x0000_s1026" type="#_x0000_t32" style="position:absolute;margin-left:276pt;margin-top:138.85pt;width:0;height:2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">
                <v:stroke endarrow="block"/>
              </v:shape>
            </w:pict>
          </mc:Fallback>
        </mc:AlternateContent>
      </w:r>
      <w:r>
        <w:rPr>
          <w:b/>
          <w:i/>
          <w:noProof/>
          <w:color w:val="00B050"/>
          <w:lang w:eastAsia="en-GB"/>
        </w:rPr>
        <mc:AlternateContent>
          <mc:Choice Requires="wps">
            <w:drawing>
              <wp:anchor distT="0" distB="0" distL="114300" distR="114300" simplePos="0" relativeHeight="251683840" behindDoc="0" locked="0" layoutInCell="1" allowOverlap="1" wp14:anchorId="59B2414A" wp14:editId="7BAFC758">
                <wp:simplePos x="0" y="0"/>
                <wp:positionH relativeFrom="column">
                  <wp:posOffset>4019550</wp:posOffset>
                </wp:positionH>
                <wp:positionV relativeFrom="paragraph">
                  <wp:posOffset>1506220</wp:posOffset>
                </wp:positionV>
                <wp:extent cx="847725" cy="123825"/>
                <wp:effectExtent l="28575" t="62230" r="9525" b="1397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97845" id="Straight Arrow Connector 55" o:spid="_x0000_s1026" type="#_x0000_t32" style="position:absolute;margin-left:316.5pt;margin-top:118.6pt;width:66.75pt;height:9.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">
                <v:stroke endarrow="block"/>
              </v:shape>
            </w:pict>
          </mc:Fallback>
        </mc:AlternateContent>
      </w:r>
      <w:r>
        <w:rPr>
          <w:b/>
          <w:i/>
          <w:noProof/>
          <w:color w:val="00B050"/>
          <w:lang w:eastAsia="en-GB"/>
        </w:rPr>
        <mc:AlternateContent>
          <mc:Choice Requires="wps">
            <w:drawing>
              <wp:anchor distT="0" distB="0" distL="114300" distR="114300" simplePos="0" relativeHeight="251687936" behindDoc="0" locked="0" layoutInCell="1" allowOverlap="1" wp14:anchorId="267F90DF" wp14:editId="1AD2997A">
                <wp:simplePos x="0" y="0"/>
                <wp:positionH relativeFrom="column">
                  <wp:posOffset>4619625</wp:posOffset>
                </wp:positionH>
                <wp:positionV relativeFrom="paragraph">
                  <wp:posOffset>1144270</wp:posOffset>
                </wp:positionV>
                <wp:extent cx="1876425" cy="1000125"/>
                <wp:effectExtent l="0" t="0" r="0"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ACEB5" w14:textId="77777777" w:rsidR="006A6F1D" w:rsidRDefault="006A6F1D" w:rsidP="00546597">
                            <w:r>
                              <w:t>pondweed</w:t>
                            </w:r>
                          </w:p>
                          <w:p w14:paraId="3498CBFF" w14:textId="77777777" w:rsidR="006A6F1D" w:rsidRDefault="006A6F1D" w:rsidP="00546597">
                            <w:r>
                              <w:t xml:space="preserve">0.2% sodium hydrogen </w:t>
                            </w:r>
                          </w:p>
                          <w:p w14:paraId="64D6D219" w14:textId="77777777" w:rsidR="006A6F1D" w:rsidRDefault="006A6F1D" w:rsidP="00546597">
                            <w:r>
                              <w:t>carbonate solution</w:t>
                            </w:r>
                          </w:p>
                          <w:p w14:paraId="2046E878" w14:textId="77777777" w:rsidR="006A6F1D" w:rsidRDefault="006A6F1D" w:rsidP="00546597"/>
                          <w:p w14:paraId="5B50FFD6" w14:textId="77777777" w:rsidR="006A6F1D" w:rsidRPr="008276B0" w:rsidRDefault="006A6F1D" w:rsidP="00546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90DF" id="Text Box 54" o:spid="_x0000_s1043" type="#_x0000_t202" style="position:absolute;left:0;text-align:left;margin-left:363.75pt;margin-top:90.1pt;width:147.7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YEhwIAABo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" stroked="f">
                <v:textbox>
                  <w:txbxContent>
                    <w:p w14:paraId="57BACEB5" w14:textId="77777777" w:rsidR="006A6F1D" w:rsidRDefault="006A6F1D" w:rsidP="00546597">
                      <w:proofErr w:type="gramStart"/>
                      <w:r>
                        <w:t>pondweed</w:t>
                      </w:r>
                      <w:proofErr w:type="gramEnd"/>
                    </w:p>
                    <w:p w14:paraId="3498CBFF" w14:textId="77777777" w:rsidR="006A6F1D" w:rsidRDefault="006A6F1D" w:rsidP="00546597">
                      <w:r>
                        <w:t xml:space="preserve">0.2% sodium hydrogen </w:t>
                      </w:r>
                    </w:p>
                    <w:p w14:paraId="64D6D219" w14:textId="77777777" w:rsidR="006A6F1D" w:rsidRDefault="006A6F1D" w:rsidP="00546597">
                      <w:proofErr w:type="gramStart"/>
                      <w:r>
                        <w:t>carbonate</w:t>
                      </w:r>
                      <w:proofErr w:type="gramEnd"/>
                      <w:r>
                        <w:t xml:space="preserve"> solution</w:t>
                      </w:r>
                    </w:p>
                    <w:p w14:paraId="2046E878" w14:textId="77777777" w:rsidR="006A6F1D" w:rsidRDefault="006A6F1D" w:rsidP="00546597"/>
                    <w:p w14:paraId="5B50FFD6" w14:textId="77777777" w:rsidR="006A6F1D" w:rsidRPr="008276B0" w:rsidRDefault="006A6F1D" w:rsidP="00546597"/>
                  </w:txbxContent>
                </v:textbox>
              </v:shape>
            </w:pict>
          </mc:Fallback>
        </mc:AlternateContent>
      </w:r>
      <w:r>
        <w:rPr>
          <w:b/>
          <w:i/>
          <w:noProof/>
          <w:color w:val="00B050"/>
          <w:lang w:eastAsia="en-GB"/>
        </w:rPr>
        <mc:AlternateContent>
          <mc:Choice Requires="wps">
            <w:drawing>
              <wp:anchor distT="0" distB="0" distL="114300" distR="114300" simplePos="0" relativeHeight="251682816" behindDoc="0" locked="0" layoutInCell="1" allowOverlap="1" wp14:anchorId="06E57E73" wp14:editId="4574F3CE">
                <wp:simplePos x="0" y="0"/>
                <wp:positionH relativeFrom="column">
                  <wp:posOffset>4019550</wp:posOffset>
                </wp:positionH>
                <wp:positionV relativeFrom="paragraph">
                  <wp:posOffset>1235710</wp:posOffset>
                </wp:positionV>
                <wp:extent cx="600075" cy="19050"/>
                <wp:effectExtent l="19050" t="39370" r="9525" b="558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FFA1D" id="Straight Arrow Connector 53" o:spid="_x0000_s1026" type="#_x0000_t32" style="position:absolute;margin-left:316.5pt;margin-top:97.3pt;width:47.25pt;height: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nwRgIAAHsEAAAOAAAAZHJzL2Uyb0RvYy54bWysVMFu2zAMvQ/YPwi6p7bTJ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">
                <v:stroke endarrow="block"/>
              </v:shape>
            </w:pict>
          </mc:Fallback>
        </mc:AlternateContent>
      </w:r>
      <w:r>
        <w:rPr>
          <w:b/>
          <w:i/>
          <w:noProof/>
          <w:color w:val="00B050"/>
          <w:lang w:eastAsia="en-GB"/>
        </w:rPr>
        <mc:AlternateContent>
          <mc:Choice Requires="wps">
            <w:drawing>
              <wp:anchor distT="0" distB="0" distL="114300" distR="114300" simplePos="0" relativeHeight="251686912" behindDoc="0" locked="0" layoutInCell="1" allowOverlap="1" wp14:anchorId="2D30C789" wp14:editId="1C73DD99">
                <wp:simplePos x="0" y="0"/>
                <wp:positionH relativeFrom="column">
                  <wp:posOffset>4543425</wp:posOffset>
                </wp:positionH>
                <wp:positionV relativeFrom="paragraph">
                  <wp:posOffset>353695</wp:posOffset>
                </wp:positionV>
                <wp:extent cx="1133475" cy="304800"/>
                <wp:effectExtent l="0" t="0" r="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B3936" w14:textId="77777777" w:rsidR="006A6F1D" w:rsidRDefault="006A6F1D" w:rsidP="00546597">
                            <w:r>
                              <w:t>bubbles of 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C789" id="Text Box 52" o:spid="_x0000_s1044" type="#_x0000_t202" style="position:absolute;left:0;text-align:left;margin-left:357.75pt;margin-top:27.85pt;width:89.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" stroked="f">
                <v:textbox>
                  <w:txbxContent>
                    <w:p w14:paraId="656B3936" w14:textId="77777777" w:rsidR="006A6F1D" w:rsidRDefault="006A6F1D" w:rsidP="00546597">
                      <w:proofErr w:type="gramStart"/>
                      <w:r>
                        <w:t>bubbles</w:t>
                      </w:r>
                      <w:proofErr w:type="gramEnd"/>
                      <w:r>
                        <w:t xml:space="preserve"> of gas</w:t>
                      </w:r>
                    </w:p>
                  </w:txbxContent>
                </v:textbox>
              </v:shape>
            </w:pict>
          </mc:Fallback>
        </mc:AlternateContent>
      </w:r>
      <w:r>
        <w:rPr>
          <w:b/>
          <w:i/>
          <w:noProof/>
          <w:color w:val="00B050"/>
          <w:lang w:eastAsia="en-GB"/>
        </w:rPr>
        <mc:AlternateContent>
          <mc:Choice Requires="wps">
            <w:drawing>
              <wp:anchor distT="0" distB="0" distL="114300" distR="114300" simplePos="0" relativeHeight="251681792" behindDoc="0" locked="0" layoutInCell="1" allowOverlap="1" wp14:anchorId="4363B0BB" wp14:editId="33687DCE">
                <wp:simplePos x="0" y="0"/>
                <wp:positionH relativeFrom="column">
                  <wp:posOffset>3943350</wp:posOffset>
                </wp:positionH>
                <wp:positionV relativeFrom="paragraph">
                  <wp:posOffset>544195</wp:posOffset>
                </wp:positionV>
                <wp:extent cx="600075" cy="19050"/>
                <wp:effectExtent l="19050" t="33655" r="9525" b="615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19B57" id="Straight Arrow Connector 51" o:spid="_x0000_s1026" type="#_x0000_t32" style="position:absolute;margin-left:310.5pt;margin-top:42.85pt;width:47.25pt;height: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">
                <v:stroke endarrow="block"/>
              </v:shape>
            </w:pict>
          </mc:Fallback>
        </mc:AlternateContent>
      </w:r>
      <w:r>
        <w:rPr>
          <w:b/>
          <w:i/>
          <w:noProof/>
          <w:color w:val="00B050"/>
          <w:lang w:eastAsia="en-GB"/>
        </w:rPr>
        <mc:AlternateContent>
          <mc:Choice Requires="wps">
            <w:drawing>
              <wp:anchor distT="0" distB="0" distL="114300" distR="114300" simplePos="0" relativeHeight="251689984" behindDoc="0" locked="0" layoutInCell="1" allowOverlap="1" wp14:anchorId="627FC73B" wp14:editId="652DF6A1">
                <wp:simplePos x="0" y="0"/>
                <wp:positionH relativeFrom="column">
                  <wp:posOffset>161925</wp:posOffset>
                </wp:positionH>
                <wp:positionV relativeFrom="paragraph">
                  <wp:posOffset>658495</wp:posOffset>
                </wp:positionV>
                <wp:extent cx="1314450" cy="342900"/>
                <wp:effectExtent l="0" t="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8B090" w14:textId="77777777" w:rsidR="006A6F1D" w:rsidRDefault="006A6F1D" w:rsidP="00546597">
                            <w:r>
                              <w:t xml:space="preserve">             bench 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C73B" id="Text Box 50" o:spid="_x0000_s1045" type="#_x0000_t202" style="position:absolute;left:0;text-align:left;margin-left:12.75pt;margin-top:51.85pt;width:10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" stroked="f">
                <v:textbox>
                  <w:txbxContent>
                    <w:p w14:paraId="6398B090" w14:textId="77777777" w:rsidR="006A6F1D" w:rsidRDefault="006A6F1D" w:rsidP="00546597">
                      <w:r>
                        <w:t xml:space="preserve">             </w:t>
                      </w:r>
                      <w:proofErr w:type="gramStart"/>
                      <w:r>
                        <w:t>bench</w:t>
                      </w:r>
                      <w:proofErr w:type="gramEnd"/>
                      <w:r>
                        <w:t xml:space="preserve"> Lamp</w:t>
                      </w:r>
                    </w:p>
                  </w:txbxContent>
                </v:textbox>
              </v:shape>
            </w:pict>
          </mc:Fallback>
        </mc:AlternateContent>
      </w:r>
      <w:r>
        <w:rPr>
          <w:b/>
          <w:i/>
          <w:noProof/>
          <w:color w:val="00B050"/>
          <w:lang w:eastAsia="en-GB"/>
        </w:rPr>
        <mc:AlternateContent>
          <mc:Choice Requires="wps">
            <w:drawing>
              <wp:anchor distT="0" distB="0" distL="114300" distR="114300" simplePos="0" relativeHeight="251685888" behindDoc="0" locked="0" layoutInCell="1" allowOverlap="1" wp14:anchorId="5B0AFF58" wp14:editId="65671C1A">
                <wp:simplePos x="0" y="0"/>
                <wp:positionH relativeFrom="column">
                  <wp:posOffset>1381125</wp:posOffset>
                </wp:positionH>
                <wp:positionV relativeFrom="paragraph">
                  <wp:posOffset>810895</wp:posOffset>
                </wp:positionV>
                <wp:extent cx="1066800" cy="0"/>
                <wp:effectExtent l="9525" t="52705" r="19050" b="615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3810" id="Straight Arrow Connector 49" o:spid="_x0000_s1026" type="#_x0000_t32" style="position:absolute;margin-left:108.75pt;margin-top:63.85pt;width: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">
                <v:stroke endarrow="block"/>
              </v:shape>
            </w:pict>
          </mc:Fallback>
        </mc:AlternateContent>
      </w:r>
      <w:r w:rsidRPr="008276B0">
        <w:rPr>
          <w:b/>
          <w:i/>
          <w:noProof/>
          <w:color w:val="00B050"/>
          <w:lang w:eastAsia="en-GB"/>
        </w:rPr>
        <w:drawing>
          <wp:inline distT="0" distB="0" distL="0" distR="0" wp14:anchorId="6E32DC3F" wp14:editId="30383EAB">
            <wp:extent cx="2405282" cy="1918717"/>
            <wp:effectExtent l="19050" t="0" r="0" b="0"/>
            <wp:docPr id="4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2405282" cy="1918717"/>
                    </a:xfrm>
                    <a:prstGeom prst="rect">
                      <a:avLst/>
                    </a:prstGeom>
                    <a:solidFill>
                      <a:schemeClr val="bg1">
                        <a:lumMod val="65000"/>
                      </a:schemeClr>
                    </a:solidFill>
                    <a:ln w="9525">
                      <a:noFill/>
                      <a:miter lim="800000"/>
                      <a:headEnd/>
                      <a:tailEnd/>
                    </a:ln>
                  </pic:spPr>
                </pic:pic>
              </a:graphicData>
            </a:graphic>
          </wp:inline>
        </w:drawing>
      </w:r>
    </w:p>
    <w:p w14:paraId="141353B8" w14:textId="4575354C" w:rsidR="00546597" w:rsidRDefault="00546597" w:rsidP="00546597">
      <w:pPr>
        <w:ind w:left="284" w:hanging="284"/>
        <w:rPr>
          <w:b/>
          <w:i/>
          <w:color w:val="00B050"/>
        </w:rPr>
      </w:pPr>
      <w:r>
        <w:rPr>
          <w:b/>
          <w:i/>
          <w:noProof/>
          <w:color w:val="00B050"/>
          <w:lang w:eastAsia="en-GB"/>
        </w:rPr>
        <mc:AlternateContent>
          <mc:Choice Requires="wps">
            <w:drawing>
              <wp:anchor distT="0" distB="0" distL="114300" distR="114300" simplePos="0" relativeHeight="251688960" behindDoc="0" locked="0" layoutInCell="1" allowOverlap="1" wp14:anchorId="4FF2B5CC" wp14:editId="27821BE7">
                <wp:simplePos x="0" y="0"/>
                <wp:positionH relativeFrom="column">
                  <wp:posOffset>2933700</wp:posOffset>
                </wp:positionH>
                <wp:positionV relativeFrom="paragraph">
                  <wp:posOffset>43815</wp:posOffset>
                </wp:positionV>
                <wp:extent cx="1276350" cy="234315"/>
                <wp:effectExtent l="0" t="444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F9B13" w14:textId="77777777" w:rsidR="006A6F1D" w:rsidRDefault="006A6F1D" w:rsidP="00546597">
                            <w:pPr>
                              <w:jc w:val="center"/>
                            </w:pPr>
                            <w:r>
                              <w:t>metre 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B5CC" id="Text Box 48" o:spid="_x0000_s1046" type="#_x0000_t202" style="position:absolute;left:0;text-align:left;margin-left:231pt;margin-top:3.45pt;width:100.5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" stroked="f">
                <v:textbox>
                  <w:txbxContent>
                    <w:p w14:paraId="544F9B13" w14:textId="77777777" w:rsidR="006A6F1D" w:rsidRDefault="006A6F1D" w:rsidP="00546597">
                      <w:pPr>
                        <w:jc w:val="center"/>
                      </w:pPr>
                      <w:proofErr w:type="gramStart"/>
                      <w:r>
                        <w:t>metre</w:t>
                      </w:r>
                      <w:proofErr w:type="gramEnd"/>
                      <w:r>
                        <w:t xml:space="preserve"> ruler</w:t>
                      </w:r>
                    </w:p>
                  </w:txbxContent>
                </v:textbox>
              </v:shape>
            </w:pict>
          </mc:Fallback>
        </mc:AlternateContent>
      </w:r>
    </w:p>
    <w:p w14:paraId="447F739D" w14:textId="77777777" w:rsidR="00546597" w:rsidRDefault="00546597" w:rsidP="00546597">
      <w:pPr>
        <w:spacing w:before="160"/>
        <w:ind w:left="284"/>
      </w:pPr>
    </w:p>
    <w:p w14:paraId="68832998" w14:textId="77777777" w:rsidR="00546597" w:rsidRDefault="00546597" w:rsidP="00546597">
      <w:pPr>
        <w:spacing w:before="160"/>
        <w:ind w:left="284"/>
      </w:pPr>
      <w:r>
        <w:t>The student recorded the</w:t>
      </w:r>
      <w:r w:rsidRPr="00525650">
        <w:t xml:space="preserve"> results in the table below:</w:t>
      </w:r>
    </w:p>
    <w:tbl>
      <w:tblPr>
        <w:tblStyle w:val="TableGrid0"/>
        <w:tblW w:w="0" w:type="auto"/>
        <w:jc w:val="center"/>
        <w:tblLook w:val="04A0" w:firstRow="1" w:lastRow="0" w:firstColumn="1" w:lastColumn="0" w:noHBand="0" w:noVBand="1"/>
      </w:tblPr>
      <w:tblGrid>
        <w:gridCol w:w="1709"/>
        <w:gridCol w:w="1105"/>
        <w:gridCol w:w="1105"/>
        <w:gridCol w:w="1104"/>
        <w:gridCol w:w="1446"/>
        <w:gridCol w:w="3172"/>
      </w:tblGrid>
      <w:tr w:rsidR="00546597" w14:paraId="3CE6560F" w14:textId="77777777" w:rsidTr="00546597">
        <w:trPr>
          <w:jc w:val="center"/>
        </w:trPr>
        <w:tc>
          <w:tcPr>
            <w:tcW w:w="1709" w:type="dxa"/>
            <w:vMerge w:val="restart"/>
          </w:tcPr>
          <w:p w14:paraId="0ADFAB13" w14:textId="77777777" w:rsidR="00546597" w:rsidRPr="00A41C09" w:rsidRDefault="00546597" w:rsidP="00546597">
            <w:pPr>
              <w:spacing w:before="160"/>
              <w:ind w:left="284" w:hanging="284"/>
              <w:jc w:val="center"/>
              <w:rPr>
                <w:b/>
              </w:rPr>
            </w:pPr>
            <w:r w:rsidRPr="00A41C09">
              <w:rPr>
                <w:b/>
              </w:rPr>
              <w:t>Distance of lamp from boiling tube (cm)</w:t>
            </w:r>
          </w:p>
        </w:tc>
        <w:tc>
          <w:tcPr>
            <w:tcW w:w="4760" w:type="dxa"/>
            <w:gridSpan w:val="4"/>
          </w:tcPr>
          <w:p w14:paraId="41B2BF3C" w14:textId="77777777" w:rsidR="00546597" w:rsidRPr="00A41C09" w:rsidRDefault="00546597" w:rsidP="00546597">
            <w:pPr>
              <w:spacing w:before="160"/>
              <w:ind w:left="284" w:hanging="284"/>
              <w:jc w:val="center"/>
              <w:rPr>
                <w:b/>
              </w:rPr>
            </w:pPr>
            <w:r w:rsidRPr="00A41C09">
              <w:rPr>
                <w:b/>
              </w:rPr>
              <w:t>Number of bubbles counted in 1 minute</w:t>
            </w:r>
          </w:p>
        </w:tc>
        <w:tc>
          <w:tcPr>
            <w:tcW w:w="3172" w:type="dxa"/>
          </w:tcPr>
          <w:p w14:paraId="015F37A5" w14:textId="77777777" w:rsidR="00546597" w:rsidRPr="00A41C09" w:rsidRDefault="00546597" w:rsidP="00546597">
            <w:pPr>
              <w:spacing w:before="160"/>
              <w:ind w:left="284" w:hanging="284"/>
              <w:jc w:val="center"/>
              <w:rPr>
                <w:b/>
              </w:rPr>
            </w:pPr>
          </w:p>
        </w:tc>
      </w:tr>
      <w:tr w:rsidR="00546597" w14:paraId="6C24E5C9" w14:textId="77777777" w:rsidTr="00546597">
        <w:trPr>
          <w:jc w:val="center"/>
        </w:trPr>
        <w:tc>
          <w:tcPr>
            <w:tcW w:w="1709" w:type="dxa"/>
            <w:vMerge/>
          </w:tcPr>
          <w:p w14:paraId="6B80623A" w14:textId="77777777" w:rsidR="00546597" w:rsidRPr="00A41C09" w:rsidRDefault="00546597" w:rsidP="00546597">
            <w:pPr>
              <w:spacing w:before="160"/>
              <w:ind w:left="284" w:hanging="284"/>
              <w:rPr>
                <w:b/>
              </w:rPr>
            </w:pPr>
          </w:p>
        </w:tc>
        <w:tc>
          <w:tcPr>
            <w:tcW w:w="1105" w:type="dxa"/>
          </w:tcPr>
          <w:p w14:paraId="37453C23" w14:textId="77777777" w:rsidR="00546597" w:rsidRPr="00A41C09" w:rsidRDefault="00546597" w:rsidP="00546597">
            <w:pPr>
              <w:spacing w:before="160"/>
              <w:ind w:left="284" w:hanging="284"/>
              <w:jc w:val="center"/>
              <w:rPr>
                <w:b/>
              </w:rPr>
            </w:pPr>
            <w:r w:rsidRPr="00A41C09">
              <w:rPr>
                <w:b/>
              </w:rPr>
              <w:t>Trial 1</w:t>
            </w:r>
          </w:p>
        </w:tc>
        <w:tc>
          <w:tcPr>
            <w:tcW w:w="1105" w:type="dxa"/>
          </w:tcPr>
          <w:p w14:paraId="7620E84C" w14:textId="77777777" w:rsidR="00546597" w:rsidRPr="00A41C09" w:rsidRDefault="00546597" w:rsidP="00546597">
            <w:pPr>
              <w:spacing w:before="160"/>
              <w:ind w:left="284" w:hanging="284"/>
              <w:jc w:val="center"/>
              <w:rPr>
                <w:b/>
              </w:rPr>
            </w:pPr>
            <w:r w:rsidRPr="00A41C09">
              <w:rPr>
                <w:b/>
              </w:rPr>
              <w:t>Trial 2</w:t>
            </w:r>
          </w:p>
        </w:tc>
        <w:tc>
          <w:tcPr>
            <w:tcW w:w="1104" w:type="dxa"/>
          </w:tcPr>
          <w:p w14:paraId="677CA6CA" w14:textId="77777777" w:rsidR="00546597" w:rsidRPr="00A41C09" w:rsidRDefault="00546597" w:rsidP="00546597">
            <w:pPr>
              <w:spacing w:before="160"/>
              <w:ind w:left="284" w:hanging="284"/>
              <w:jc w:val="center"/>
              <w:rPr>
                <w:b/>
              </w:rPr>
            </w:pPr>
            <w:r w:rsidRPr="00A41C09">
              <w:rPr>
                <w:b/>
              </w:rPr>
              <w:t>Trial 3</w:t>
            </w:r>
          </w:p>
        </w:tc>
        <w:tc>
          <w:tcPr>
            <w:tcW w:w="1446" w:type="dxa"/>
          </w:tcPr>
          <w:p w14:paraId="341784E6" w14:textId="77777777" w:rsidR="00546597" w:rsidRPr="00A41C09" w:rsidRDefault="00546597" w:rsidP="00546597">
            <w:pPr>
              <w:spacing w:before="160"/>
              <w:ind w:left="284" w:hanging="284"/>
              <w:jc w:val="center"/>
              <w:rPr>
                <w:b/>
              </w:rPr>
            </w:pPr>
            <w:r w:rsidRPr="00A41C09">
              <w:rPr>
                <w:b/>
              </w:rPr>
              <w:t xml:space="preserve">Mean number of </w:t>
            </w:r>
            <w:r>
              <w:rPr>
                <w:b/>
              </w:rPr>
              <w:t xml:space="preserve">whole </w:t>
            </w:r>
            <w:r w:rsidRPr="00A41C09">
              <w:rPr>
                <w:b/>
              </w:rPr>
              <w:t>bubbles</w:t>
            </w:r>
          </w:p>
        </w:tc>
        <w:tc>
          <w:tcPr>
            <w:tcW w:w="3172" w:type="dxa"/>
          </w:tcPr>
          <w:p w14:paraId="05524C84" w14:textId="77777777" w:rsidR="00546597" w:rsidRDefault="00546597" w:rsidP="00546597">
            <w:pPr>
              <w:spacing w:before="160"/>
              <w:ind w:left="284" w:hanging="284"/>
              <w:jc w:val="center"/>
              <w:rPr>
                <w:b/>
              </w:rPr>
            </w:pPr>
            <w:r>
              <w:rPr>
                <w:b/>
              </w:rPr>
              <w:t>Light Intensity ( in standard form)</w:t>
            </w:r>
          </w:p>
          <w:p w14:paraId="414E1914" w14:textId="77777777" w:rsidR="00546597" w:rsidRPr="00AC5324" w:rsidRDefault="00546597" w:rsidP="00546597">
            <w:pPr>
              <w:spacing w:before="160"/>
              <w:ind w:left="284" w:hanging="284"/>
              <w:jc w:val="center"/>
              <w:rPr>
                <w:b/>
                <w:vertAlign w:val="superscript"/>
              </w:rPr>
            </w:pPr>
            <w:r>
              <w:rPr>
                <w:b/>
              </w:rPr>
              <w:t>1/d</w:t>
            </w:r>
            <w:r>
              <w:rPr>
                <w:b/>
                <w:vertAlign w:val="superscript"/>
              </w:rPr>
              <w:t>2</w:t>
            </w:r>
          </w:p>
        </w:tc>
      </w:tr>
      <w:tr w:rsidR="00546597" w14:paraId="402B5896" w14:textId="77777777" w:rsidTr="00546597">
        <w:trPr>
          <w:jc w:val="center"/>
        </w:trPr>
        <w:tc>
          <w:tcPr>
            <w:tcW w:w="1709" w:type="dxa"/>
          </w:tcPr>
          <w:p w14:paraId="5E9041D6" w14:textId="77777777" w:rsidR="00546597" w:rsidRPr="00525650" w:rsidRDefault="00546597" w:rsidP="00546597">
            <w:pPr>
              <w:spacing w:before="160"/>
              <w:ind w:left="284" w:hanging="284"/>
              <w:jc w:val="center"/>
            </w:pPr>
            <w:r>
              <w:t>20</w:t>
            </w:r>
          </w:p>
        </w:tc>
        <w:tc>
          <w:tcPr>
            <w:tcW w:w="1105" w:type="dxa"/>
          </w:tcPr>
          <w:p w14:paraId="5F3A8548" w14:textId="77777777" w:rsidR="00546597" w:rsidRPr="00A41C09" w:rsidRDefault="00546597" w:rsidP="00546597">
            <w:pPr>
              <w:spacing w:before="160"/>
              <w:ind w:left="284" w:hanging="284"/>
              <w:jc w:val="center"/>
            </w:pPr>
            <w:r w:rsidRPr="00A41C09">
              <w:t>1</w:t>
            </w:r>
            <w:r>
              <w:t>0</w:t>
            </w:r>
          </w:p>
        </w:tc>
        <w:tc>
          <w:tcPr>
            <w:tcW w:w="1105" w:type="dxa"/>
          </w:tcPr>
          <w:p w14:paraId="6318137D" w14:textId="77777777" w:rsidR="00546597" w:rsidRPr="00A41C09" w:rsidRDefault="00546597" w:rsidP="00546597">
            <w:pPr>
              <w:spacing w:before="160"/>
              <w:ind w:left="284" w:hanging="284"/>
              <w:jc w:val="center"/>
            </w:pPr>
            <w:r w:rsidRPr="00A41C09">
              <w:t>1</w:t>
            </w:r>
            <w:r>
              <w:t>5</w:t>
            </w:r>
          </w:p>
        </w:tc>
        <w:tc>
          <w:tcPr>
            <w:tcW w:w="1104" w:type="dxa"/>
          </w:tcPr>
          <w:p w14:paraId="2DB097AD" w14:textId="77777777" w:rsidR="00546597" w:rsidRPr="00A41C09" w:rsidRDefault="00546597" w:rsidP="00546597">
            <w:pPr>
              <w:spacing w:before="160"/>
              <w:ind w:left="284" w:hanging="284"/>
              <w:jc w:val="center"/>
            </w:pPr>
            <w:r>
              <w:t>18</w:t>
            </w:r>
          </w:p>
        </w:tc>
        <w:tc>
          <w:tcPr>
            <w:tcW w:w="1446" w:type="dxa"/>
          </w:tcPr>
          <w:p w14:paraId="6AB78596" w14:textId="77777777" w:rsidR="00546597" w:rsidRDefault="00546597" w:rsidP="00546597">
            <w:pPr>
              <w:spacing w:before="160"/>
              <w:ind w:left="284" w:hanging="284"/>
              <w:jc w:val="center"/>
              <w:rPr>
                <w:b/>
                <w:color w:val="00B050"/>
              </w:rPr>
            </w:pPr>
            <w:r>
              <w:rPr>
                <w:b/>
                <w:color w:val="00B050"/>
              </w:rPr>
              <w:t>10 + 15 + 18 = 43</w:t>
            </w:r>
          </w:p>
          <w:p w14:paraId="1D8CBF1C" w14:textId="77777777" w:rsidR="00546597" w:rsidRDefault="00546597" w:rsidP="00546597">
            <w:pPr>
              <w:spacing w:before="160"/>
              <w:ind w:left="284" w:hanging="284"/>
              <w:jc w:val="center"/>
              <w:rPr>
                <w:b/>
                <w:color w:val="00B050"/>
              </w:rPr>
            </w:pPr>
            <w:r>
              <w:rPr>
                <w:b/>
                <w:color w:val="00B050"/>
              </w:rPr>
              <w:t>43/3 =14.33</w:t>
            </w:r>
          </w:p>
          <w:p w14:paraId="3B8C5310" w14:textId="77777777" w:rsidR="00546597" w:rsidRPr="00630BB8" w:rsidRDefault="00546597" w:rsidP="00546597">
            <w:pPr>
              <w:spacing w:before="160"/>
              <w:ind w:left="284" w:hanging="284"/>
              <w:jc w:val="center"/>
              <w:rPr>
                <w:b/>
                <w:color w:val="00B050"/>
              </w:rPr>
            </w:pPr>
            <w:r>
              <w:rPr>
                <w:b/>
                <w:color w:val="00B050"/>
              </w:rPr>
              <w:t>14 bubbles</w:t>
            </w:r>
          </w:p>
        </w:tc>
        <w:tc>
          <w:tcPr>
            <w:tcW w:w="3172" w:type="dxa"/>
          </w:tcPr>
          <w:p w14:paraId="115B6801" w14:textId="77777777" w:rsidR="00546597" w:rsidRDefault="00546597" w:rsidP="00546597">
            <w:pPr>
              <w:spacing w:before="160"/>
              <w:ind w:left="284" w:hanging="284"/>
              <w:jc w:val="center"/>
              <w:rPr>
                <w:b/>
                <w:color w:val="00B050"/>
              </w:rPr>
            </w:pPr>
            <w:r>
              <w:rPr>
                <w:b/>
                <w:color w:val="00B050"/>
              </w:rPr>
              <w:t>20 x 20 = 400</w:t>
            </w:r>
          </w:p>
          <w:p w14:paraId="7AB1A402" w14:textId="77777777" w:rsidR="00546597" w:rsidRDefault="00546597" w:rsidP="00546597">
            <w:pPr>
              <w:spacing w:before="160"/>
              <w:ind w:left="284" w:hanging="284"/>
              <w:jc w:val="center"/>
              <w:rPr>
                <w:b/>
                <w:color w:val="00B050"/>
              </w:rPr>
            </w:pPr>
            <w:r>
              <w:rPr>
                <w:b/>
                <w:color w:val="00B050"/>
              </w:rPr>
              <w:t>1/400= 0.0025</w:t>
            </w:r>
          </w:p>
          <w:p w14:paraId="0BEDE308" w14:textId="77777777" w:rsidR="00546597" w:rsidRPr="00FE4DDF" w:rsidRDefault="00546597" w:rsidP="00546597">
            <w:pPr>
              <w:spacing w:before="160"/>
              <w:ind w:left="284" w:hanging="284"/>
              <w:jc w:val="center"/>
              <w:rPr>
                <w:b/>
                <w:color w:val="00B050"/>
              </w:rPr>
            </w:pPr>
            <w:r>
              <w:rPr>
                <w:b/>
                <w:color w:val="00B050"/>
              </w:rPr>
              <w:t>In standard form = 2.5 x 10</w:t>
            </w:r>
            <w:r>
              <w:rPr>
                <w:b/>
                <w:color w:val="00B050"/>
                <w:vertAlign w:val="superscript"/>
              </w:rPr>
              <w:t>-3</w:t>
            </w:r>
          </w:p>
        </w:tc>
      </w:tr>
      <w:tr w:rsidR="00546597" w14:paraId="1E64D95E" w14:textId="77777777" w:rsidTr="00546597">
        <w:trPr>
          <w:jc w:val="center"/>
        </w:trPr>
        <w:tc>
          <w:tcPr>
            <w:tcW w:w="1709" w:type="dxa"/>
          </w:tcPr>
          <w:p w14:paraId="59F2528D" w14:textId="77777777" w:rsidR="00546597" w:rsidRPr="00525650" w:rsidRDefault="00546597" w:rsidP="00546597">
            <w:pPr>
              <w:spacing w:before="160"/>
              <w:ind w:left="284" w:hanging="284"/>
              <w:jc w:val="center"/>
            </w:pPr>
            <w:r>
              <w:t>40</w:t>
            </w:r>
          </w:p>
        </w:tc>
        <w:tc>
          <w:tcPr>
            <w:tcW w:w="1105" w:type="dxa"/>
          </w:tcPr>
          <w:p w14:paraId="4055BFD1" w14:textId="77777777" w:rsidR="00546597" w:rsidRPr="00A41C09" w:rsidRDefault="00546597" w:rsidP="00546597">
            <w:pPr>
              <w:spacing w:before="160"/>
              <w:ind w:left="284" w:hanging="284"/>
              <w:jc w:val="center"/>
            </w:pPr>
            <w:r w:rsidRPr="00A41C09">
              <w:t>10</w:t>
            </w:r>
          </w:p>
        </w:tc>
        <w:tc>
          <w:tcPr>
            <w:tcW w:w="1105" w:type="dxa"/>
          </w:tcPr>
          <w:p w14:paraId="34AC918A" w14:textId="77777777" w:rsidR="00546597" w:rsidRPr="00A41C09" w:rsidRDefault="00546597" w:rsidP="00546597">
            <w:pPr>
              <w:spacing w:before="160"/>
              <w:ind w:left="284" w:hanging="284"/>
              <w:jc w:val="center"/>
            </w:pPr>
            <w:r>
              <w:t>12</w:t>
            </w:r>
          </w:p>
        </w:tc>
        <w:tc>
          <w:tcPr>
            <w:tcW w:w="1104" w:type="dxa"/>
          </w:tcPr>
          <w:p w14:paraId="5B582217" w14:textId="77777777" w:rsidR="00546597" w:rsidRPr="00A41C09" w:rsidRDefault="00546597" w:rsidP="00546597">
            <w:pPr>
              <w:spacing w:before="160"/>
              <w:ind w:left="284" w:hanging="284"/>
              <w:jc w:val="center"/>
            </w:pPr>
            <w:r w:rsidRPr="00A41C09">
              <w:t>1</w:t>
            </w:r>
            <w:r>
              <w:t>6</w:t>
            </w:r>
          </w:p>
        </w:tc>
        <w:tc>
          <w:tcPr>
            <w:tcW w:w="1446" w:type="dxa"/>
          </w:tcPr>
          <w:p w14:paraId="5F20A6B8" w14:textId="77777777" w:rsidR="00546597" w:rsidRPr="00630BB8" w:rsidRDefault="00546597" w:rsidP="00546597">
            <w:pPr>
              <w:spacing w:before="160"/>
              <w:ind w:left="284" w:hanging="284"/>
              <w:jc w:val="center"/>
              <w:rPr>
                <w:b/>
                <w:color w:val="00B050"/>
              </w:rPr>
            </w:pPr>
            <w:r w:rsidRPr="00630BB8">
              <w:rPr>
                <w:b/>
                <w:color w:val="00B050"/>
              </w:rPr>
              <w:t>13</w:t>
            </w:r>
          </w:p>
        </w:tc>
        <w:tc>
          <w:tcPr>
            <w:tcW w:w="3172" w:type="dxa"/>
          </w:tcPr>
          <w:p w14:paraId="02A8BCEF" w14:textId="77777777" w:rsidR="00546597" w:rsidRPr="00630BB8" w:rsidRDefault="00546597" w:rsidP="00546597">
            <w:pPr>
              <w:spacing w:before="160"/>
              <w:ind w:left="284" w:hanging="284"/>
              <w:jc w:val="center"/>
              <w:rPr>
                <w:b/>
                <w:color w:val="00B050"/>
              </w:rPr>
            </w:pPr>
            <w:r>
              <w:rPr>
                <w:b/>
                <w:color w:val="00B050"/>
              </w:rPr>
              <w:t>6.3 x 10</w:t>
            </w:r>
            <w:r>
              <w:rPr>
                <w:b/>
                <w:color w:val="00B050"/>
                <w:vertAlign w:val="superscript"/>
              </w:rPr>
              <w:t>-4</w:t>
            </w:r>
          </w:p>
        </w:tc>
      </w:tr>
      <w:tr w:rsidR="00546597" w14:paraId="3D07FEB2" w14:textId="77777777" w:rsidTr="00546597">
        <w:trPr>
          <w:jc w:val="center"/>
        </w:trPr>
        <w:tc>
          <w:tcPr>
            <w:tcW w:w="1709" w:type="dxa"/>
          </w:tcPr>
          <w:p w14:paraId="1DF3BC00" w14:textId="77777777" w:rsidR="00546597" w:rsidRPr="00525650" w:rsidRDefault="00546597" w:rsidP="00546597">
            <w:pPr>
              <w:spacing w:before="160"/>
              <w:ind w:left="284" w:hanging="284"/>
              <w:jc w:val="center"/>
            </w:pPr>
            <w:r>
              <w:t>60</w:t>
            </w:r>
          </w:p>
        </w:tc>
        <w:tc>
          <w:tcPr>
            <w:tcW w:w="1105" w:type="dxa"/>
          </w:tcPr>
          <w:p w14:paraId="2A80161B" w14:textId="77777777" w:rsidR="00546597" w:rsidRPr="00A41C09" w:rsidRDefault="00546597" w:rsidP="00546597">
            <w:pPr>
              <w:spacing w:before="160"/>
              <w:ind w:left="284" w:hanging="284"/>
              <w:jc w:val="center"/>
            </w:pPr>
            <w:r w:rsidRPr="00A41C09">
              <w:t>9</w:t>
            </w:r>
          </w:p>
        </w:tc>
        <w:tc>
          <w:tcPr>
            <w:tcW w:w="1105" w:type="dxa"/>
          </w:tcPr>
          <w:p w14:paraId="0EDCD5F0" w14:textId="77777777" w:rsidR="00546597" w:rsidRPr="00A41C09" w:rsidRDefault="00546597" w:rsidP="00546597">
            <w:pPr>
              <w:spacing w:before="160"/>
              <w:ind w:left="284" w:hanging="284"/>
              <w:jc w:val="center"/>
            </w:pPr>
            <w:r>
              <w:t>10</w:t>
            </w:r>
          </w:p>
        </w:tc>
        <w:tc>
          <w:tcPr>
            <w:tcW w:w="1104" w:type="dxa"/>
          </w:tcPr>
          <w:p w14:paraId="490820A5" w14:textId="77777777" w:rsidR="00546597" w:rsidRPr="00A41C09" w:rsidRDefault="00546597" w:rsidP="00546597">
            <w:pPr>
              <w:spacing w:before="160"/>
              <w:ind w:left="284" w:hanging="284"/>
              <w:jc w:val="center"/>
            </w:pPr>
            <w:r w:rsidRPr="00A41C09">
              <w:t>14</w:t>
            </w:r>
          </w:p>
        </w:tc>
        <w:tc>
          <w:tcPr>
            <w:tcW w:w="1446" w:type="dxa"/>
          </w:tcPr>
          <w:p w14:paraId="57D92638" w14:textId="77777777" w:rsidR="00546597" w:rsidRPr="00630BB8" w:rsidRDefault="00546597" w:rsidP="00546597">
            <w:pPr>
              <w:spacing w:before="160"/>
              <w:ind w:left="284" w:hanging="284"/>
              <w:jc w:val="center"/>
              <w:rPr>
                <w:b/>
                <w:color w:val="00B050"/>
              </w:rPr>
            </w:pPr>
            <w:r w:rsidRPr="00630BB8">
              <w:rPr>
                <w:b/>
                <w:color w:val="00B050"/>
              </w:rPr>
              <w:t>11</w:t>
            </w:r>
          </w:p>
        </w:tc>
        <w:tc>
          <w:tcPr>
            <w:tcW w:w="3172" w:type="dxa"/>
          </w:tcPr>
          <w:p w14:paraId="409C08BD" w14:textId="77777777" w:rsidR="00546597" w:rsidRPr="00630BB8" w:rsidRDefault="00546597" w:rsidP="00546597">
            <w:pPr>
              <w:spacing w:before="160"/>
              <w:ind w:left="284" w:hanging="284"/>
              <w:jc w:val="center"/>
              <w:rPr>
                <w:b/>
                <w:color w:val="00B050"/>
              </w:rPr>
            </w:pPr>
            <w:r>
              <w:rPr>
                <w:b/>
                <w:color w:val="00B050"/>
              </w:rPr>
              <w:t>2.8 x 10</w:t>
            </w:r>
            <w:r>
              <w:rPr>
                <w:b/>
                <w:color w:val="00B050"/>
                <w:vertAlign w:val="superscript"/>
              </w:rPr>
              <w:t>-4</w:t>
            </w:r>
          </w:p>
        </w:tc>
      </w:tr>
      <w:tr w:rsidR="00546597" w14:paraId="30ED2DAD" w14:textId="77777777" w:rsidTr="00546597">
        <w:trPr>
          <w:jc w:val="center"/>
        </w:trPr>
        <w:tc>
          <w:tcPr>
            <w:tcW w:w="1709" w:type="dxa"/>
          </w:tcPr>
          <w:p w14:paraId="76C2C9CD" w14:textId="77777777" w:rsidR="00546597" w:rsidRPr="00525650" w:rsidRDefault="00546597" w:rsidP="00546597">
            <w:pPr>
              <w:spacing w:before="160"/>
              <w:ind w:left="284" w:hanging="284"/>
              <w:jc w:val="center"/>
            </w:pPr>
            <w:r>
              <w:t>80</w:t>
            </w:r>
          </w:p>
        </w:tc>
        <w:tc>
          <w:tcPr>
            <w:tcW w:w="1105" w:type="dxa"/>
          </w:tcPr>
          <w:p w14:paraId="29C4C731" w14:textId="77777777" w:rsidR="00546597" w:rsidRPr="00A41C09" w:rsidRDefault="00546597" w:rsidP="00546597">
            <w:pPr>
              <w:spacing w:before="160"/>
              <w:ind w:left="284" w:hanging="284"/>
              <w:jc w:val="center"/>
            </w:pPr>
            <w:r w:rsidRPr="00A41C09">
              <w:t>6</w:t>
            </w:r>
          </w:p>
        </w:tc>
        <w:tc>
          <w:tcPr>
            <w:tcW w:w="1105" w:type="dxa"/>
          </w:tcPr>
          <w:p w14:paraId="7D1A773E" w14:textId="77777777" w:rsidR="00546597" w:rsidRPr="00A41C09" w:rsidRDefault="00546597" w:rsidP="00546597">
            <w:pPr>
              <w:spacing w:before="160"/>
              <w:ind w:left="284" w:hanging="284"/>
              <w:jc w:val="center"/>
            </w:pPr>
            <w:r w:rsidRPr="00A41C09">
              <w:t>7</w:t>
            </w:r>
          </w:p>
        </w:tc>
        <w:tc>
          <w:tcPr>
            <w:tcW w:w="1104" w:type="dxa"/>
          </w:tcPr>
          <w:p w14:paraId="7B5D7A8F" w14:textId="77777777" w:rsidR="00546597" w:rsidRPr="00A41C09" w:rsidRDefault="00546597" w:rsidP="00546597">
            <w:pPr>
              <w:spacing w:before="160"/>
              <w:ind w:left="284" w:hanging="284"/>
              <w:jc w:val="center"/>
            </w:pPr>
            <w:r w:rsidRPr="00A41C09">
              <w:t>10</w:t>
            </w:r>
          </w:p>
        </w:tc>
        <w:tc>
          <w:tcPr>
            <w:tcW w:w="1446" w:type="dxa"/>
          </w:tcPr>
          <w:p w14:paraId="4C33B5A9" w14:textId="77777777" w:rsidR="00546597" w:rsidRPr="00630BB8" w:rsidRDefault="00546597" w:rsidP="00546597">
            <w:pPr>
              <w:spacing w:before="160"/>
              <w:ind w:left="284" w:hanging="284"/>
              <w:jc w:val="center"/>
              <w:rPr>
                <w:b/>
                <w:color w:val="00B050"/>
              </w:rPr>
            </w:pPr>
            <w:r w:rsidRPr="00630BB8">
              <w:rPr>
                <w:b/>
                <w:color w:val="00B050"/>
              </w:rPr>
              <w:t>8</w:t>
            </w:r>
          </w:p>
        </w:tc>
        <w:tc>
          <w:tcPr>
            <w:tcW w:w="3172" w:type="dxa"/>
          </w:tcPr>
          <w:p w14:paraId="76CCFC04" w14:textId="77777777" w:rsidR="00546597" w:rsidRPr="00630BB8" w:rsidRDefault="00546597" w:rsidP="00546597">
            <w:pPr>
              <w:spacing w:before="160"/>
              <w:ind w:left="284" w:hanging="284"/>
              <w:jc w:val="center"/>
              <w:rPr>
                <w:b/>
                <w:color w:val="00B050"/>
              </w:rPr>
            </w:pPr>
            <w:r>
              <w:rPr>
                <w:b/>
                <w:color w:val="00B050"/>
              </w:rPr>
              <w:t>1.6 x 10</w:t>
            </w:r>
            <w:r>
              <w:rPr>
                <w:b/>
                <w:color w:val="00B050"/>
                <w:vertAlign w:val="superscript"/>
              </w:rPr>
              <w:t>-4</w:t>
            </w:r>
          </w:p>
        </w:tc>
      </w:tr>
      <w:tr w:rsidR="00546597" w14:paraId="1DB9E345" w14:textId="77777777" w:rsidTr="00546597">
        <w:trPr>
          <w:jc w:val="center"/>
        </w:trPr>
        <w:tc>
          <w:tcPr>
            <w:tcW w:w="1709" w:type="dxa"/>
          </w:tcPr>
          <w:p w14:paraId="15FE0205" w14:textId="77777777" w:rsidR="00546597" w:rsidRDefault="00546597" w:rsidP="00546597">
            <w:pPr>
              <w:spacing w:before="160"/>
              <w:ind w:left="284" w:hanging="284"/>
              <w:jc w:val="center"/>
            </w:pPr>
            <w:r>
              <w:t>100</w:t>
            </w:r>
          </w:p>
        </w:tc>
        <w:tc>
          <w:tcPr>
            <w:tcW w:w="1105" w:type="dxa"/>
          </w:tcPr>
          <w:p w14:paraId="4CA027D2" w14:textId="77777777" w:rsidR="00546597" w:rsidRPr="00A41C09" w:rsidRDefault="00546597" w:rsidP="00546597">
            <w:pPr>
              <w:spacing w:before="160"/>
              <w:ind w:left="284" w:hanging="284"/>
              <w:jc w:val="center"/>
            </w:pPr>
            <w:r w:rsidRPr="00A41C09">
              <w:t>3</w:t>
            </w:r>
          </w:p>
        </w:tc>
        <w:tc>
          <w:tcPr>
            <w:tcW w:w="1105" w:type="dxa"/>
          </w:tcPr>
          <w:p w14:paraId="3724915C" w14:textId="77777777" w:rsidR="00546597" w:rsidRPr="00A41C09" w:rsidRDefault="00546597" w:rsidP="00546597">
            <w:pPr>
              <w:spacing w:before="160"/>
              <w:ind w:left="284" w:hanging="284"/>
              <w:jc w:val="center"/>
            </w:pPr>
            <w:r w:rsidRPr="00A41C09">
              <w:t>4</w:t>
            </w:r>
          </w:p>
        </w:tc>
        <w:tc>
          <w:tcPr>
            <w:tcW w:w="1104" w:type="dxa"/>
          </w:tcPr>
          <w:p w14:paraId="10E949BF" w14:textId="77777777" w:rsidR="00546597" w:rsidRPr="00A41C09" w:rsidRDefault="00546597" w:rsidP="00546597">
            <w:pPr>
              <w:spacing w:before="160"/>
              <w:ind w:left="284" w:hanging="284"/>
              <w:jc w:val="center"/>
            </w:pPr>
            <w:r w:rsidRPr="00A41C09">
              <w:t>6</w:t>
            </w:r>
          </w:p>
        </w:tc>
        <w:tc>
          <w:tcPr>
            <w:tcW w:w="1446" w:type="dxa"/>
          </w:tcPr>
          <w:p w14:paraId="60BED743" w14:textId="77777777" w:rsidR="00546597" w:rsidRPr="00630BB8" w:rsidRDefault="00546597" w:rsidP="00546597">
            <w:pPr>
              <w:spacing w:before="160"/>
              <w:ind w:left="284" w:hanging="284"/>
              <w:jc w:val="center"/>
              <w:rPr>
                <w:b/>
                <w:color w:val="00B050"/>
              </w:rPr>
            </w:pPr>
            <w:r w:rsidRPr="00630BB8">
              <w:rPr>
                <w:b/>
                <w:color w:val="00B050"/>
              </w:rPr>
              <w:t>4</w:t>
            </w:r>
          </w:p>
        </w:tc>
        <w:tc>
          <w:tcPr>
            <w:tcW w:w="3172" w:type="dxa"/>
          </w:tcPr>
          <w:p w14:paraId="14550BFF" w14:textId="77777777" w:rsidR="00546597" w:rsidRPr="00630BB8" w:rsidRDefault="00546597" w:rsidP="00546597">
            <w:pPr>
              <w:spacing w:before="160"/>
              <w:ind w:left="284" w:hanging="284"/>
              <w:jc w:val="center"/>
              <w:rPr>
                <w:b/>
                <w:color w:val="00B050"/>
              </w:rPr>
            </w:pPr>
            <w:r>
              <w:rPr>
                <w:b/>
                <w:color w:val="00B050"/>
              </w:rPr>
              <w:t>1.0 x 10</w:t>
            </w:r>
            <w:r>
              <w:rPr>
                <w:b/>
                <w:color w:val="00B050"/>
                <w:vertAlign w:val="superscript"/>
              </w:rPr>
              <w:t>-4</w:t>
            </w:r>
          </w:p>
        </w:tc>
      </w:tr>
    </w:tbl>
    <w:p w14:paraId="7F50994A" w14:textId="77777777" w:rsidR="00546597" w:rsidRDefault="00546597" w:rsidP="00546597">
      <w:pPr>
        <w:spacing w:after="0"/>
      </w:pPr>
    </w:p>
    <w:p w14:paraId="5215BA2C" w14:textId="77777777" w:rsidR="00546597" w:rsidRDefault="00546597" w:rsidP="00274C5D">
      <w:pPr>
        <w:numPr>
          <w:ilvl w:val="0"/>
          <w:numId w:val="9"/>
        </w:numPr>
        <w:spacing w:after="0"/>
        <w:ind w:left="284" w:hanging="284"/>
      </w:pPr>
      <w:r>
        <w:t>Determine the mean number of bubbles of gas collected for each distance and record in the table. (2)</w:t>
      </w:r>
    </w:p>
    <w:p w14:paraId="2694016D" w14:textId="77777777" w:rsidR="00546597" w:rsidRPr="00E40046" w:rsidRDefault="00546597" w:rsidP="00546597">
      <w:pPr>
        <w:spacing w:after="0"/>
        <w:ind w:left="284"/>
        <w:rPr>
          <w:b/>
          <w:i/>
          <w:color w:val="00B050"/>
        </w:rPr>
      </w:pPr>
      <w:r w:rsidRPr="00E40046">
        <w:rPr>
          <w:b/>
          <w:i/>
          <w:color w:val="00B050"/>
        </w:rPr>
        <w:t>See table: 2 marks all correct</w:t>
      </w:r>
    </w:p>
    <w:p w14:paraId="17078B77" w14:textId="77777777" w:rsidR="00546597" w:rsidRPr="00E40046" w:rsidRDefault="00546597" w:rsidP="00546597">
      <w:pPr>
        <w:spacing w:after="0"/>
        <w:ind w:left="284"/>
        <w:rPr>
          <w:b/>
          <w:i/>
          <w:color w:val="00B050"/>
        </w:rPr>
      </w:pPr>
      <w:r w:rsidRPr="00E40046">
        <w:rPr>
          <w:b/>
          <w:i/>
          <w:color w:val="00B050"/>
        </w:rPr>
        <w:tab/>
        <w:t xml:space="preserve">           1 mark for 4 correct and 1 error</w:t>
      </w:r>
    </w:p>
    <w:p w14:paraId="177E180B" w14:textId="77777777" w:rsidR="00546597" w:rsidRPr="00E40046" w:rsidRDefault="00546597" w:rsidP="00546597">
      <w:pPr>
        <w:spacing w:after="0"/>
        <w:ind w:left="284"/>
        <w:rPr>
          <w:b/>
          <w:i/>
          <w:color w:val="00B050"/>
        </w:rPr>
      </w:pPr>
      <w:r w:rsidRPr="00E40046">
        <w:rPr>
          <w:b/>
          <w:i/>
          <w:color w:val="00B050"/>
        </w:rPr>
        <w:tab/>
        <w:t xml:space="preserve">           0 marks for more than 1 error</w:t>
      </w:r>
    </w:p>
    <w:p w14:paraId="5B6D203B" w14:textId="77777777" w:rsidR="00546597" w:rsidRDefault="00546597" w:rsidP="00546597">
      <w:pPr>
        <w:spacing w:after="0"/>
        <w:ind w:left="284"/>
        <w:rPr>
          <w:b/>
          <w:i/>
          <w:color w:val="00B050"/>
        </w:rPr>
      </w:pPr>
      <w:r>
        <w:rPr>
          <w:b/>
          <w:i/>
          <w:color w:val="00B050"/>
        </w:rPr>
        <w:tab/>
        <w:t xml:space="preserve">    </w:t>
      </w:r>
    </w:p>
    <w:p w14:paraId="047A6728" w14:textId="77777777" w:rsidR="00546597" w:rsidRDefault="00546597" w:rsidP="00274C5D">
      <w:pPr>
        <w:numPr>
          <w:ilvl w:val="0"/>
          <w:numId w:val="9"/>
        </w:numPr>
        <w:spacing w:after="0"/>
        <w:ind w:left="284" w:hanging="284"/>
      </w:pPr>
      <w:r>
        <w:t>Calculate the light intensity for each experiment and record in the table. (5)</w:t>
      </w:r>
    </w:p>
    <w:p w14:paraId="66D41656" w14:textId="77777777" w:rsidR="00546597" w:rsidRDefault="00546597" w:rsidP="00546597">
      <w:pPr>
        <w:ind w:left="284"/>
        <w:jc w:val="both"/>
        <w:rPr>
          <w:b/>
          <w:i/>
          <w:color w:val="00B050"/>
        </w:rPr>
      </w:pPr>
      <w:r w:rsidRPr="00180E7A">
        <w:rPr>
          <w:b/>
          <w:i/>
          <w:color w:val="00B050"/>
        </w:rPr>
        <w:t>See</w:t>
      </w:r>
      <w:r w:rsidRPr="00E40046">
        <w:rPr>
          <w:b/>
          <w:i/>
          <w:color w:val="00B050"/>
        </w:rPr>
        <w:t xml:space="preserve"> table: 1 mark for each correct calculation</w:t>
      </w:r>
      <w:r>
        <w:rPr>
          <w:b/>
          <w:i/>
          <w:color w:val="00B050"/>
        </w:rPr>
        <w:t xml:space="preserve"> </w:t>
      </w:r>
      <w:r w:rsidRPr="00E40046">
        <w:rPr>
          <w:b/>
          <w:i/>
          <w:color w:val="00B050"/>
        </w:rPr>
        <w:t>expressed in standard form</w:t>
      </w:r>
    </w:p>
    <w:p w14:paraId="7169D2E8" w14:textId="77777777" w:rsidR="00546597" w:rsidRDefault="00546597" w:rsidP="00546597">
      <w:pPr>
        <w:ind w:left="284"/>
        <w:jc w:val="both"/>
        <w:rPr>
          <w:b/>
          <w:i/>
          <w:color w:val="00B050"/>
        </w:rPr>
      </w:pPr>
      <w:r w:rsidRPr="00E40046">
        <w:rPr>
          <w:b/>
          <w:i/>
          <w:color w:val="00B050"/>
        </w:rPr>
        <w:t xml:space="preserve"> Maximum</w:t>
      </w:r>
      <w:r>
        <w:rPr>
          <w:b/>
          <w:i/>
          <w:color w:val="00B050"/>
        </w:rPr>
        <w:t xml:space="preserve"> 2 marks if not in standard form.</w:t>
      </w:r>
    </w:p>
    <w:p w14:paraId="03CCFD2E" w14:textId="77777777" w:rsidR="00546597" w:rsidRDefault="00546597" w:rsidP="00546597">
      <w:pPr>
        <w:ind w:left="284"/>
        <w:jc w:val="both"/>
        <w:rPr>
          <w:b/>
          <w:i/>
          <w:color w:val="00B050"/>
        </w:rPr>
      </w:pPr>
      <w:r>
        <w:rPr>
          <w:b/>
          <w:i/>
          <w:color w:val="00B050"/>
        </w:rPr>
        <w:t>Standard form is expressed in numbers between 1 and 10</w:t>
      </w:r>
    </w:p>
    <w:p w14:paraId="6A197A97" w14:textId="77777777" w:rsidR="00546597" w:rsidRPr="00180E7A" w:rsidRDefault="00546597" w:rsidP="00546597">
      <w:pPr>
        <w:ind w:left="284"/>
        <w:jc w:val="both"/>
        <w:rPr>
          <w:b/>
          <w:i/>
          <w:color w:val="00B050"/>
        </w:rPr>
      </w:pPr>
    </w:p>
    <w:p w14:paraId="6E80EB7D" w14:textId="77777777" w:rsidR="00546597" w:rsidRDefault="00546597" w:rsidP="00274C5D">
      <w:pPr>
        <w:numPr>
          <w:ilvl w:val="0"/>
          <w:numId w:val="9"/>
        </w:numPr>
        <w:spacing w:after="0"/>
        <w:ind w:left="284" w:hanging="284"/>
      </w:pPr>
      <w:r>
        <w:t xml:space="preserve">Plot a graph to show the effect of </w:t>
      </w:r>
      <w:r w:rsidRPr="005B4EAF">
        <w:rPr>
          <w:u w:val="single"/>
        </w:rPr>
        <w:t>light intensity</w:t>
      </w:r>
      <w:r>
        <w:t xml:space="preserve"> on the rate of photosynthesis.  (4)</w:t>
      </w:r>
    </w:p>
    <w:p w14:paraId="62D7052E" w14:textId="77777777" w:rsidR="00546597" w:rsidRDefault="00546597" w:rsidP="00546597">
      <w:pPr>
        <w:spacing w:after="0"/>
        <w:ind w:left="284" w:hanging="284"/>
      </w:pPr>
    </w:p>
    <w:p w14:paraId="6DEEAFC4" w14:textId="77777777" w:rsidR="00546597" w:rsidRDefault="00546597" w:rsidP="00546597">
      <w:pPr>
        <w:spacing w:after="0"/>
        <w:ind w:left="568" w:hanging="284"/>
        <w:rPr>
          <w:b/>
          <w:color w:val="00B050"/>
        </w:rPr>
      </w:pPr>
      <w:r w:rsidRPr="005B4EAF">
        <w:rPr>
          <w:b/>
          <w:color w:val="00B050"/>
        </w:rPr>
        <w:t>Line graph</w:t>
      </w:r>
      <w:r>
        <w:rPr>
          <w:b/>
          <w:color w:val="00B050"/>
        </w:rPr>
        <w:t xml:space="preserve"> </w:t>
      </w:r>
      <w:r w:rsidRPr="005B4EAF">
        <w:rPr>
          <w:b/>
          <w:color w:val="00B050"/>
        </w:rPr>
        <w:t>(1)</w:t>
      </w:r>
    </w:p>
    <w:p w14:paraId="78D9EE48" w14:textId="77777777" w:rsidR="00546597" w:rsidRDefault="00546597" w:rsidP="00546597">
      <w:pPr>
        <w:spacing w:after="0"/>
        <w:ind w:left="568" w:hanging="284"/>
        <w:rPr>
          <w:b/>
          <w:color w:val="00B050"/>
        </w:rPr>
      </w:pPr>
      <w:r w:rsidRPr="005B4EAF">
        <w:rPr>
          <w:b/>
          <w:color w:val="00B050"/>
        </w:rPr>
        <w:t>Plots pointed accurately (1)</w:t>
      </w:r>
    </w:p>
    <w:p w14:paraId="5B973891" w14:textId="77777777" w:rsidR="00546597" w:rsidRDefault="00546597" w:rsidP="00546597">
      <w:pPr>
        <w:spacing w:after="0"/>
        <w:ind w:left="568" w:hanging="284"/>
        <w:rPr>
          <w:b/>
          <w:color w:val="00B050"/>
        </w:rPr>
      </w:pPr>
      <w:r>
        <w:rPr>
          <w:b/>
          <w:color w:val="00B050"/>
        </w:rPr>
        <w:t>Line of best fit drawn (curve)</w:t>
      </w:r>
      <w:r w:rsidRPr="005B4EAF">
        <w:rPr>
          <w:b/>
          <w:color w:val="00B050"/>
        </w:rPr>
        <w:t xml:space="preserve"> (1)</w:t>
      </w:r>
    </w:p>
    <w:p w14:paraId="5361E89E" w14:textId="77777777" w:rsidR="00546597" w:rsidRDefault="00546597" w:rsidP="00546597">
      <w:pPr>
        <w:spacing w:after="0"/>
        <w:ind w:left="568" w:hanging="284"/>
        <w:rPr>
          <w:b/>
          <w:color w:val="00B050"/>
        </w:rPr>
      </w:pPr>
      <w:r w:rsidRPr="005B4EAF">
        <w:rPr>
          <w:b/>
          <w:color w:val="00B050"/>
        </w:rPr>
        <w:t>Axes labelled correctly</w:t>
      </w:r>
      <w:r>
        <w:rPr>
          <w:b/>
          <w:color w:val="00B050"/>
        </w:rPr>
        <w:t xml:space="preserve"> </w:t>
      </w:r>
      <w:r w:rsidRPr="005B4EAF">
        <w:rPr>
          <w:b/>
          <w:color w:val="00B050"/>
        </w:rPr>
        <w:t>(1)</w:t>
      </w:r>
    </w:p>
    <w:p w14:paraId="6E25DC59" w14:textId="77777777" w:rsidR="00546597" w:rsidRPr="003E32BB" w:rsidRDefault="00546597" w:rsidP="00546597">
      <w:pPr>
        <w:spacing w:after="0"/>
        <w:ind w:left="568" w:hanging="284"/>
        <w:rPr>
          <w:b/>
          <w:i/>
          <w:color w:val="00B050"/>
        </w:rPr>
      </w:pPr>
      <w:r w:rsidRPr="003E32BB">
        <w:rPr>
          <w:b/>
          <w:i/>
          <w:color w:val="00B050"/>
        </w:rPr>
        <w:t>Note: Must have drawn Light intensity rather than Distance.</w:t>
      </w:r>
    </w:p>
    <w:p w14:paraId="3D833233" w14:textId="77777777" w:rsidR="00546597" w:rsidRDefault="00546597" w:rsidP="00546597">
      <w:pPr>
        <w:spacing w:after="0"/>
        <w:ind w:left="284" w:hanging="284"/>
      </w:pPr>
    </w:p>
    <w:p w14:paraId="6D29AFB5" w14:textId="77777777" w:rsidR="00546597" w:rsidRDefault="00546597" w:rsidP="00274C5D">
      <w:pPr>
        <w:numPr>
          <w:ilvl w:val="0"/>
          <w:numId w:val="9"/>
        </w:numPr>
        <w:spacing w:after="0"/>
        <w:ind w:left="284" w:hanging="284"/>
      </w:pPr>
      <w:r>
        <w:t xml:space="preserve"> Use your graph to </w:t>
      </w:r>
      <w:r w:rsidRPr="00590A07">
        <w:t>estimate</w:t>
      </w:r>
      <w:r>
        <w:t xml:space="preserve"> the number of whole bubbles which would be released from the pondweed when the lamp was at a distance of 30cm. (3)</w:t>
      </w:r>
    </w:p>
    <w:p w14:paraId="7346A325" w14:textId="77777777" w:rsidR="00546597" w:rsidRDefault="00546597" w:rsidP="00546597">
      <w:pPr>
        <w:spacing w:after="0"/>
        <w:jc w:val="right"/>
        <w:rPr>
          <w:rFonts w:ascii="Arial" w:hAnsi="Arial" w:cs="Arial"/>
        </w:rPr>
      </w:pPr>
    </w:p>
    <w:p w14:paraId="77EDADF6" w14:textId="77777777" w:rsidR="00546597" w:rsidRPr="00AD5F82" w:rsidRDefault="00546597" w:rsidP="00546597">
      <w:pPr>
        <w:spacing w:after="0"/>
        <w:ind w:left="284"/>
        <w:rPr>
          <w:b/>
          <w:i/>
          <w:color w:val="00B050"/>
        </w:rPr>
      </w:pPr>
      <w:r w:rsidRPr="00AD5F82">
        <w:rPr>
          <w:b/>
          <w:i/>
          <w:color w:val="00B050"/>
        </w:rPr>
        <w:t>Look at graph and read off the number of bubbles at 1/d</w:t>
      </w:r>
      <w:r w:rsidRPr="00AD5F82">
        <w:rPr>
          <w:b/>
          <w:i/>
          <w:color w:val="00B050"/>
          <w:vertAlign w:val="superscript"/>
        </w:rPr>
        <w:t>2</w:t>
      </w:r>
      <w:r>
        <w:rPr>
          <w:b/>
          <w:i/>
          <w:color w:val="00B050"/>
        </w:rPr>
        <w:t xml:space="preserve"> figure of 1.1</w:t>
      </w:r>
      <w:r w:rsidRPr="00AD5F82">
        <w:rPr>
          <w:b/>
          <w:i/>
          <w:color w:val="00B050"/>
        </w:rPr>
        <w:t xml:space="preserve"> x10</w:t>
      </w:r>
      <w:r w:rsidRPr="003E32BB">
        <w:rPr>
          <w:b/>
          <w:i/>
          <w:color w:val="00B050"/>
          <w:vertAlign w:val="superscript"/>
        </w:rPr>
        <w:t>-</w:t>
      </w:r>
      <w:r>
        <w:rPr>
          <w:b/>
          <w:i/>
          <w:color w:val="00B050"/>
          <w:vertAlign w:val="superscript"/>
        </w:rPr>
        <w:t>3</w:t>
      </w:r>
      <w:r>
        <w:rPr>
          <w:b/>
          <w:i/>
          <w:color w:val="00B050"/>
        </w:rPr>
        <w:t xml:space="preserve"> or 0.0011 (1 mark for using correct light intensity)</w:t>
      </w:r>
    </w:p>
    <w:p w14:paraId="7437A961" w14:textId="77777777" w:rsidR="00546597" w:rsidRPr="00AD5F82" w:rsidRDefault="00546597" w:rsidP="00546597">
      <w:pPr>
        <w:spacing w:after="0"/>
        <w:ind w:left="284"/>
        <w:rPr>
          <w:b/>
          <w:i/>
          <w:color w:val="00B050"/>
        </w:rPr>
      </w:pPr>
      <w:r>
        <w:rPr>
          <w:b/>
          <w:i/>
          <w:color w:val="00B050"/>
        </w:rPr>
        <w:t>Approximately 13 or 14 (Use student graph for the answer here) (1 mark for reading own graph correctly)</w:t>
      </w:r>
    </w:p>
    <w:p w14:paraId="1669E78D" w14:textId="77777777" w:rsidR="00546597" w:rsidRDefault="00546597" w:rsidP="00546597">
      <w:pPr>
        <w:spacing w:after="0"/>
        <w:ind w:left="284"/>
        <w:rPr>
          <w:color w:val="00B050"/>
        </w:rPr>
      </w:pPr>
    </w:p>
    <w:p w14:paraId="77E4C2B1" w14:textId="77777777" w:rsidR="00546597" w:rsidRDefault="00546597" w:rsidP="00546597">
      <w:pPr>
        <w:spacing w:after="0"/>
        <w:ind w:left="284"/>
        <w:rPr>
          <w:b/>
          <w:i/>
          <w:color w:val="00B050"/>
        </w:rPr>
      </w:pPr>
      <w:r w:rsidRPr="00AD5F82">
        <w:rPr>
          <w:b/>
          <w:i/>
          <w:color w:val="00B050"/>
        </w:rPr>
        <w:t>Rounded up as can’t have half a bubble</w:t>
      </w:r>
      <w:r>
        <w:rPr>
          <w:b/>
          <w:i/>
          <w:color w:val="00B050"/>
        </w:rPr>
        <w:t xml:space="preserve"> and it is an estimation. (1 mark for whole number answer)</w:t>
      </w:r>
    </w:p>
    <w:p w14:paraId="1E0E0287" w14:textId="77777777" w:rsidR="00546597" w:rsidRDefault="00546597" w:rsidP="00546597">
      <w:pPr>
        <w:spacing w:after="0"/>
        <w:jc w:val="right"/>
        <w:rPr>
          <w:rFonts w:ascii="Arial" w:hAnsi="Arial" w:cs="Arial"/>
        </w:rPr>
      </w:pPr>
    </w:p>
    <w:p w14:paraId="1A83C332" w14:textId="77777777" w:rsidR="00546597" w:rsidRDefault="00546597" w:rsidP="00274C5D">
      <w:pPr>
        <w:numPr>
          <w:ilvl w:val="0"/>
          <w:numId w:val="9"/>
        </w:numPr>
        <w:spacing w:after="0"/>
        <w:ind w:left="284" w:hanging="284"/>
      </w:pPr>
      <w:r w:rsidRPr="005B4EAF">
        <w:t>All the data shows an increase in number of bubbles collected during trial 3</w:t>
      </w:r>
      <w:r>
        <w:t>.</w:t>
      </w:r>
      <w:r w:rsidRPr="005B4EAF">
        <w:t xml:space="preserve"> Sugges</w:t>
      </w:r>
      <w:r>
        <w:t xml:space="preserve">t </w:t>
      </w:r>
      <w:r w:rsidRPr="00132841">
        <w:rPr>
          <w:b/>
        </w:rPr>
        <w:t>two</w:t>
      </w:r>
      <w:r>
        <w:t xml:space="preserve"> reasons why this may have occurred. Explain how this could be verified </w:t>
      </w:r>
      <w:r w:rsidRPr="005E315B">
        <w:rPr>
          <w:b/>
        </w:rPr>
        <w:t>and</w:t>
      </w:r>
      <w:r>
        <w:t xml:space="preserve"> how would you improve the method for the future. (6)</w:t>
      </w:r>
    </w:p>
    <w:p w14:paraId="4BE419F3" w14:textId="77777777" w:rsidR="00546597" w:rsidRDefault="00546597" w:rsidP="00546597">
      <w:pPr>
        <w:spacing w:after="0"/>
        <w:ind w:left="284"/>
      </w:pPr>
    </w:p>
    <w:p w14:paraId="08C44F61" w14:textId="77777777" w:rsidR="00546597" w:rsidRPr="004C7F84" w:rsidRDefault="00546597" w:rsidP="00546597">
      <w:pPr>
        <w:spacing w:after="0"/>
        <w:ind w:left="284"/>
        <w:rPr>
          <w:b/>
          <w:color w:val="00B050"/>
          <w:u w:val="single"/>
        </w:rPr>
      </w:pPr>
      <w:r w:rsidRPr="004C7F84">
        <w:rPr>
          <w:b/>
          <w:color w:val="00B050"/>
          <w:u w:val="single"/>
        </w:rPr>
        <w:t>Level 3 (5-6 marks)</w:t>
      </w:r>
    </w:p>
    <w:p w14:paraId="6E25F661" w14:textId="77777777" w:rsidR="00546597" w:rsidRPr="00BB5CFA" w:rsidRDefault="00546597" w:rsidP="00546597">
      <w:pPr>
        <w:spacing w:after="0"/>
        <w:ind w:left="709" w:firstLine="11"/>
        <w:rPr>
          <w:b/>
          <w:color w:val="00B050"/>
        </w:rPr>
      </w:pPr>
      <w:r w:rsidRPr="00BB5CFA">
        <w:rPr>
          <w:b/>
          <w:color w:val="00B050"/>
        </w:rPr>
        <w:t>Potential issues with the experimental design are coherently described and explained. A logical method of verification is given for both issues and appropriate redesigns of the method suggested as a result.</w:t>
      </w:r>
    </w:p>
    <w:p w14:paraId="4169E5A4" w14:textId="77777777" w:rsidR="00546597" w:rsidRPr="004C7F84" w:rsidRDefault="00546597" w:rsidP="00546597">
      <w:pPr>
        <w:spacing w:after="0"/>
        <w:ind w:left="284"/>
        <w:rPr>
          <w:b/>
          <w:color w:val="00B050"/>
          <w:u w:val="single"/>
        </w:rPr>
      </w:pPr>
      <w:r w:rsidRPr="004C7F84">
        <w:rPr>
          <w:b/>
          <w:color w:val="00B050"/>
          <w:u w:val="single"/>
        </w:rPr>
        <w:t>Level 2 (3-4 marks)</w:t>
      </w:r>
    </w:p>
    <w:p w14:paraId="169BAEE7" w14:textId="77777777" w:rsidR="00546597" w:rsidRPr="00BB5CFA" w:rsidRDefault="00546597" w:rsidP="00546597">
      <w:pPr>
        <w:spacing w:after="0"/>
        <w:ind w:left="709" w:firstLine="10"/>
        <w:rPr>
          <w:b/>
          <w:color w:val="00B050"/>
        </w:rPr>
      </w:pPr>
      <w:r w:rsidRPr="00BB5CFA">
        <w:rPr>
          <w:b/>
          <w:color w:val="00B050"/>
        </w:rPr>
        <w:t>Descriptions of potential issues are given with some explanation. Some verification procedures identified but these may not always be consistent with the issue. Improvements suggested.</w:t>
      </w:r>
    </w:p>
    <w:p w14:paraId="6D91A417" w14:textId="77777777" w:rsidR="00546597" w:rsidRPr="00BB5CFA" w:rsidRDefault="00546597" w:rsidP="00546597">
      <w:pPr>
        <w:spacing w:after="0"/>
        <w:ind w:left="284"/>
        <w:rPr>
          <w:b/>
          <w:color w:val="00B050"/>
          <w:u w:val="single"/>
        </w:rPr>
      </w:pPr>
      <w:r w:rsidRPr="00BB5CFA">
        <w:rPr>
          <w:b/>
          <w:color w:val="00B050"/>
          <w:u w:val="single"/>
        </w:rPr>
        <w:t>Level 1 (1-2 marks)</w:t>
      </w:r>
    </w:p>
    <w:p w14:paraId="0750EDD6" w14:textId="77777777" w:rsidR="00546597" w:rsidRPr="00BB5CFA" w:rsidRDefault="00546597" w:rsidP="00546597">
      <w:pPr>
        <w:spacing w:after="0"/>
        <w:ind w:left="709" w:firstLine="10"/>
        <w:rPr>
          <w:b/>
          <w:color w:val="00B050"/>
        </w:rPr>
      </w:pPr>
      <w:r w:rsidRPr="00BB5CFA">
        <w:rPr>
          <w:b/>
          <w:color w:val="00B050"/>
        </w:rPr>
        <w:t>Simple statements are made which demonstrate some understanding of the issues. T</w:t>
      </w:r>
      <w:r>
        <w:rPr>
          <w:b/>
          <w:color w:val="00B050"/>
        </w:rPr>
        <w:t>he response</w:t>
      </w:r>
      <w:r w:rsidRPr="00BB5CFA">
        <w:rPr>
          <w:b/>
          <w:color w:val="00B050"/>
        </w:rPr>
        <w:t xml:space="preserve"> lack</w:t>
      </w:r>
      <w:r>
        <w:rPr>
          <w:b/>
          <w:color w:val="00B050"/>
        </w:rPr>
        <w:t>s</w:t>
      </w:r>
      <w:r w:rsidRPr="00BB5CFA">
        <w:rPr>
          <w:b/>
          <w:color w:val="00B050"/>
        </w:rPr>
        <w:t xml:space="preserve"> a lo</w:t>
      </w:r>
      <w:r>
        <w:rPr>
          <w:b/>
          <w:color w:val="00B050"/>
        </w:rPr>
        <w:t>gical structure.</w:t>
      </w:r>
    </w:p>
    <w:p w14:paraId="46C0D860" w14:textId="77777777" w:rsidR="00546597" w:rsidRDefault="00546597" w:rsidP="00546597">
      <w:pPr>
        <w:spacing w:after="0"/>
        <w:ind w:left="284"/>
      </w:pPr>
    </w:p>
    <w:p w14:paraId="6F39A61A" w14:textId="77777777" w:rsidR="00546597" w:rsidRPr="00BB5CFA" w:rsidRDefault="00546597" w:rsidP="00546597">
      <w:pPr>
        <w:spacing w:after="0"/>
        <w:ind w:left="284"/>
        <w:rPr>
          <w:b/>
          <w:color w:val="00B050"/>
          <w:u w:val="single"/>
        </w:rPr>
      </w:pPr>
      <w:r w:rsidRPr="00BB5CFA">
        <w:rPr>
          <w:b/>
          <w:color w:val="00B050"/>
          <w:u w:val="single"/>
        </w:rPr>
        <w:t>Biological content</w:t>
      </w:r>
    </w:p>
    <w:p w14:paraId="11A61B60" w14:textId="77777777" w:rsidR="00546597" w:rsidRDefault="00546597" w:rsidP="00546597">
      <w:pPr>
        <w:spacing w:after="0"/>
        <w:ind w:left="709"/>
        <w:rPr>
          <w:b/>
          <w:i/>
          <w:color w:val="00B050"/>
        </w:rPr>
      </w:pPr>
    </w:p>
    <w:p w14:paraId="2C74E2F4" w14:textId="77777777" w:rsidR="00546597" w:rsidRDefault="00546597" w:rsidP="00546597">
      <w:pPr>
        <w:spacing w:after="0"/>
        <w:ind w:left="709"/>
        <w:rPr>
          <w:b/>
          <w:i/>
          <w:color w:val="00B050"/>
        </w:rPr>
      </w:pPr>
      <w:r w:rsidRPr="00AD5F82">
        <w:rPr>
          <w:b/>
          <w:i/>
          <w:color w:val="00B050"/>
        </w:rPr>
        <w:t>Water was warming up from the lamp by the time trial 3 occurred</w:t>
      </w:r>
    </w:p>
    <w:p w14:paraId="1B338382" w14:textId="77777777" w:rsidR="00546597" w:rsidRDefault="00546597" w:rsidP="00546597">
      <w:pPr>
        <w:spacing w:after="0"/>
        <w:ind w:left="709"/>
        <w:rPr>
          <w:b/>
          <w:i/>
          <w:color w:val="00B050"/>
        </w:rPr>
      </w:pPr>
      <w:r w:rsidRPr="00AD5F82">
        <w:rPr>
          <w:b/>
          <w:i/>
          <w:color w:val="00B050"/>
        </w:rPr>
        <w:t xml:space="preserve"> and this increased the rate of photosynthesis. </w:t>
      </w:r>
    </w:p>
    <w:p w14:paraId="2248D60A" w14:textId="77777777" w:rsidR="00546597" w:rsidRDefault="00546597" w:rsidP="00546597">
      <w:pPr>
        <w:spacing w:after="0"/>
        <w:ind w:left="709"/>
        <w:rPr>
          <w:b/>
          <w:i/>
          <w:color w:val="00B050"/>
        </w:rPr>
      </w:pPr>
      <w:r w:rsidRPr="00AD5F82">
        <w:rPr>
          <w:b/>
          <w:i/>
          <w:color w:val="00B050"/>
        </w:rPr>
        <w:t>Verify this by repeating the experiment and take temperature readings every 30 seconds.</w:t>
      </w:r>
    </w:p>
    <w:p w14:paraId="5F47FFDE" w14:textId="77777777" w:rsidR="00546597" w:rsidRDefault="00546597" w:rsidP="00546597">
      <w:pPr>
        <w:spacing w:after="0"/>
        <w:ind w:left="709"/>
        <w:rPr>
          <w:b/>
          <w:i/>
          <w:color w:val="00B050"/>
        </w:rPr>
      </w:pPr>
      <w:r w:rsidRPr="00AD5F82">
        <w:rPr>
          <w:b/>
          <w:i/>
          <w:color w:val="00B050"/>
        </w:rPr>
        <w:t>If tempe</w:t>
      </w:r>
      <w:r>
        <w:rPr>
          <w:b/>
          <w:i/>
          <w:color w:val="00B050"/>
        </w:rPr>
        <w:t xml:space="preserve">rature was changing then </w:t>
      </w:r>
      <w:r w:rsidRPr="00AD5F82">
        <w:rPr>
          <w:b/>
          <w:i/>
          <w:color w:val="00B050"/>
        </w:rPr>
        <w:t>use a heat shield or an LED lamp to reduce this</w:t>
      </w:r>
    </w:p>
    <w:p w14:paraId="682FD75D" w14:textId="77777777" w:rsidR="00546597" w:rsidRPr="00AD5F82" w:rsidRDefault="00546597" w:rsidP="00546597">
      <w:pPr>
        <w:spacing w:after="0"/>
        <w:ind w:left="709"/>
        <w:rPr>
          <w:b/>
          <w:i/>
          <w:color w:val="00B050"/>
        </w:rPr>
      </w:pPr>
      <w:r w:rsidRPr="00AD5F82">
        <w:rPr>
          <w:b/>
          <w:i/>
          <w:color w:val="00B050"/>
        </w:rPr>
        <w:t xml:space="preserve"> and check that the water temperature was the same at the start </w:t>
      </w:r>
      <w:r>
        <w:rPr>
          <w:b/>
          <w:i/>
          <w:color w:val="00B050"/>
        </w:rPr>
        <w:t xml:space="preserve">and end </w:t>
      </w:r>
      <w:r w:rsidRPr="00AD5F82">
        <w:rPr>
          <w:b/>
          <w:i/>
          <w:color w:val="00B050"/>
        </w:rPr>
        <w:t>of each trial.</w:t>
      </w:r>
    </w:p>
    <w:p w14:paraId="0E660452" w14:textId="77777777" w:rsidR="00546597" w:rsidRPr="00AD5F82" w:rsidRDefault="00546597" w:rsidP="00546597">
      <w:pPr>
        <w:spacing w:after="0"/>
        <w:ind w:left="709"/>
        <w:rPr>
          <w:b/>
          <w:i/>
          <w:color w:val="00B050"/>
        </w:rPr>
      </w:pPr>
    </w:p>
    <w:p w14:paraId="7AC08917" w14:textId="77777777" w:rsidR="00546597" w:rsidRDefault="00546597" w:rsidP="00546597">
      <w:pPr>
        <w:spacing w:after="0"/>
        <w:ind w:left="709"/>
        <w:rPr>
          <w:b/>
          <w:i/>
          <w:color w:val="00B050"/>
        </w:rPr>
      </w:pPr>
      <w:r w:rsidRPr="00AD5F82">
        <w:rPr>
          <w:b/>
          <w:i/>
          <w:color w:val="00B050"/>
        </w:rPr>
        <w:t>The pondweed had not yet reached the maximum rate of photosynthesis when recording began in trial 1</w:t>
      </w:r>
    </w:p>
    <w:p w14:paraId="47582640" w14:textId="77777777" w:rsidR="00546597" w:rsidRDefault="00546597" w:rsidP="00546597">
      <w:pPr>
        <w:spacing w:after="0"/>
        <w:ind w:left="709"/>
        <w:rPr>
          <w:b/>
          <w:i/>
          <w:color w:val="00B050"/>
        </w:rPr>
      </w:pPr>
      <w:r w:rsidRPr="00AD5F82">
        <w:rPr>
          <w:b/>
          <w:i/>
          <w:color w:val="00B050"/>
        </w:rPr>
        <w:lastRenderedPageBreak/>
        <w:t xml:space="preserve"> bu</w:t>
      </w:r>
      <w:r>
        <w:rPr>
          <w:b/>
          <w:i/>
          <w:color w:val="00B050"/>
        </w:rPr>
        <w:t>t it had settled by the time tr</w:t>
      </w:r>
      <w:r w:rsidRPr="00AD5F82">
        <w:rPr>
          <w:b/>
          <w:i/>
          <w:color w:val="00B050"/>
        </w:rPr>
        <w:t>i</w:t>
      </w:r>
      <w:r>
        <w:rPr>
          <w:b/>
          <w:i/>
          <w:color w:val="00B050"/>
        </w:rPr>
        <w:t>a</w:t>
      </w:r>
      <w:r w:rsidRPr="00AD5F82">
        <w:rPr>
          <w:b/>
          <w:i/>
          <w:color w:val="00B050"/>
        </w:rPr>
        <w:t xml:space="preserve">l 3 occurred. </w:t>
      </w:r>
    </w:p>
    <w:p w14:paraId="1BC0387F" w14:textId="77777777" w:rsidR="00546597" w:rsidRDefault="00546597" w:rsidP="00546597">
      <w:pPr>
        <w:spacing w:after="0"/>
        <w:ind w:left="709"/>
        <w:rPr>
          <w:b/>
          <w:i/>
          <w:color w:val="00B050"/>
        </w:rPr>
      </w:pPr>
      <w:r>
        <w:rPr>
          <w:b/>
          <w:i/>
          <w:color w:val="00B050"/>
        </w:rPr>
        <w:t>Verify by repeating experiment and doing all distances once and then repeating to see if similar results occur.</w:t>
      </w:r>
    </w:p>
    <w:p w14:paraId="38443269" w14:textId="77777777" w:rsidR="00546597" w:rsidRDefault="00546597" w:rsidP="00546597">
      <w:pPr>
        <w:spacing w:after="0"/>
        <w:ind w:left="709"/>
        <w:rPr>
          <w:b/>
          <w:i/>
          <w:color w:val="00B050"/>
        </w:rPr>
      </w:pPr>
      <w:r w:rsidRPr="00AD5F82">
        <w:rPr>
          <w:b/>
          <w:i/>
          <w:color w:val="00B050"/>
        </w:rPr>
        <w:t>Leave the pondweed to settle for 30 minutes before taking each reading.</w:t>
      </w:r>
    </w:p>
    <w:p w14:paraId="2B4EAA8E" w14:textId="77777777" w:rsidR="00546597" w:rsidRDefault="00546597" w:rsidP="00546597">
      <w:pPr>
        <w:spacing w:after="0"/>
        <w:ind w:left="709"/>
        <w:rPr>
          <w:b/>
          <w:i/>
          <w:color w:val="00B050"/>
        </w:rPr>
      </w:pPr>
      <w:r>
        <w:rPr>
          <w:b/>
          <w:i/>
          <w:color w:val="00B050"/>
        </w:rPr>
        <w:t>Check that the trial results are all similar and if not leave the experiment longer to settle.</w:t>
      </w:r>
    </w:p>
    <w:p w14:paraId="03F1DD36" w14:textId="77777777" w:rsidR="00546597" w:rsidRPr="00AD5F82" w:rsidRDefault="00546597" w:rsidP="00546597">
      <w:pPr>
        <w:spacing w:after="0"/>
        <w:ind w:left="709"/>
        <w:rPr>
          <w:b/>
          <w:i/>
          <w:color w:val="00B050"/>
        </w:rPr>
      </w:pPr>
    </w:p>
    <w:p w14:paraId="70C00900" w14:textId="77777777" w:rsidR="00546597" w:rsidRDefault="00546597" w:rsidP="00546597">
      <w:pPr>
        <w:spacing w:after="0"/>
        <w:ind w:left="709"/>
        <w:rPr>
          <w:color w:val="00B050"/>
        </w:rPr>
      </w:pPr>
    </w:p>
    <w:p w14:paraId="12264189" w14:textId="77777777" w:rsidR="00546597" w:rsidRDefault="00546597" w:rsidP="00274C5D">
      <w:pPr>
        <w:numPr>
          <w:ilvl w:val="0"/>
          <w:numId w:val="9"/>
        </w:numPr>
        <w:spacing w:after="0"/>
        <w:ind w:left="284" w:hanging="284"/>
      </w:pPr>
      <w:r>
        <w:t>Photosynthesis is an endothermic reaction. Explain what this statement means. (2)</w:t>
      </w:r>
    </w:p>
    <w:p w14:paraId="60ACD40C" w14:textId="77777777" w:rsidR="00546597" w:rsidRDefault="00546597" w:rsidP="00546597">
      <w:pPr>
        <w:spacing w:after="0"/>
        <w:ind w:left="284"/>
      </w:pPr>
    </w:p>
    <w:p w14:paraId="614FC1CD" w14:textId="77777777" w:rsidR="00546597" w:rsidRPr="00AD5F82" w:rsidRDefault="00546597" w:rsidP="00546597">
      <w:pPr>
        <w:spacing w:after="0"/>
        <w:ind w:left="568" w:hanging="284"/>
        <w:rPr>
          <w:b/>
          <w:i/>
          <w:color w:val="00B050"/>
        </w:rPr>
      </w:pPr>
      <w:r w:rsidRPr="00AD5F82">
        <w:rPr>
          <w:b/>
          <w:i/>
          <w:color w:val="00B050"/>
        </w:rPr>
        <w:t xml:space="preserve">Photosynthesis is an </w:t>
      </w:r>
      <w:r w:rsidRPr="00AD5F82">
        <w:rPr>
          <w:b/>
          <w:bCs/>
          <w:i/>
          <w:color w:val="00B050"/>
          <w:u w:val="single"/>
        </w:rPr>
        <w:t xml:space="preserve">endothermic </w:t>
      </w:r>
      <w:r w:rsidRPr="00AD5F82">
        <w:rPr>
          <w:b/>
          <w:i/>
          <w:color w:val="00B050"/>
        </w:rPr>
        <w:t>reaction because it needs an inpu</w:t>
      </w:r>
      <w:r>
        <w:rPr>
          <w:b/>
          <w:i/>
          <w:color w:val="00B050"/>
        </w:rPr>
        <w:t>t of energy</w:t>
      </w:r>
      <w:r w:rsidRPr="00AD5F82">
        <w:rPr>
          <w:b/>
          <w:i/>
          <w:color w:val="00B050"/>
        </w:rPr>
        <w:t xml:space="preserve">. </w:t>
      </w:r>
    </w:p>
    <w:p w14:paraId="4BCAAF76" w14:textId="77777777" w:rsidR="00546597" w:rsidRDefault="00546597" w:rsidP="00546597">
      <w:pPr>
        <w:spacing w:after="0"/>
        <w:ind w:left="568" w:hanging="284"/>
        <w:rPr>
          <w:b/>
          <w:sz w:val="28"/>
          <w:szCs w:val="28"/>
        </w:rPr>
      </w:pPr>
      <w:r w:rsidRPr="00AD5F82">
        <w:rPr>
          <w:b/>
          <w:i/>
          <w:color w:val="00B050"/>
        </w:rPr>
        <w:t>The energy input comes from the sun</w:t>
      </w:r>
      <w:r>
        <w:rPr>
          <w:b/>
          <w:i/>
          <w:color w:val="00B050"/>
        </w:rPr>
        <w:t>.</w:t>
      </w:r>
    </w:p>
    <w:p w14:paraId="39BA217A" w14:textId="77777777" w:rsidR="00546597" w:rsidRDefault="00546597" w:rsidP="00546597">
      <w:pPr>
        <w:spacing w:after="0"/>
        <w:ind w:firstLine="284"/>
        <w:rPr>
          <w:b/>
          <w:sz w:val="28"/>
          <w:szCs w:val="28"/>
        </w:rPr>
      </w:pPr>
    </w:p>
    <w:p w14:paraId="34A31678" w14:textId="77777777" w:rsidR="00546597" w:rsidRPr="00EC6BA7" w:rsidRDefault="00546597" w:rsidP="00546597">
      <w:pPr>
        <w:spacing w:after="0"/>
        <w:ind w:firstLine="284"/>
        <w:rPr>
          <w:b/>
          <w:sz w:val="28"/>
          <w:szCs w:val="28"/>
        </w:rPr>
      </w:pPr>
      <w:r w:rsidRPr="00EC6BA7">
        <w:rPr>
          <w:b/>
          <w:sz w:val="28"/>
          <w:szCs w:val="28"/>
        </w:rPr>
        <w:t>Extended Response question</w:t>
      </w:r>
    </w:p>
    <w:p w14:paraId="6FA1C891" w14:textId="77777777" w:rsidR="00546597" w:rsidRDefault="00546597" w:rsidP="00546597">
      <w:pPr>
        <w:spacing w:after="0"/>
        <w:ind w:firstLine="284"/>
      </w:pPr>
    </w:p>
    <w:p w14:paraId="2C984DC0" w14:textId="77777777" w:rsidR="00546597" w:rsidRDefault="00546597" w:rsidP="00274C5D">
      <w:pPr>
        <w:numPr>
          <w:ilvl w:val="0"/>
          <w:numId w:val="8"/>
        </w:numPr>
        <w:spacing w:after="0"/>
        <w:ind w:left="284" w:hanging="284"/>
      </w:pPr>
      <w:r>
        <w:t>A farmer</w:t>
      </w:r>
      <w:r w:rsidRPr="005B4EAF">
        <w:t xml:space="preserve"> in the UK </w:t>
      </w:r>
      <w:r>
        <w:t>decided</w:t>
      </w:r>
      <w:r w:rsidRPr="005B4EAF">
        <w:t xml:space="preserve"> to grow</w:t>
      </w:r>
      <w:r>
        <w:t xml:space="preserve"> </w:t>
      </w:r>
      <w:r w:rsidRPr="005B4EAF">
        <w:t xml:space="preserve">lemon trees in two greenhouses in order to sell the fruit locally. </w:t>
      </w:r>
    </w:p>
    <w:p w14:paraId="69EB87F4" w14:textId="77777777" w:rsidR="00546597" w:rsidRDefault="00546597" w:rsidP="00546597">
      <w:pPr>
        <w:spacing w:after="0"/>
        <w:ind w:left="284"/>
      </w:pPr>
      <w:r>
        <w:t>He had grown some lemon trees outside but these had not produced sufficient lemons to make it worthwhile. He decided</w:t>
      </w:r>
      <w:r w:rsidRPr="005B4EAF">
        <w:t xml:space="preserve"> to heat one of the greenhouses to 35</w:t>
      </w:r>
      <w:r w:rsidRPr="005B4EAF">
        <w:sym w:font="Symbol" w:char="F0B0"/>
      </w:r>
      <w:r w:rsidRPr="005B4EAF">
        <w:t>C and the other to 45</w:t>
      </w:r>
      <w:r w:rsidRPr="005B4EAF">
        <w:sym w:font="Symbol" w:char="F0B0"/>
      </w:r>
      <w:r w:rsidRPr="005B4EAF">
        <w:t>C.</w:t>
      </w:r>
    </w:p>
    <w:p w14:paraId="0BCB873E" w14:textId="77777777" w:rsidR="00546597" w:rsidRDefault="00546597" w:rsidP="00546597">
      <w:pPr>
        <w:spacing w:after="0"/>
        <w:ind w:left="284"/>
      </w:pPr>
      <w:r>
        <w:t>There were the same numbers of lemon trees in each greenhouse and all other factors were kept constant. Both greenhouses contained healthy plants.</w:t>
      </w:r>
    </w:p>
    <w:p w14:paraId="1A1002B5" w14:textId="77777777" w:rsidR="00546597" w:rsidRDefault="00546597" w:rsidP="00546597">
      <w:pPr>
        <w:spacing w:after="0"/>
        <w:ind w:left="284"/>
      </w:pPr>
      <w:r w:rsidRPr="005B4EAF">
        <w:t xml:space="preserve">The lemons were </w:t>
      </w:r>
      <w:r>
        <w:t xml:space="preserve">all </w:t>
      </w:r>
      <w:r w:rsidRPr="005B4EAF">
        <w:t>sold at 55p each.</w:t>
      </w:r>
    </w:p>
    <w:p w14:paraId="7344A188" w14:textId="77777777" w:rsidR="00546597" w:rsidRDefault="00546597" w:rsidP="00546597">
      <w:pPr>
        <w:spacing w:after="0"/>
        <w:ind w:left="284" w:hanging="284"/>
        <w:rPr>
          <w:color w:val="00B050"/>
        </w:rPr>
      </w:pPr>
    </w:p>
    <w:tbl>
      <w:tblPr>
        <w:tblStyle w:val="TableGrid0"/>
        <w:tblW w:w="0" w:type="auto"/>
        <w:tblInd w:w="720" w:type="dxa"/>
        <w:tblLook w:val="04A0" w:firstRow="1" w:lastRow="0" w:firstColumn="1" w:lastColumn="0" w:noHBand="0" w:noVBand="1"/>
      </w:tblPr>
      <w:tblGrid>
        <w:gridCol w:w="3080"/>
        <w:gridCol w:w="3081"/>
        <w:gridCol w:w="3081"/>
      </w:tblGrid>
      <w:tr w:rsidR="00546597" w:rsidRPr="009B65AD" w14:paraId="0F88BFC2" w14:textId="77777777" w:rsidTr="00546597">
        <w:tc>
          <w:tcPr>
            <w:tcW w:w="3080" w:type="dxa"/>
          </w:tcPr>
          <w:p w14:paraId="2AF5DF0F" w14:textId="77777777" w:rsidR="00546597" w:rsidRDefault="00546597" w:rsidP="00546597">
            <w:pPr>
              <w:ind w:left="284" w:hanging="284"/>
              <w:jc w:val="center"/>
              <w:rPr>
                <w:b/>
              </w:rPr>
            </w:pPr>
          </w:p>
        </w:tc>
        <w:tc>
          <w:tcPr>
            <w:tcW w:w="3081" w:type="dxa"/>
          </w:tcPr>
          <w:p w14:paraId="357B17A5" w14:textId="77777777" w:rsidR="00546597" w:rsidRDefault="00546597" w:rsidP="00546597">
            <w:pPr>
              <w:ind w:left="284" w:hanging="284"/>
              <w:jc w:val="center"/>
              <w:rPr>
                <w:b/>
              </w:rPr>
            </w:pPr>
            <w:r>
              <w:rPr>
                <w:b/>
              </w:rPr>
              <w:t>G</w:t>
            </w:r>
            <w:r w:rsidRPr="005B4EAF">
              <w:rPr>
                <w:b/>
              </w:rPr>
              <w:t>reenhouse</w:t>
            </w:r>
            <w:r>
              <w:rPr>
                <w:b/>
              </w:rPr>
              <w:t xml:space="preserve"> A (</w:t>
            </w:r>
            <w:r w:rsidRPr="009B65AD">
              <w:rPr>
                <w:b/>
              </w:rPr>
              <w:t>35</w:t>
            </w:r>
            <w:r w:rsidRPr="009B65AD">
              <w:rPr>
                <w:b/>
              </w:rPr>
              <w:sym w:font="Symbol" w:char="F0B0"/>
            </w:r>
            <w:r w:rsidRPr="009B65AD">
              <w:rPr>
                <w:b/>
              </w:rPr>
              <w:t>C</w:t>
            </w:r>
            <w:r>
              <w:rPr>
                <w:b/>
              </w:rPr>
              <w:t>)</w:t>
            </w:r>
          </w:p>
        </w:tc>
        <w:tc>
          <w:tcPr>
            <w:tcW w:w="3081" w:type="dxa"/>
          </w:tcPr>
          <w:p w14:paraId="4E46DC93" w14:textId="77777777" w:rsidR="00546597" w:rsidRDefault="00546597" w:rsidP="00546597">
            <w:pPr>
              <w:ind w:left="284" w:hanging="284"/>
              <w:jc w:val="center"/>
              <w:rPr>
                <w:b/>
              </w:rPr>
            </w:pPr>
            <w:r>
              <w:rPr>
                <w:b/>
              </w:rPr>
              <w:t>G</w:t>
            </w:r>
            <w:r w:rsidRPr="005B4EAF">
              <w:rPr>
                <w:b/>
              </w:rPr>
              <w:t>reenhouse</w:t>
            </w:r>
            <w:r>
              <w:rPr>
                <w:b/>
              </w:rPr>
              <w:t xml:space="preserve"> B (</w:t>
            </w:r>
            <w:r w:rsidRPr="009B65AD">
              <w:rPr>
                <w:b/>
              </w:rPr>
              <w:t>45</w:t>
            </w:r>
            <w:r w:rsidRPr="009B65AD">
              <w:rPr>
                <w:b/>
              </w:rPr>
              <w:sym w:font="Symbol" w:char="F0B0"/>
            </w:r>
            <w:r w:rsidRPr="009B65AD">
              <w:rPr>
                <w:b/>
              </w:rPr>
              <w:t>C</w:t>
            </w:r>
            <w:r>
              <w:rPr>
                <w:b/>
              </w:rPr>
              <w:t>)</w:t>
            </w:r>
          </w:p>
        </w:tc>
      </w:tr>
      <w:tr w:rsidR="00546597" w:rsidRPr="009B65AD" w14:paraId="474061E5" w14:textId="77777777" w:rsidTr="00546597">
        <w:tc>
          <w:tcPr>
            <w:tcW w:w="3080" w:type="dxa"/>
          </w:tcPr>
          <w:p w14:paraId="0C312C7A" w14:textId="77777777" w:rsidR="00546597" w:rsidRDefault="00546597" w:rsidP="00546597">
            <w:pPr>
              <w:ind w:left="284" w:hanging="284"/>
              <w:jc w:val="center"/>
              <w:rPr>
                <w:b/>
              </w:rPr>
            </w:pPr>
            <w:r>
              <w:rPr>
                <w:b/>
              </w:rPr>
              <w:t>Number of lemons produced in one year</w:t>
            </w:r>
          </w:p>
        </w:tc>
        <w:tc>
          <w:tcPr>
            <w:tcW w:w="3081" w:type="dxa"/>
          </w:tcPr>
          <w:p w14:paraId="5584043C" w14:textId="77777777" w:rsidR="00546597" w:rsidRDefault="00546597" w:rsidP="00546597">
            <w:pPr>
              <w:ind w:left="284" w:hanging="284"/>
              <w:jc w:val="center"/>
              <w:rPr>
                <w:b/>
              </w:rPr>
            </w:pPr>
            <w:r w:rsidRPr="005B4EAF">
              <w:rPr>
                <w:b/>
              </w:rPr>
              <w:t>1050</w:t>
            </w:r>
          </w:p>
        </w:tc>
        <w:tc>
          <w:tcPr>
            <w:tcW w:w="3081" w:type="dxa"/>
          </w:tcPr>
          <w:p w14:paraId="44A34950" w14:textId="77777777" w:rsidR="00546597" w:rsidRDefault="00546597" w:rsidP="00546597">
            <w:pPr>
              <w:ind w:left="284" w:hanging="284"/>
              <w:jc w:val="center"/>
              <w:rPr>
                <w:b/>
              </w:rPr>
            </w:pPr>
            <w:r w:rsidRPr="005B4EAF">
              <w:rPr>
                <w:b/>
              </w:rPr>
              <w:t>879</w:t>
            </w:r>
          </w:p>
        </w:tc>
      </w:tr>
      <w:tr w:rsidR="00546597" w:rsidRPr="009B65AD" w14:paraId="5B7C94CE" w14:textId="77777777" w:rsidTr="00546597">
        <w:tc>
          <w:tcPr>
            <w:tcW w:w="3080" w:type="dxa"/>
          </w:tcPr>
          <w:p w14:paraId="0BF8743F" w14:textId="77777777" w:rsidR="00546597" w:rsidRDefault="00546597" w:rsidP="00546597">
            <w:pPr>
              <w:ind w:left="284" w:hanging="284"/>
              <w:jc w:val="center"/>
              <w:rPr>
                <w:b/>
              </w:rPr>
            </w:pPr>
            <w:r w:rsidRPr="005B4EAF">
              <w:rPr>
                <w:b/>
              </w:rPr>
              <w:t>Cost to heat the greenhouse per year</w:t>
            </w:r>
          </w:p>
        </w:tc>
        <w:tc>
          <w:tcPr>
            <w:tcW w:w="3081" w:type="dxa"/>
          </w:tcPr>
          <w:p w14:paraId="5590577F" w14:textId="77777777" w:rsidR="00546597" w:rsidRDefault="00546597" w:rsidP="00546597">
            <w:pPr>
              <w:ind w:left="284" w:hanging="284"/>
              <w:jc w:val="center"/>
              <w:rPr>
                <w:b/>
              </w:rPr>
            </w:pPr>
            <w:r w:rsidRPr="005B4EAF">
              <w:rPr>
                <w:b/>
              </w:rPr>
              <w:t>£438.00</w:t>
            </w:r>
          </w:p>
        </w:tc>
        <w:tc>
          <w:tcPr>
            <w:tcW w:w="3081" w:type="dxa"/>
          </w:tcPr>
          <w:p w14:paraId="1D798F56" w14:textId="77777777" w:rsidR="00546597" w:rsidRDefault="00546597" w:rsidP="00546597">
            <w:pPr>
              <w:ind w:left="284" w:hanging="284"/>
              <w:jc w:val="center"/>
              <w:rPr>
                <w:b/>
              </w:rPr>
            </w:pPr>
            <w:r w:rsidRPr="005B4EAF">
              <w:rPr>
                <w:b/>
              </w:rPr>
              <w:t>£492.80</w:t>
            </w:r>
          </w:p>
        </w:tc>
      </w:tr>
      <w:tr w:rsidR="00546597" w:rsidRPr="009B65AD" w14:paraId="1F7BF1F2" w14:textId="77777777" w:rsidTr="00546597">
        <w:tc>
          <w:tcPr>
            <w:tcW w:w="3080" w:type="dxa"/>
          </w:tcPr>
          <w:p w14:paraId="55659660" w14:textId="77777777" w:rsidR="00546597" w:rsidRDefault="00546597" w:rsidP="00546597">
            <w:pPr>
              <w:ind w:left="284" w:hanging="284"/>
              <w:jc w:val="center"/>
              <w:rPr>
                <w:b/>
              </w:rPr>
            </w:pPr>
            <w:r w:rsidRPr="005B4EAF">
              <w:rPr>
                <w:b/>
              </w:rPr>
              <w:t>Profit</w:t>
            </w:r>
            <w:r>
              <w:rPr>
                <w:b/>
              </w:rPr>
              <w:t xml:space="preserve"> made</w:t>
            </w:r>
          </w:p>
        </w:tc>
        <w:tc>
          <w:tcPr>
            <w:tcW w:w="3081" w:type="dxa"/>
          </w:tcPr>
          <w:p w14:paraId="3546BE29" w14:textId="77777777" w:rsidR="00546597" w:rsidRPr="001814D5" w:rsidRDefault="00546597" w:rsidP="00546597">
            <w:pPr>
              <w:ind w:left="284" w:hanging="284"/>
              <w:rPr>
                <w:b/>
                <w:i/>
                <w:color w:val="00B050"/>
              </w:rPr>
            </w:pPr>
            <w:r w:rsidRPr="001814D5">
              <w:rPr>
                <w:b/>
                <w:i/>
                <w:color w:val="00B050"/>
              </w:rPr>
              <w:t>1050 x 0.55</w:t>
            </w:r>
            <w:r>
              <w:rPr>
                <w:b/>
                <w:i/>
                <w:color w:val="00B050"/>
              </w:rPr>
              <w:t>p</w:t>
            </w:r>
            <w:r w:rsidRPr="001814D5">
              <w:rPr>
                <w:b/>
                <w:i/>
                <w:color w:val="00B050"/>
              </w:rPr>
              <w:t xml:space="preserve"> = 577.50  (1)</w:t>
            </w:r>
          </w:p>
          <w:p w14:paraId="75FA0A33" w14:textId="77777777" w:rsidR="00546597" w:rsidRPr="001814D5" w:rsidRDefault="00546597" w:rsidP="00546597">
            <w:pPr>
              <w:ind w:left="284" w:hanging="284"/>
              <w:rPr>
                <w:b/>
                <w:i/>
                <w:color w:val="00B050"/>
              </w:rPr>
            </w:pPr>
            <w:r w:rsidRPr="001814D5">
              <w:rPr>
                <w:b/>
                <w:i/>
                <w:color w:val="00B050"/>
              </w:rPr>
              <w:t>577.50 – 438 = £139.50  (1)</w:t>
            </w:r>
          </w:p>
        </w:tc>
        <w:tc>
          <w:tcPr>
            <w:tcW w:w="3081" w:type="dxa"/>
          </w:tcPr>
          <w:p w14:paraId="14664888" w14:textId="77777777" w:rsidR="00546597" w:rsidRPr="001814D5" w:rsidRDefault="00546597" w:rsidP="00546597">
            <w:pPr>
              <w:ind w:left="284" w:hanging="284"/>
              <w:jc w:val="center"/>
              <w:rPr>
                <w:b/>
                <w:i/>
                <w:color w:val="00B050"/>
              </w:rPr>
            </w:pPr>
            <w:r w:rsidRPr="001814D5">
              <w:rPr>
                <w:b/>
                <w:i/>
                <w:color w:val="00B050"/>
              </w:rPr>
              <w:t>879 x 0.55</w:t>
            </w:r>
            <w:r>
              <w:rPr>
                <w:b/>
                <w:i/>
                <w:color w:val="00B050"/>
              </w:rPr>
              <w:t>p</w:t>
            </w:r>
            <w:r w:rsidRPr="001814D5">
              <w:rPr>
                <w:b/>
                <w:i/>
                <w:color w:val="00B050"/>
              </w:rPr>
              <w:t xml:space="preserve"> = £483.45 (1)</w:t>
            </w:r>
          </w:p>
          <w:p w14:paraId="32F94294" w14:textId="77777777" w:rsidR="00546597" w:rsidRPr="001814D5" w:rsidRDefault="00546597" w:rsidP="00546597">
            <w:pPr>
              <w:ind w:left="284" w:hanging="284"/>
              <w:jc w:val="center"/>
              <w:rPr>
                <w:b/>
                <w:i/>
                <w:color w:val="00B050"/>
              </w:rPr>
            </w:pPr>
            <w:r w:rsidRPr="001814D5">
              <w:rPr>
                <w:b/>
                <w:i/>
                <w:color w:val="00B050"/>
              </w:rPr>
              <w:t>483.45 – 492.80 = - £9.35 (1)</w:t>
            </w:r>
          </w:p>
        </w:tc>
      </w:tr>
    </w:tbl>
    <w:p w14:paraId="70FDA402" w14:textId="77777777" w:rsidR="00546597" w:rsidRDefault="00546597" w:rsidP="00546597">
      <w:pPr>
        <w:spacing w:after="0"/>
        <w:ind w:left="284" w:hanging="284"/>
        <w:jc w:val="center"/>
        <w:rPr>
          <w:b/>
        </w:rPr>
      </w:pPr>
    </w:p>
    <w:p w14:paraId="4D89CB6D" w14:textId="77777777" w:rsidR="00546597" w:rsidRDefault="00546597" w:rsidP="00274C5D">
      <w:pPr>
        <w:numPr>
          <w:ilvl w:val="0"/>
          <w:numId w:val="10"/>
        </w:numPr>
        <w:spacing w:after="0"/>
        <w:ind w:left="284" w:hanging="284"/>
      </w:pPr>
      <w:r>
        <w:t>Using the data given c</w:t>
      </w:r>
      <w:r w:rsidRPr="005B4EAF">
        <w:t>alculate the profit that the farmer made from each green</w:t>
      </w:r>
      <w:r>
        <w:t>house and complete the table. (4</w:t>
      </w:r>
      <w:r w:rsidRPr="005B4EAF">
        <w:t>)</w:t>
      </w:r>
    </w:p>
    <w:p w14:paraId="3A4DE140" w14:textId="77777777" w:rsidR="00546597" w:rsidRDefault="00546597" w:rsidP="00546597">
      <w:pPr>
        <w:spacing w:after="0"/>
        <w:ind w:left="284"/>
        <w:rPr>
          <w:b/>
          <w:i/>
          <w:color w:val="00B050"/>
        </w:rPr>
      </w:pPr>
      <w:r w:rsidRPr="001814D5">
        <w:rPr>
          <w:b/>
          <w:i/>
          <w:color w:val="00B050"/>
        </w:rPr>
        <w:t>See table</w:t>
      </w:r>
    </w:p>
    <w:p w14:paraId="58C7271F" w14:textId="77777777" w:rsidR="00546597" w:rsidRDefault="00546597" w:rsidP="00546597">
      <w:pPr>
        <w:spacing w:after="0"/>
        <w:ind w:left="284"/>
        <w:rPr>
          <w:b/>
          <w:i/>
          <w:color w:val="00B050"/>
        </w:rPr>
      </w:pPr>
    </w:p>
    <w:p w14:paraId="6B34A60D" w14:textId="77777777" w:rsidR="00546597" w:rsidRDefault="00546597" w:rsidP="00274C5D">
      <w:pPr>
        <w:numPr>
          <w:ilvl w:val="0"/>
          <w:numId w:val="10"/>
        </w:numPr>
        <w:spacing w:after="0"/>
        <w:ind w:left="284" w:hanging="284"/>
        <w:rPr>
          <w:color w:val="000000" w:themeColor="text1"/>
        </w:rPr>
      </w:pPr>
      <w:r>
        <w:rPr>
          <w:color w:val="000000" w:themeColor="text1"/>
        </w:rPr>
        <w:t>The farmer was surprised by the results.</w:t>
      </w:r>
      <w:r w:rsidRPr="005B4EAF">
        <w:rPr>
          <w:color w:val="000000" w:themeColor="text1"/>
        </w:rPr>
        <w:t xml:space="preserve">  </w:t>
      </w:r>
    </w:p>
    <w:p w14:paraId="5DD34019" w14:textId="77777777" w:rsidR="00546597" w:rsidRDefault="00546597" w:rsidP="00546597">
      <w:pPr>
        <w:spacing w:after="0"/>
        <w:ind w:left="284" w:hanging="284"/>
        <w:rPr>
          <w:color w:val="000000" w:themeColor="text1"/>
        </w:rPr>
      </w:pPr>
    </w:p>
    <w:p w14:paraId="0C4EF732" w14:textId="77777777" w:rsidR="00546597" w:rsidRDefault="00546597" w:rsidP="00546597">
      <w:pPr>
        <w:spacing w:after="0"/>
        <w:ind w:left="284"/>
        <w:rPr>
          <w:color w:val="000000" w:themeColor="text1"/>
        </w:rPr>
      </w:pPr>
      <w:r w:rsidRPr="005B4EAF">
        <w:rPr>
          <w:color w:val="000000" w:themeColor="text1"/>
        </w:rPr>
        <w:t>Use your knowledge</w:t>
      </w:r>
      <w:r>
        <w:rPr>
          <w:color w:val="000000" w:themeColor="text1"/>
        </w:rPr>
        <w:t xml:space="preserve"> of limiting factors to explain the results</w:t>
      </w:r>
      <w:r w:rsidRPr="005B4EAF">
        <w:rPr>
          <w:color w:val="000000" w:themeColor="text1"/>
        </w:rPr>
        <w:t xml:space="preserve"> and suggest three changes the farmer should make to increase productivity and profit for the following year</w:t>
      </w:r>
      <w:r>
        <w:rPr>
          <w:color w:val="000000" w:themeColor="text1"/>
        </w:rPr>
        <w:t xml:space="preserve"> in Greenhouse A</w:t>
      </w:r>
      <w:r w:rsidRPr="005B4EAF">
        <w:rPr>
          <w:color w:val="000000" w:themeColor="text1"/>
        </w:rPr>
        <w:t>. (6)</w:t>
      </w:r>
    </w:p>
    <w:p w14:paraId="4C6DF328" w14:textId="77777777" w:rsidR="00546597" w:rsidRPr="00662B31" w:rsidRDefault="00546597" w:rsidP="00546597">
      <w:pPr>
        <w:spacing w:after="0"/>
        <w:ind w:left="284"/>
        <w:rPr>
          <w:b/>
          <w:color w:val="00B050"/>
          <w:u w:val="single"/>
        </w:rPr>
      </w:pPr>
      <w:r w:rsidRPr="00662B31">
        <w:rPr>
          <w:b/>
          <w:color w:val="00B050"/>
          <w:u w:val="single"/>
        </w:rPr>
        <w:t>Level 3 (5-6 Marks)</w:t>
      </w:r>
    </w:p>
    <w:p w14:paraId="31163600" w14:textId="77777777" w:rsidR="00546597" w:rsidRPr="00662B31" w:rsidRDefault="00546597" w:rsidP="00546597">
      <w:pPr>
        <w:spacing w:after="0"/>
        <w:ind w:left="284"/>
        <w:rPr>
          <w:b/>
          <w:color w:val="00B050"/>
        </w:rPr>
      </w:pPr>
      <w:r w:rsidRPr="00662B31">
        <w:rPr>
          <w:b/>
          <w:color w:val="00B050"/>
        </w:rPr>
        <w:t>A detailed and coherent explanation is provided that cons</w:t>
      </w:r>
      <w:r>
        <w:rPr>
          <w:b/>
          <w:color w:val="00B050"/>
        </w:rPr>
        <w:t>iders a range of relevant points with linked reasoning</w:t>
      </w:r>
      <w:r w:rsidRPr="00662B31">
        <w:rPr>
          <w:b/>
          <w:color w:val="00B050"/>
        </w:rPr>
        <w:t xml:space="preserve"> and provide appropriate suggestions for </w:t>
      </w:r>
      <w:r>
        <w:rPr>
          <w:b/>
          <w:color w:val="00B050"/>
        </w:rPr>
        <w:t>G</w:t>
      </w:r>
      <w:r w:rsidRPr="00662B31">
        <w:rPr>
          <w:b/>
          <w:color w:val="00B050"/>
        </w:rPr>
        <w:t>reenhouse A which will increase both profit and productivity.</w:t>
      </w:r>
    </w:p>
    <w:p w14:paraId="3C226A21" w14:textId="77777777" w:rsidR="00546597" w:rsidRPr="00662B31" w:rsidRDefault="00546597" w:rsidP="00546597">
      <w:pPr>
        <w:spacing w:after="0"/>
        <w:ind w:left="284"/>
        <w:rPr>
          <w:b/>
          <w:color w:val="00B050"/>
          <w:u w:val="single"/>
        </w:rPr>
      </w:pPr>
      <w:r w:rsidRPr="00662B31">
        <w:rPr>
          <w:b/>
          <w:color w:val="00B050"/>
          <w:u w:val="single"/>
        </w:rPr>
        <w:t>Lev</w:t>
      </w:r>
      <w:r>
        <w:rPr>
          <w:b/>
          <w:color w:val="00B050"/>
          <w:u w:val="single"/>
        </w:rPr>
        <w:t>el 2 (</w:t>
      </w:r>
      <w:r w:rsidRPr="00662B31">
        <w:rPr>
          <w:b/>
          <w:color w:val="00B050"/>
          <w:u w:val="single"/>
        </w:rPr>
        <w:t>3-4 marks)</w:t>
      </w:r>
    </w:p>
    <w:p w14:paraId="0F4E3C72" w14:textId="77777777" w:rsidR="00546597" w:rsidRDefault="00546597" w:rsidP="00546597">
      <w:pPr>
        <w:spacing w:after="0"/>
        <w:ind w:left="284"/>
        <w:rPr>
          <w:b/>
          <w:color w:val="00B050"/>
        </w:rPr>
      </w:pPr>
      <w:r w:rsidRPr="00662B31">
        <w:rPr>
          <w:b/>
          <w:color w:val="00B050"/>
        </w:rPr>
        <w:t>An attempt to describe relevant points with some linked reasoning. Appropriate suggestions are provided for Greenhouse A which may be linked to profit and productivity.</w:t>
      </w:r>
    </w:p>
    <w:p w14:paraId="4771ADB1" w14:textId="77777777" w:rsidR="00546597" w:rsidRPr="00662B31" w:rsidRDefault="00546597" w:rsidP="00546597">
      <w:pPr>
        <w:spacing w:after="0"/>
        <w:ind w:left="284"/>
        <w:rPr>
          <w:b/>
          <w:color w:val="00B050"/>
          <w:u w:val="single"/>
        </w:rPr>
      </w:pPr>
      <w:r w:rsidRPr="00662B31">
        <w:rPr>
          <w:b/>
          <w:color w:val="00B050"/>
          <w:u w:val="single"/>
        </w:rPr>
        <w:t>Level 1 (1-2 marks)</w:t>
      </w:r>
    </w:p>
    <w:p w14:paraId="6F2135B1" w14:textId="77777777" w:rsidR="00546597" w:rsidRDefault="00546597" w:rsidP="00546597">
      <w:pPr>
        <w:spacing w:after="0"/>
        <w:ind w:left="284"/>
        <w:rPr>
          <w:b/>
          <w:color w:val="00B050"/>
        </w:rPr>
      </w:pPr>
      <w:r>
        <w:rPr>
          <w:b/>
          <w:color w:val="00B050"/>
        </w:rPr>
        <w:t xml:space="preserve">Discrete relevant points made which are often not linked to reasons. Suggestions made for improving greenhouse A with no appropriate link as to why or to profit and productivity. </w:t>
      </w:r>
    </w:p>
    <w:p w14:paraId="6815B1B2" w14:textId="77777777" w:rsidR="00546597" w:rsidRDefault="00546597" w:rsidP="00546597">
      <w:pPr>
        <w:spacing w:after="0"/>
        <w:ind w:left="284"/>
        <w:rPr>
          <w:b/>
          <w:color w:val="00B050"/>
        </w:rPr>
      </w:pPr>
    </w:p>
    <w:p w14:paraId="234EF72C" w14:textId="77777777" w:rsidR="00546597" w:rsidRPr="002C36D8" w:rsidRDefault="00546597" w:rsidP="00546597">
      <w:pPr>
        <w:spacing w:after="0"/>
        <w:ind w:left="284"/>
        <w:rPr>
          <w:b/>
          <w:color w:val="00B050"/>
          <w:u w:val="single"/>
        </w:rPr>
      </w:pPr>
      <w:r w:rsidRPr="002C36D8">
        <w:rPr>
          <w:b/>
          <w:color w:val="00B050"/>
          <w:u w:val="single"/>
        </w:rPr>
        <w:t>Biology content</w:t>
      </w:r>
    </w:p>
    <w:p w14:paraId="276D0FFA" w14:textId="77777777" w:rsidR="00546597" w:rsidRDefault="00546597" w:rsidP="00274C5D">
      <w:pPr>
        <w:numPr>
          <w:ilvl w:val="0"/>
          <w:numId w:val="18"/>
        </w:numPr>
        <w:spacing w:after="0"/>
        <w:rPr>
          <w:b/>
          <w:i/>
          <w:color w:val="00B050"/>
        </w:rPr>
      </w:pPr>
      <w:r w:rsidRPr="005B4EAF">
        <w:rPr>
          <w:b/>
          <w:i/>
          <w:color w:val="00B050"/>
        </w:rPr>
        <w:t>At 35</w:t>
      </w:r>
      <w:r w:rsidRPr="005B4EAF">
        <w:rPr>
          <w:b/>
          <w:i/>
          <w:color w:val="00B050"/>
        </w:rPr>
        <w:sym w:font="Symbol" w:char="F0B0"/>
      </w:r>
      <w:r w:rsidRPr="005B4EAF">
        <w:rPr>
          <w:b/>
          <w:i/>
          <w:color w:val="00B050"/>
        </w:rPr>
        <w:t>C</w:t>
      </w:r>
      <w:r>
        <w:rPr>
          <w:b/>
          <w:i/>
          <w:color w:val="00B050"/>
        </w:rPr>
        <w:t>,</w:t>
      </w:r>
      <w:r w:rsidRPr="005B4EAF">
        <w:rPr>
          <w:b/>
          <w:i/>
          <w:color w:val="00B050"/>
        </w:rPr>
        <w:t xml:space="preserve"> the enzymes catalysing the photosynthetic reaction in the leaves are working under optimum conditions </w:t>
      </w:r>
    </w:p>
    <w:p w14:paraId="1E0ABE1E" w14:textId="77777777" w:rsidR="00546597" w:rsidRDefault="00546597" w:rsidP="00274C5D">
      <w:pPr>
        <w:numPr>
          <w:ilvl w:val="0"/>
          <w:numId w:val="18"/>
        </w:numPr>
        <w:spacing w:after="0"/>
        <w:rPr>
          <w:b/>
          <w:i/>
          <w:color w:val="00B050"/>
        </w:rPr>
      </w:pPr>
      <w:r w:rsidRPr="005B4EAF">
        <w:rPr>
          <w:b/>
          <w:i/>
          <w:color w:val="00B050"/>
        </w:rPr>
        <w:t xml:space="preserve">and so photosynthesis occurs at a maximum rate </w:t>
      </w:r>
    </w:p>
    <w:p w14:paraId="1D2C45A4" w14:textId="77777777" w:rsidR="00546597" w:rsidRDefault="00546597" w:rsidP="00274C5D">
      <w:pPr>
        <w:numPr>
          <w:ilvl w:val="0"/>
          <w:numId w:val="18"/>
        </w:numPr>
        <w:spacing w:after="0"/>
        <w:rPr>
          <w:b/>
          <w:i/>
          <w:color w:val="00B050"/>
        </w:rPr>
      </w:pPr>
      <w:r w:rsidRPr="005B4EAF">
        <w:rPr>
          <w:b/>
          <w:i/>
          <w:color w:val="00B050"/>
        </w:rPr>
        <w:t>producing more g</w:t>
      </w:r>
      <w:r>
        <w:rPr>
          <w:b/>
          <w:i/>
          <w:color w:val="00B050"/>
        </w:rPr>
        <w:t xml:space="preserve">lucose some of which is converted into </w:t>
      </w:r>
      <w:r w:rsidRPr="005B4EAF">
        <w:rPr>
          <w:b/>
          <w:i/>
          <w:color w:val="00B050"/>
        </w:rPr>
        <w:t>carbohydrates</w:t>
      </w:r>
      <w:r>
        <w:rPr>
          <w:b/>
          <w:i/>
          <w:color w:val="00B050"/>
        </w:rPr>
        <w:t xml:space="preserve"> stored</w:t>
      </w:r>
      <w:r w:rsidRPr="005B4EAF">
        <w:rPr>
          <w:b/>
          <w:i/>
          <w:color w:val="00B050"/>
        </w:rPr>
        <w:t xml:space="preserve"> in the lemons.</w:t>
      </w:r>
    </w:p>
    <w:p w14:paraId="467855A8" w14:textId="77777777" w:rsidR="00546597" w:rsidRDefault="00546597" w:rsidP="00546597">
      <w:pPr>
        <w:spacing w:after="0"/>
        <w:ind w:left="284"/>
        <w:rPr>
          <w:b/>
          <w:i/>
          <w:color w:val="00B050"/>
        </w:rPr>
      </w:pPr>
    </w:p>
    <w:p w14:paraId="117AE6E6" w14:textId="77777777" w:rsidR="00546597" w:rsidRDefault="00546597" w:rsidP="00274C5D">
      <w:pPr>
        <w:numPr>
          <w:ilvl w:val="0"/>
          <w:numId w:val="18"/>
        </w:numPr>
        <w:spacing w:after="0"/>
        <w:rPr>
          <w:b/>
          <w:i/>
          <w:color w:val="00B050"/>
        </w:rPr>
      </w:pPr>
      <w:r w:rsidRPr="005B4EAF">
        <w:rPr>
          <w:b/>
          <w:i/>
          <w:color w:val="00B050"/>
        </w:rPr>
        <w:lastRenderedPageBreak/>
        <w:t>At 45</w:t>
      </w:r>
      <w:r w:rsidRPr="005B4EAF">
        <w:rPr>
          <w:b/>
          <w:i/>
          <w:color w:val="00B050"/>
        </w:rPr>
        <w:sym w:font="Symbol" w:char="F0B0"/>
      </w:r>
      <w:r w:rsidRPr="005B4EAF">
        <w:rPr>
          <w:b/>
          <w:i/>
          <w:color w:val="00B050"/>
        </w:rPr>
        <w:t>C</w:t>
      </w:r>
      <w:r>
        <w:rPr>
          <w:b/>
          <w:i/>
          <w:color w:val="00B050"/>
        </w:rPr>
        <w:t>,</w:t>
      </w:r>
      <w:r w:rsidRPr="005B4EAF">
        <w:rPr>
          <w:b/>
          <w:i/>
          <w:color w:val="00B050"/>
        </w:rPr>
        <w:t xml:space="preserve"> the enzyme active sites are saturated </w:t>
      </w:r>
    </w:p>
    <w:p w14:paraId="32F8C95E" w14:textId="77777777" w:rsidR="00546597" w:rsidRDefault="00546597" w:rsidP="00274C5D">
      <w:pPr>
        <w:numPr>
          <w:ilvl w:val="0"/>
          <w:numId w:val="18"/>
        </w:numPr>
        <w:spacing w:after="0"/>
        <w:rPr>
          <w:b/>
          <w:i/>
          <w:color w:val="00B050"/>
        </w:rPr>
      </w:pPr>
      <w:r w:rsidRPr="005B4EAF">
        <w:rPr>
          <w:b/>
          <w:i/>
          <w:color w:val="00B050"/>
        </w:rPr>
        <w:t>and so no incr</w:t>
      </w:r>
      <w:r>
        <w:rPr>
          <w:b/>
          <w:i/>
          <w:color w:val="00B050"/>
        </w:rPr>
        <w:t>ease in photosynthesis occurs</w:t>
      </w:r>
      <w:r w:rsidRPr="005B4EAF">
        <w:rPr>
          <w:b/>
          <w:i/>
          <w:color w:val="00B050"/>
        </w:rPr>
        <w:t xml:space="preserve"> leading to no extra lemons being produced. </w:t>
      </w:r>
    </w:p>
    <w:p w14:paraId="0D51DD63" w14:textId="77777777" w:rsidR="00546597" w:rsidRDefault="00546597" w:rsidP="00274C5D">
      <w:pPr>
        <w:numPr>
          <w:ilvl w:val="0"/>
          <w:numId w:val="18"/>
        </w:numPr>
        <w:spacing w:after="0"/>
        <w:rPr>
          <w:b/>
          <w:i/>
          <w:color w:val="00B050"/>
        </w:rPr>
      </w:pPr>
      <w:r w:rsidRPr="005B4EAF">
        <w:rPr>
          <w:b/>
          <w:i/>
          <w:color w:val="00B050"/>
        </w:rPr>
        <w:t xml:space="preserve">The temperature is high enough for enzymes to start to become denatured and so ineffective. </w:t>
      </w:r>
    </w:p>
    <w:p w14:paraId="18A6E853" w14:textId="77777777" w:rsidR="00546597" w:rsidRDefault="00546597" w:rsidP="00274C5D">
      <w:pPr>
        <w:numPr>
          <w:ilvl w:val="0"/>
          <w:numId w:val="18"/>
        </w:numPr>
        <w:spacing w:after="0"/>
        <w:rPr>
          <w:b/>
          <w:i/>
          <w:color w:val="00B050"/>
        </w:rPr>
      </w:pPr>
      <w:r w:rsidRPr="005B4EAF">
        <w:rPr>
          <w:b/>
          <w:i/>
          <w:color w:val="00B050"/>
        </w:rPr>
        <w:t>The extra heat being added to the greenhouse is wasted.</w:t>
      </w:r>
    </w:p>
    <w:p w14:paraId="562B64F5" w14:textId="77777777" w:rsidR="00546597" w:rsidRDefault="00546597" w:rsidP="00546597">
      <w:pPr>
        <w:spacing w:after="0"/>
        <w:ind w:left="284"/>
        <w:rPr>
          <w:b/>
          <w:i/>
          <w:color w:val="00B050"/>
        </w:rPr>
      </w:pPr>
    </w:p>
    <w:p w14:paraId="59CCFCAB" w14:textId="77777777" w:rsidR="00546597" w:rsidRDefault="00546597" w:rsidP="00546597">
      <w:pPr>
        <w:spacing w:after="0"/>
        <w:ind w:left="284"/>
        <w:rPr>
          <w:b/>
          <w:i/>
          <w:color w:val="00B050"/>
        </w:rPr>
      </w:pPr>
    </w:p>
    <w:p w14:paraId="28061B04" w14:textId="77777777" w:rsidR="00546597" w:rsidRDefault="00546597" w:rsidP="00274C5D">
      <w:pPr>
        <w:numPr>
          <w:ilvl w:val="0"/>
          <w:numId w:val="18"/>
        </w:numPr>
        <w:spacing w:after="0"/>
        <w:rPr>
          <w:b/>
          <w:i/>
          <w:color w:val="00B050"/>
        </w:rPr>
      </w:pPr>
      <w:r w:rsidRPr="005B4EAF">
        <w:rPr>
          <w:b/>
          <w:i/>
          <w:color w:val="00B050"/>
        </w:rPr>
        <w:t>Changes the farmer could make are:</w:t>
      </w:r>
    </w:p>
    <w:p w14:paraId="0D473BB4" w14:textId="77777777" w:rsidR="00546597" w:rsidRDefault="00546597" w:rsidP="00274C5D">
      <w:pPr>
        <w:numPr>
          <w:ilvl w:val="0"/>
          <w:numId w:val="18"/>
        </w:numPr>
        <w:spacing w:after="0"/>
        <w:rPr>
          <w:b/>
          <w:i/>
          <w:color w:val="00B050"/>
        </w:rPr>
      </w:pPr>
      <w:r>
        <w:rPr>
          <w:b/>
          <w:i/>
          <w:color w:val="00B050"/>
        </w:rPr>
        <w:t>Use energy efficient glass</w:t>
      </w:r>
      <w:r w:rsidRPr="005B4EAF">
        <w:rPr>
          <w:b/>
          <w:i/>
          <w:color w:val="00B050"/>
        </w:rPr>
        <w:t xml:space="preserve"> to reduce heat loss to the environment</w:t>
      </w:r>
      <w:r>
        <w:rPr>
          <w:b/>
          <w:i/>
          <w:color w:val="00B050"/>
        </w:rPr>
        <w:t xml:space="preserve"> saving money. </w:t>
      </w:r>
    </w:p>
    <w:p w14:paraId="00CA144E" w14:textId="77777777" w:rsidR="00546597" w:rsidRDefault="00546597" w:rsidP="00274C5D">
      <w:pPr>
        <w:numPr>
          <w:ilvl w:val="0"/>
          <w:numId w:val="18"/>
        </w:numPr>
        <w:spacing w:after="0"/>
        <w:rPr>
          <w:b/>
          <w:i/>
          <w:color w:val="00B050"/>
        </w:rPr>
      </w:pPr>
      <w:r w:rsidRPr="005B4EAF">
        <w:rPr>
          <w:b/>
          <w:i/>
          <w:color w:val="00B050"/>
        </w:rPr>
        <w:t>Increase the amount of carbon dioxide so this is not acting as a limiting factor to the rate of photosynthesis</w:t>
      </w:r>
      <w:r>
        <w:rPr>
          <w:b/>
          <w:i/>
          <w:color w:val="00B050"/>
        </w:rPr>
        <w:t xml:space="preserve"> and so increasing productivity and profit.</w:t>
      </w:r>
    </w:p>
    <w:p w14:paraId="63799261" w14:textId="77777777" w:rsidR="00546597" w:rsidRDefault="00546597" w:rsidP="00274C5D">
      <w:pPr>
        <w:numPr>
          <w:ilvl w:val="0"/>
          <w:numId w:val="18"/>
        </w:numPr>
        <w:spacing w:after="0"/>
        <w:rPr>
          <w:b/>
          <w:i/>
          <w:color w:val="00B050"/>
        </w:rPr>
      </w:pPr>
      <w:r w:rsidRPr="005B4EAF">
        <w:rPr>
          <w:b/>
          <w:i/>
          <w:color w:val="00B050"/>
        </w:rPr>
        <w:t>Add lighting overnight to increase the hour</w:t>
      </w:r>
      <w:r>
        <w:rPr>
          <w:b/>
          <w:i/>
          <w:color w:val="00B050"/>
        </w:rPr>
        <w:t>s that photosynthesis can occur and reducing light being a limiting factor during cloudy days and at night. This increases productivity and therefore profit.</w:t>
      </w:r>
    </w:p>
    <w:p w14:paraId="49F18D39" w14:textId="77777777" w:rsidR="00546597" w:rsidRDefault="00546597" w:rsidP="00546597">
      <w:pPr>
        <w:spacing w:after="0"/>
        <w:ind w:left="284"/>
        <w:rPr>
          <w:b/>
          <w:i/>
          <w:color w:val="00B050"/>
        </w:rPr>
      </w:pPr>
    </w:p>
    <w:p w14:paraId="52C39DEB" w14:textId="77777777" w:rsidR="00546597" w:rsidRDefault="00546597" w:rsidP="00546597">
      <w:pPr>
        <w:spacing w:after="0"/>
        <w:ind w:left="284" w:hanging="284"/>
        <w:rPr>
          <w:color w:val="000000" w:themeColor="text1"/>
        </w:rPr>
      </w:pPr>
    </w:p>
    <w:p w14:paraId="358E34E3" w14:textId="77777777" w:rsidR="00546597" w:rsidRDefault="00546597" w:rsidP="00274C5D">
      <w:pPr>
        <w:numPr>
          <w:ilvl w:val="0"/>
          <w:numId w:val="8"/>
        </w:numPr>
        <w:spacing w:after="0"/>
        <w:ind w:left="284" w:hanging="284"/>
      </w:pPr>
      <w:r w:rsidRPr="005B4EAF">
        <w:t>The following graph shows the effect of light intensity on the rate of photosynthesis for two plant species.</w:t>
      </w:r>
    </w:p>
    <w:p w14:paraId="2B8FAD40" w14:textId="77777777" w:rsidR="00546597" w:rsidRDefault="00546597" w:rsidP="00546597">
      <w:pPr>
        <w:spacing w:after="0"/>
        <w:ind w:left="284"/>
      </w:pPr>
    </w:p>
    <w:p w14:paraId="41F64059" w14:textId="77777777" w:rsidR="00546597" w:rsidRDefault="00546597" w:rsidP="00546597">
      <w:pPr>
        <w:spacing w:after="0"/>
        <w:ind w:left="284"/>
      </w:pPr>
      <w:r w:rsidRPr="00EC50F7">
        <w:rPr>
          <w:noProof/>
          <w:lang w:eastAsia="en-GB"/>
        </w:rPr>
        <w:drawing>
          <wp:inline distT="0" distB="0" distL="0" distR="0" wp14:anchorId="78C9019B" wp14:editId="524F8F31">
            <wp:extent cx="5943600" cy="3540760"/>
            <wp:effectExtent l="19050" t="0" r="19050" b="254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0F76D8" w14:textId="77777777" w:rsidR="00546597" w:rsidRDefault="00546597" w:rsidP="00546597">
      <w:pPr>
        <w:spacing w:after="0"/>
        <w:ind w:left="284" w:hanging="284"/>
        <w:rPr>
          <w:color w:val="00B050"/>
        </w:rPr>
      </w:pPr>
    </w:p>
    <w:p w14:paraId="2F4EEE26" w14:textId="77777777" w:rsidR="00546597" w:rsidRDefault="00546597" w:rsidP="00546597">
      <w:pPr>
        <w:spacing w:after="0"/>
        <w:ind w:left="284" w:hanging="284"/>
      </w:pPr>
    </w:p>
    <w:p w14:paraId="0212EBB2" w14:textId="77777777" w:rsidR="00546597" w:rsidRDefault="00546597" w:rsidP="00274C5D">
      <w:pPr>
        <w:numPr>
          <w:ilvl w:val="0"/>
          <w:numId w:val="12"/>
        </w:numPr>
        <w:spacing w:after="0"/>
        <w:ind w:left="284" w:hanging="284"/>
      </w:pPr>
      <w:r>
        <w:t>Explain which plant is most likely to thrive in sunny positions in a garden. (3)</w:t>
      </w:r>
    </w:p>
    <w:p w14:paraId="2AE8AE82" w14:textId="77777777" w:rsidR="00546597" w:rsidRDefault="00546597" w:rsidP="00546597">
      <w:pPr>
        <w:spacing w:after="0"/>
        <w:ind w:left="360"/>
        <w:rPr>
          <w:b/>
          <w:i/>
          <w:color w:val="00B050"/>
        </w:rPr>
      </w:pPr>
      <w:r w:rsidRPr="00AD5F82">
        <w:rPr>
          <w:b/>
          <w:i/>
          <w:color w:val="00B050"/>
        </w:rPr>
        <w:t>Species B (1)</w:t>
      </w:r>
    </w:p>
    <w:p w14:paraId="3B7B7677" w14:textId="77777777" w:rsidR="00546597" w:rsidRPr="00AD5F82" w:rsidRDefault="00546597" w:rsidP="00546597">
      <w:pPr>
        <w:spacing w:after="0"/>
        <w:ind w:left="360"/>
        <w:rPr>
          <w:b/>
          <w:i/>
          <w:color w:val="00B050"/>
        </w:rPr>
      </w:pPr>
      <w:r>
        <w:rPr>
          <w:b/>
          <w:i/>
          <w:color w:val="00B050"/>
        </w:rPr>
        <w:t>Two from:</w:t>
      </w:r>
    </w:p>
    <w:p w14:paraId="0A7C776B" w14:textId="77777777" w:rsidR="00546597" w:rsidRDefault="00546597" w:rsidP="00274C5D">
      <w:pPr>
        <w:numPr>
          <w:ilvl w:val="0"/>
          <w:numId w:val="19"/>
        </w:numPr>
        <w:spacing w:after="0"/>
        <w:rPr>
          <w:b/>
          <w:i/>
          <w:color w:val="00B050"/>
        </w:rPr>
      </w:pPr>
      <w:r w:rsidRPr="00AD5F82">
        <w:rPr>
          <w:b/>
          <w:i/>
          <w:color w:val="00B050"/>
        </w:rPr>
        <w:t>Because as light intensity increases the rate of photosynthesis of species B continues to increase suggesting it normally experi</w:t>
      </w:r>
      <w:r>
        <w:rPr>
          <w:b/>
          <w:i/>
          <w:color w:val="00B050"/>
        </w:rPr>
        <w:t>ences these types of intensities.</w:t>
      </w:r>
    </w:p>
    <w:p w14:paraId="63FE0296" w14:textId="77777777" w:rsidR="00546597" w:rsidRDefault="00546597" w:rsidP="00274C5D">
      <w:pPr>
        <w:numPr>
          <w:ilvl w:val="0"/>
          <w:numId w:val="19"/>
        </w:numPr>
        <w:spacing w:after="0"/>
        <w:rPr>
          <w:b/>
          <w:i/>
          <w:color w:val="00B050"/>
        </w:rPr>
      </w:pPr>
      <w:r>
        <w:rPr>
          <w:b/>
          <w:i/>
          <w:color w:val="00B050"/>
        </w:rPr>
        <w:t xml:space="preserve">Rate of photosynthesis in B is not limited until a much higher light intensity. </w:t>
      </w:r>
    </w:p>
    <w:p w14:paraId="22B60F9B" w14:textId="77777777" w:rsidR="00546597" w:rsidRDefault="00546597" w:rsidP="00274C5D">
      <w:pPr>
        <w:numPr>
          <w:ilvl w:val="0"/>
          <w:numId w:val="19"/>
        </w:numPr>
        <w:spacing w:after="0"/>
        <w:rPr>
          <w:b/>
          <w:i/>
          <w:color w:val="00B050"/>
        </w:rPr>
      </w:pPr>
      <w:r>
        <w:rPr>
          <w:b/>
          <w:i/>
          <w:color w:val="00B050"/>
        </w:rPr>
        <w:t>A has a higher rate of photosynthesis at lower light intensities but the rate is limited by another factor earlier than B.</w:t>
      </w:r>
    </w:p>
    <w:p w14:paraId="3D81825A" w14:textId="77777777" w:rsidR="00546597" w:rsidRDefault="00546597" w:rsidP="00546597">
      <w:pPr>
        <w:spacing w:after="0"/>
        <w:rPr>
          <w:b/>
          <w:i/>
          <w:color w:val="00B050"/>
        </w:rPr>
      </w:pPr>
    </w:p>
    <w:p w14:paraId="2C7296C1" w14:textId="77777777" w:rsidR="00546597" w:rsidRDefault="00546597" w:rsidP="00546597">
      <w:pPr>
        <w:spacing w:after="0"/>
        <w:rPr>
          <w:b/>
          <w:i/>
          <w:color w:val="00B050"/>
        </w:rPr>
      </w:pPr>
    </w:p>
    <w:p w14:paraId="430E3EB5" w14:textId="77777777" w:rsidR="00546597" w:rsidRDefault="00546597" w:rsidP="00546597">
      <w:pPr>
        <w:spacing w:after="0"/>
        <w:ind w:left="360"/>
        <w:rPr>
          <w:b/>
          <w:i/>
          <w:color w:val="00B050"/>
        </w:rPr>
      </w:pPr>
    </w:p>
    <w:p w14:paraId="1488825E" w14:textId="77777777" w:rsidR="00546597" w:rsidRDefault="00546597" w:rsidP="00274C5D">
      <w:pPr>
        <w:numPr>
          <w:ilvl w:val="0"/>
          <w:numId w:val="12"/>
        </w:numPr>
        <w:spacing w:after="0"/>
        <w:ind w:left="284" w:hanging="284"/>
      </w:pPr>
      <w:r>
        <w:t>Explain why species A might be</w:t>
      </w:r>
      <w:r w:rsidRPr="005B4EAF">
        <w:t xml:space="preserve"> unable to</w:t>
      </w:r>
      <w:r>
        <w:t xml:space="preserve"> further</w:t>
      </w:r>
      <w:r w:rsidRPr="005B4EAF">
        <w:t xml:space="preserve"> increase th</w:t>
      </w:r>
      <w:r>
        <w:t xml:space="preserve">e rate of photosynthesis </w:t>
      </w:r>
      <w:r w:rsidRPr="005B4EAF">
        <w:t>even though it is in the same environmental conditions</w:t>
      </w:r>
      <w:r>
        <w:t xml:space="preserve"> as species B and both receive the same amount of water. (2)</w:t>
      </w:r>
    </w:p>
    <w:p w14:paraId="53FE171B" w14:textId="77777777" w:rsidR="00546597" w:rsidRDefault="00546597" w:rsidP="00546597">
      <w:pPr>
        <w:spacing w:after="0"/>
        <w:ind w:left="709"/>
        <w:rPr>
          <w:b/>
          <w:i/>
          <w:color w:val="00B050"/>
        </w:rPr>
      </w:pPr>
      <w:r>
        <w:rPr>
          <w:b/>
          <w:i/>
          <w:color w:val="00B050"/>
        </w:rPr>
        <w:t>Two of:</w:t>
      </w:r>
    </w:p>
    <w:p w14:paraId="55C9412C" w14:textId="77777777" w:rsidR="00546597" w:rsidRDefault="00546597" w:rsidP="00546597">
      <w:pPr>
        <w:spacing w:after="0"/>
        <w:ind w:left="709"/>
        <w:rPr>
          <w:b/>
          <w:i/>
          <w:color w:val="00B050"/>
        </w:rPr>
      </w:pPr>
      <w:r w:rsidRPr="00AD5F82">
        <w:rPr>
          <w:b/>
          <w:i/>
          <w:color w:val="00B050"/>
        </w:rPr>
        <w:lastRenderedPageBreak/>
        <w:t>Because it does not have enough chlorophyll/leaves</w:t>
      </w:r>
      <w:r>
        <w:rPr>
          <w:b/>
          <w:i/>
          <w:color w:val="00B050"/>
        </w:rPr>
        <w:t xml:space="preserve"> and this acts as a limiting factor.</w:t>
      </w:r>
    </w:p>
    <w:p w14:paraId="24D61113" w14:textId="77777777" w:rsidR="00546597" w:rsidRPr="00AD5F82" w:rsidRDefault="00546597" w:rsidP="00546597">
      <w:pPr>
        <w:spacing w:after="0"/>
        <w:ind w:left="709"/>
        <w:rPr>
          <w:b/>
          <w:i/>
          <w:color w:val="00B050"/>
        </w:rPr>
      </w:pPr>
      <w:r>
        <w:rPr>
          <w:b/>
          <w:i/>
          <w:color w:val="00B050"/>
        </w:rPr>
        <w:t>The chlorophyll in A is not adapted to working in high light intensities.</w:t>
      </w:r>
    </w:p>
    <w:p w14:paraId="4359C272" w14:textId="77777777" w:rsidR="00546597" w:rsidRPr="00AD5F82" w:rsidRDefault="00546597" w:rsidP="00546597">
      <w:pPr>
        <w:spacing w:after="0"/>
        <w:ind w:left="709"/>
        <w:rPr>
          <w:b/>
          <w:i/>
          <w:color w:val="00B050"/>
        </w:rPr>
      </w:pPr>
      <w:r w:rsidRPr="00AD5F82">
        <w:rPr>
          <w:b/>
          <w:i/>
          <w:color w:val="00B050"/>
        </w:rPr>
        <w:t>It does not have enough enzymes to catalyse the photosynthetic reaction to go faster.</w:t>
      </w:r>
    </w:p>
    <w:p w14:paraId="65856042" w14:textId="77777777" w:rsidR="00546597" w:rsidRPr="004E377C" w:rsidRDefault="00546597" w:rsidP="00546597">
      <w:pPr>
        <w:ind w:left="284" w:firstLine="425"/>
        <w:rPr>
          <w:b/>
          <w:color w:val="00B050"/>
          <w:u w:val="single"/>
        </w:rPr>
      </w:pPr>
      <w:r w:rsidRPr="004E377C">
        <w:rPr>
          <w:b/>
          <w:color w:val="00B050"/>
          <w:u w:val="single"/>
        </w:rPr>
        <w:t xml:space="preserve"> Cannot mention carbon dioxide or water or light as question states these are not issues.</w:t>
      </w:r>
    </w:p>
    <w:p w14:paraId="48CAC3CE" w14:textId="77777777" w:rsidR="00546597" w:rsidRDefault="00546597" w:rsidP="00546597">
      <w:pPr>
        <w:ind w:left="284" w:hanging="284"/>
      </w:pPr>
    </w:p>
    <w:p w14:paraId="25C68B08" w14:textId="77777777" w:rsidR="00546597" w:rsidRDefault="00546597" w:rsidP="00274C5D">
      <w:pPr>
        <w:numPr>
          <w:ilvl w:val="0"/>
          <w:numId w:val="8"/>
        </w:numPr>
        <w:spacing w:after="0"/>
        <w:ind w:left="284" w:hanging="284"/>
      </w:pPr>
      <w:r>
        <w:t>The graph shows the effect of temperature and carbon dioxide concentration on the rate of photosynthesis.</w:t>
      </w:r>
    </w:p>
    <w:p w14:paraId="4CD0798A" w14:textId="77777777" w:rsidR="00546597" w:rsidRDefault="00546597" w:rsidP="00546597">
      <w:pPr>
        <w:spacing w:after="0"/>
        <w:ind w:left="284"/>
      </w:pPr>
    </w:p>
    <w:p w14:paraId="74D36F7B" w14:textId="77777777" w:rsidR="00546597" w:rsidRDefault="00546597" w:rsidP="00546597">
      <w:pPr>
        <w:spacing w:after="0"/>
        <w:ind w:left="284" w:hanging="993"/>
      </w:pPr>
      <w:r>
        <w:rPr>
          <w:noProof/>
          <w:lang w:eastAsia="en-GB"/>
        </w:rPr>
        <w:drawing>
          <wp:inline distT="0" distB="0" distL="0" distR="0" wp14:anchorId="51353C9E" wp14:editId="02634FDF">
            <wp:extent cx="7077075" cy="3366373"/>
            <wp:effectExtent l="19050" t="19050" r="28575" b="24527"/>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088232" cy="3371680"/>
                    </a:xfrm>
                    <a:prstGeom prst="rect">
                      <a:avLst/>
                    </a:prstGeom>
                    <a:noFill/>
                    <a:ln w="9525">
                      <a:solidFill>
                        <a:schemeClr val="tx1"/>
                      </a:solidFill>
                      <a:miter lim="800000"/>
                      <a:headEnd/>
                      <a:tailEnd/>
                    </a:ln>
                  </pic:spPr>
                </pic:pic>
              </a:graphicData>
            </a:graphic>
          </wp:inline>
        </w:drawing>
      </w:r>
    </w:p>
    <w:p w14:paraId="6E68C568" w14:textId="77777777" w:rsidR="00546597" w:rsidRDefault="00546597" w:rsidP="00546597">
      <w:pPr>
        <w:spacing w:after="0"/>
        <w:ind w:left="284" w:hanging="284"/>
      </w:pPr>
    </w:p>
    <w:p w14:paraId="446A0D35" w14:textId="77777777" w:rsidR="00546597" w:rsidRDefault="00546597" w:rsidP="00546597">
      <w:pPr>
        <w:spacing w:after="0"/>
        <w:ind w:left="284" w:hanging="284"/>
      </w:pPr>
    </w:p>
    <w:p w14:paraId="33898FC8" w14:textId="77777777" w:rsidR="00546597" w:rsidRDefault="00546597" w:rsidP="00546597">
      <w:pPr>
        <w:spacing w:after="0"/>
        <w:ind w:left="284" w:hanging="284"/>
      </w:pPr>
      <w:r>
        <w:t>If light intensity is kept constant at 10 units, calculate the percentage increase in photosynthetic rate when:</w:t>
      </w:r>
    </w:p>
    <w:p w14:paraId="3F5DCA37" w14:textId="77777777" w:rsidR="00546597" w:rsidRDefault="00546597" w:rsidP="00546597">
      <w:pPr>
        <w:spacing w:after="0"/>
        <w:ind w:left="284" w:hanging="284"/>
      </w:pPr>
    </w:p>
    <w:p w14:paraId="0C2382AA" w14:textId="77777777" w:rsidR="00546597" w:rsidRDefault="00546597" w:rsidP="00274C5D">
      <w:pPr>
        <w:numPr>
          <w:ilvl w:val="0"/>
          <w:numId w:val="11"/>
        </w:numPr>
        <w:spacing w:after="0"/>
        <w:ind w:left="284" w:hanging="284"/>
      </w:pPr>
      <w:r>
        <w:t>temperature is increased from 20</w:t>
      </w:r>
      <w:r>
        <w:sym w:font="Symbol" w:char="F0B0"/>
      </w:r>
      <w:r>
        <w:t>C to 30</w:t>
      </w:r>
      <w:r>
        <w:sym w:font="Symbol" w:char="F0B0"/>
      </w:r>
      <w:r>
        <w:t>C and carbon dioxide is kept constant at 0.03%. (2)</w:t>
      </w:r>
    </w:p>
    <w:p w14:paraId="49586FB3" w14:textId="77777777" w:rsidR="00546597" w:rsidRPr="004E377C" w:rsidRDefault="00546597" w:rsidP="00274C5D">
      <w:pPr>
        <w:numPr>
          <w:ilvl w:val="1"/>
          <w:numId w:val="8"/>
        </w:numPr>
        <w:spacing w:after="0"/>
        <w:rPr>
          <w:b/>
          <w:i/>
          <w:color w:val="00B050"/>
        </w:rPr>
      </w:pPr>
      <w:r w:rsidRPr="004E377C">
        <w:rPr>
          <w:b/>
          <w:i/>
          <w:color w:val="00B050"/>
        </w:rPr>
        <w:t>– 6.9 = increase of 0.7 units (allow tolerance of +/- 1 unit for each measurement) (1)</w:t>
      </w:r>
    </w:p>
    <w:p w14:paraId="60C20BDA" w14:textId="77777777" w:rsidR="00546597" w:rsidRPr="004E377C" w:rsidRDefault="00546597" w:rsidP="00546597">
      <w:pPr>
        <w:spacing w:after="0"/>
        <w:ind w:left="720"/>
        <w:rPr>
          <w:b/>
          <w:i/>
          <w:color w:val="00B050"/>
        </w:rPr>
      </w:pPr>
      <w:r>
        <w:rPr>
          <w:b/>
          <w:i/>
          <w:color w:val="00B050"/>
        </w:rPr>
        <w:t xml:space="preserve">0.7/6.9 x100 = </w:t>
      </w:r>
      <w:r w:rsidRPr="001D7219">
        <w:rPr>
          <w:b/>
          <w:i/>
          <w:color w:val="00B050"/>
          <w:u w:val="single"/>
        </w:rPr>
        <w:t>10.1%</w:t>
      </w:r>
      <w:r w:rsidRPr="004E377C">
        <w:rPr>
          <w:b/>
          <w:i/>
          <w:color w:val="00B050"/>
        </w:rPr>
        <w:t xml:space="preserve"> (1)</w:t>
      </w:r>
    </w:p>
    <w:p w14:paraId="0F4DA4A2" w14:textId="77777777" w:rsidR="00546597" w:rsidRDefault="00546597" w:rsidP="00546597">
      <w:pPr>
        <w:spacing w:after="0"/>
        <w:ind w:left="720"/>
      </w:pPr>
    </w:p>
    <w:p w14:paraId="30B186B0" w14:textId="77777777" w:rsidR="00546597" w:rsidRPr="004E377C" w:rsidRDefault="00546597" w:rsidP="00546597">
      <w:pPr>
        <w:spacing w:after="0"/>
        <w:ind w:left="720"/>
        <w:rPr>
          <w:color w:val="00B050"/>
        </w:rPr>
      </w:pPr>
      <w:r w:rsidRPr="004E377C">
        <w:rPr>
          <w:color w:val="00B050"/>
        </w:rPr>
        <w:t>2 marks for correct answer</w:t>
      </w:r>
      <w:r>
        <w:rPr>
          <w:color w:val="00B050"/>
        </w:rPr>
        <w:t xml:space="preserve"> with no working</w:t>
      </w:r>
    </w:p>
    <w:p w14:paraId="2588CB61" w14:textId="77777777" w:rsidR="00546597" w:rsidRPr="004E377C" w:rsidRDefault="00546597" w:rsidP="00546597">
      <w:pPr>
        <w:spacing w:after="0"/>
        <w:ind w:left="720"/>
        <w:rPr>
          <w:color w:val="00B050"/>
        </w:rPr>
      </w:pPr>
      <w:r w:rsidRPr="004E377C">
        <w:rPr>
          <w:color w:val="00B050"/>
        </w:rPr>
        <w:t>Check the % using the student’s figures – do not penalise twice.</w:t>
      </w:r>
    </w:p>
    <w:p w14:paraId="0BEF1FFC" w14:textId="77777777" w:rsidR="00546597" w:rsidRPr="004E377C" w:rsidRDefault="00546597" w:rsidP="00546597">
      <w:pPr>
        <w:spacing w:after="0"/>
        <w:ind w:left="284"/>
        <w:rPr>
          <w:color w:val="00B050"/>
        </w:rPr>
      </w:pPr>
    </w:p>
    <w:p w14:paraId="6FAAAE8E" w14:textId="77777777" w:rsidR="00546597" w:rsidRDefault="00546597" w:rsidP="00274C5D">
      <w:pPr>
        <w:numPr>
          <w:ilvl w:val="0"/>
          <w:numId w:val="11"/>
        </w:numPr>
        <w:spacing w:after="0"/>
        <w:ind w:left="284" w:hanging="284"/>
      </w:pPr>
      <w:r>
        <w:t>carbon dioxide is increased from 0.03% to 0.13% and temperature is kept constant at 20</w:t>
      </w:r>
      <w:r>
        <w:sym w:font="Symbol" w:char="F0B0"/>
      </w:r>
      <w:r>
        <w:t>C. (2)</w:t>
      </w:r>
    </w:p>
    <w:p w14:paraId="01F77DA4" w14:textId="77777777" w:rsidR="00546597" w:rsidRPr="001A62E3" w:rsidRDefault="00546597" w:rsidP="00546597">
      <w:pPr>
        <w:spacing w:after="0"/>
        <w:ind w:left="284"/>
        <w:rPr>
          <w:b/>
          <w:i/>
          <w:color w:val="00B050"/>
        </w:rPr>
      </w:pPr>
      <w:r w:rsidRPr="001A62E3">
        <w:rPr>
          <w:b/>
          <w:i/>
          <w:color w:val="00B050"/>
        </w:rPr>
        <w:t>10.8 – 6.9 = increase of 3.9 units (tolerance of +/- 1 unit per measurement) (1)</w:t>
      </w:r>
    </w:p>
    <w:p w14:paraId="0E9BC064" w14:textId="77777777" w:rsidR="00546597" w:rsidRDefault="00546597" w:rsidP="00546597">
      <w:pPr>
        <w:spacing w:after="0"/>
        <w:ind w:left="284"/>
        <w:rPr>
          <w:b/>
          <w:i/>
          <w:color w:val="00B050"/>
        </w:rPr>
      </w:pPr>
      <w:r>
        <w:rPr>
          <w:b/>
          <w:i/>
          <w:color w:val="00B050"/>
        </w:rPr>
        <w:t xml:space="preserve">3.9/6.9 x 100 </w:t>
      </w:r>
      <w:r w:rsidRPr="001D7219">
        <w:rPr>
          <w:b/>
          <w:i/>
          <w:color w:val="00B050"/>
          <w:u w:val="single"/>
        </w:rPr>
        <w:t>56.5%</w:t>
      </w:r>
      <w:r w:rsidRPr="001A62E3">
        <w:rPr>
          <w:b/>
          <w:i/>
          <w:color w:val="00B050"/>
        </w:rPr>
        <w:t xml:space="preserve"> increase (1)</w:t>
      </w:r>
    </w:p>
    <w:p w14:paraId="08307E92" w14:textId="77777777" w:rsidR="00546597" w:rsidRPr="001A62E3" w:rsidRDefault="00546597" w:rsidP="00546597">
      <w:pPr>
        <w:spacing w:after="0"/>
        <w:ind w:left="284"/>
        <w:rPr>
          <w:b/>
          <w:i/>
          <w:color w:val="00B050"/>
        </w:rPr>
      </w:pPr>
    </w:p>
    <w:p w14:paraId="47746109" w14:textId="77777777" w:rsidR="00546597" w:rsidRPr="001A62E3" w:rsidRDefault="00546597" w:rsidP="00546597">
      <w:pPr>
        <w:spacing w:after="0"/>
        <w:ind w:left="284"/>
        <w:rPr>
          <w:color w:val="00B050"/>
        </w:rPr>
      </w:pPr>
      <w:r w:rsidRPr="001A62E3">
        <w:rPr>
          <w:color w:val="00B050"/>
        </w:rPr>
        <w:t>2 marks for correct answer with no working</w:t>
      </w:r>
    </w:p>
    <w:p w14:paraId="56BB605F" w14:textId="77777777" w:rsidR="00546597" w:rsidRDefault="00546597" w:rsidP="00546597">
      <w:pPr>
        <w:spacing w:after="0"/>
        <w:ind w:left="284"/>
        <w:rPr>
          <w:b/>
          <w:sz w:val="28"/>
          <w:u w:val="single"/>
        </w:rPr>
      </w:pPr>
      <w:r w:rsidRPr="004E377C">
        <w:rPr>
          <w:color w:val="00B050"/>
        </w:rPr>
        <w:t>Check the % using the student’s figures – do not penalise twice.</w:t>
      </w:r>
      <w:r>
        <w:rPr>
          <w:b/>
          <w:sz w:val="28"/>
          <w:u w:val="single"/>
        </w:rPr>
        <w:br w:type="page"/>
      </w:r>
    </w:p>
    <w:p w14:paraId="6D6D0F00" w14:textId="77777777" w:rsidR="00546597" w:rsidRDefault="00546597" w:rsidP="00546597">
      <w:pPr>
        <w:ind w:left="284" w:hanging="284"/>
        <w:rPr>
          <w:b/>
          <w:sz w:val="28"/>
          <w:u w:val="single"/>
        </w:rPr>
      </w:pPr>
    </w:p>
    <w:p w14:paraId="0BE561D3" w14:textId="77777777" w:rsidR="00546597" w:rsidRPr="00B46290" w:rsidRDefault="00546597" w:rsidP="00546597">
      <w:pPr>
        <w:ind w:left="284" w:hanging="284"/>
        <w:rPr>
          <w:b/>
          <w:sz w:val="28"/>
          <w:u w:val="single"/>
          <w:lang w:val="en-US"/>
        </w:rPr>
      </w:pPr>
      <w:r>
        <w:rPr>
          <w:b/>
          <w:sz w:val="28"/>
          <w:u w:val="single"/>
        </w:rPr>
        <w:t>B. Bioenergetics part 2</w:t>
      </w:r>
      <w:r w:rsidRPr="00B46290">
        <w:rPr>
          <w:b/>
          <w:sz w:val="28"/>
          <w:u w:val="single"/>
        </w:rPr>
        <w:t xml:space="preserve"> – </w:t>
      </w:r>
      <w:r>
        <w:rPr>
          <w:b/>
          <w:sz w:val="28"/>
          <w:u w:val="single"/>
        </w:rPr>
        <w:t>Respiration, response to exercise and metabolism</w:t>
      </w:r>
    </w:p>
    <w:p w14:paraId="79E681A3" w14:textId="77777777" w:rsidR="00546597" w:rsidRDefault="00546597" w:rsidP="00546597">
      <w:pPr>
        <w:widowControl w:val="0"/>
        <w:autoSpaceDE w:val="0"/>
        <w:autoSpaceDN w:val="0"/>
        <w:adjustRightInd w:val="0"/>
        <w:spacing w:after="0" w:line="480" w:lineRule="auto"/>
        <w:ind w:left="284" w:hanging="284"/>
        <w:rPr>
          <w:rFonts w:ascii="Arial" w:eastAsia="Times New Roman" w:hAnsi="Arial" w:cs="Arial"/>
          <w:lang w:val="en-US"/>
        </w:rPr>
      </w:pPr>
      <w:r>
        <w:t>1. Describe the differences between anaerobic and aerobic respiration in animal cells. (4)</w:t>
      </w:r>
      <w:r>
        <w:rPr>
          <w:rFonts w:ascii="Arial" w:eastAsia="Times New Roman" w:hAnsi="Arial" w:cs="Arial"/>
          <w:lang w:val="en-US"/>
        </w:rPr>
        <w:t xml:space="preserve"> </w:t>
      </w:r>
    </w:p>
    <w:p w14:paraId="1B084DF1" w14:textId="77777777" w:rsidR="00546597" w:rsidRPr="00CC574B" w:rsidRDefault="00546597" w:rsidP="00546597">
      <w:pPr>
        <w:widowControl w:val="0"/>
        <w:autoSpaceDE w:val="0"/>
        <w:autoSpaceDN w:val="0"/>
        <w:adjustRightInd w:val="0"/>
        <w:spacing w:after="0" w:line="480" w:lineRule="auto"/>
        <w:ind w:left="284" w:hanging="284"/>
        <w:rPr>
          <w:rFonts w:ascii="Arial" w:eastAsia="Times New Roman" w:hAnsi="Arial" w:cs="Arial"/>
          <w:b/>
          <w:i/>
          <w:color w:val="00B050"/>
          <w:u w:val="single"/>
          <w:lang w:val="en-US"/>
        </w:rPr>
      </w:pPr>
      <w:r w:rsidRPr="00CC574B">
        <w:rPr>
          <w:rFonts w:ascii="Arial" w:eastAsia="Times New Roman" w:hAnsi="Arial" w:cs="Arial"/>
          <w:b/>
          <w:i/>
          <w:color w:val="00B050"/>
          <w:u w:val="single"/>
          <w:lang w:val="en-US"/>
        </w:rPr>
        <w:t>Four from:</w:t>
      </w:r>
    </w:p>
    <w:p w14:paraId="28A2D69E" w14:textId="77777777" w:rsidR="00546597" w:rsidRPr="00020C42" w:rsidRDefault="00546597" w:rsidP="00274C5D">
      <w:pPr>
        <w:pStyle w:val="ListParagraph"/>
        <w:widowControl w:val="0"/>
        <w:numPr>
          <w:ilvl w:val="0"/>
          <w:numId w:val="17"/>
        </w:numPr>
        <w:autoSpaceDE w:val="0"/>
        <w:autoSpaceDN w:val="0"/>
        <w:adjustRightInd w:val="0"/>
        <w:spacing w:after="0" w:line="240" w:lineRule="auto"/>
        <w:ind w:left="284" w:hanging="284"/>
        <w:rPr>
          <w:rFonts w:eastAsia="Times New Roman" w:cs="Arial"/>
          <w:b/>
          <w:i/>
          <w:color w:val="00B050"/>
          <w:lang w:val="en-US"/>
        </w:rPr>
      </w:pPr>
      <w:r w:rsidRPr="00020C42">
        <w:rPr>
          <w:rFonts w:eastAsia="Times New Roman" w:cs="Arial"/>
          <w:b/>
          <w:i/>
          <w:color w:val="00B050"/>
          <w:lang w:val="en-US"/>
        </w:rPr>
        <w:t>Oxygen is required in aerobic respiration but not in anaerobic respiration</w:t>
      </w:r>
      <w:r>
        <w:rPr>
          <w:rFonts w:eastAsia="Times New Roman" w:cs="Arial"/>
          <w:b/>
          <w:i/>
          <w:color w:val="00B050"/>
          <w:lang w:val="en-US"/>
        </w:rPr>
        <w:t>.</w:t>
      </w:r>
    </w:p>
    <w:p w14:paraId="0A102A7E" w14:textId="77777777" w:rsidR="00546597" w:rsidRPr="00020C42" w:rsidRDefault="00546597" w:rsidP="00274C5D">
      <w:pPr>
        <w:pStyle w:val="ListParagraph"/>
        <w:widowControl w:val="0"/>
        <w:numPr>
          <w:ilvl w:val="0"/>
          <w:numId w:val="17"/>
        </w:numPr>
        <w:autoSpaceDE w:val="0"/>
        <w:autoSpaceDN w:val="0"/>
        <w:adjustRightInd w:val="0"/>
        <w:spacing w:after="0" w:line="240" w:lineRule="auto"/>
        <w:ind w:left="284" w:hanging="284"/>
        <w:rPr>
          <w:rFonts w:eastAsia="Times New Roman" w:cs="Arial"/>
          <w:b/>
          <w:i/>
          <w:color w:val="00B050"/>
          <w:lang w:val="en-US"/>
        </w:rPr>
      </w:pPr>
      <w:r w:rsidRPr="00020C42">
        <w:rPr>
          <w:rFonts w:eastAsia="Times New Roman" w:cs="Arial"/>
          <w:b/>
          <w:i/>
          <w:color w:val="00B050"/>
          <w:lang w:val="en-US"/>
        </w:rPr>
        <w:t>Carbon dioxide and water are the products of aerobic respiration. Lactic acid is the product for anaerobic respiration.</w:t>
      </w:r>
    </w:p>
    <w:p w14:paraId="293AD501" w14:textId="77777777" w:rsidR="00546597" w:rsidRPr="00020C42" w:rsidRDefault="00546597" w:rsidP="00274C5D">
      <w:pPr>
        <w:pStyle w:val="ListParagraph"/>
        <w:widowControl w:val="0"/>
        <w:numPr>
          <w:ilvl w:val="0"/>
          <w:numId w:val="17"/>
        </w:numPr>
        <w:autoSpaceDE w:val="0"/>
        <w:autoSpaceDN w:val="0"/>
        <w:adjustRightInd w:val="0"/>
        <w:spacing w:after="0" w:line="240" w:lineRule="auto"/>
        <w:ind w:left="284" w:hanging="284"/>
        <w:rPr>
          <w:rFonts w:eastAsia="Times New Roman" w:cs="Arial"/>
          <w:b/>
          <w:i/>
          <w:color w:val="00B050"/>
          <w:lang w:val="en-US"/>
        </w:rPr>
      </w:pPr>
      <w:r w:rsidRPr="00020C42">
        <w:rPr>
          <w:rFonts w:eastAsia="Times New Roman" w:cs="Arial"/>
          <w:b/>
          <w:i/>
          <w:color w:val="00B050"/>
          <w:lang w:val="en-US"/>
        </w:rPr>
        <w:t>Glucose is completely oxidi</w:t>
      </w:r>
      <w:r>
        <w:rPr>
          <w:rFonts w:eastAsia="Times New Roman" w:cs="Arial"/>
          <w:b/>
          <w:i/>
          <w:color w:val="00B050"/>
          <w:lang w:val="en-US"/>
        </w:rPr>
        <w:t>s</w:t>
      </w:r>
      <w:r w:rsidRPr="00020C42">
        <w:rPr>
          <w:rFonts w:eastAsia="Times New Roman" w:cs="Arial"/>
          <w:b/>
          <w:i/>
          <w:color w:val="00B050"/>
          <w:lang w:val="en-US"/>
        </w:rPr>
        <w:t>ed in aerobic respiration and only partially oxidi</w:t>
      </w:r>
      <w:r>
        <w:rPr>
          <w:rFonts w:eastAsia="Times New Roman" w:cs="Arial"/>
          <w:b/>
          <w:i/>
          <w:color w:val="00B050"/>
          <w:lang w:val="en-US"/>
        </w:rPr>
        <w:t>s</w:t>
      </w:r>
      <w:r w:rsidRPr="00020C42">
        <w:rPr>
          <w:rFonts w:eastAsia="Times New Roman" w:cs="Arial"/>
          <w:b/>
          <w:i/>
          <w:color w:val="00B050"/>
          <w:lang w:val="en-US"/>
        </w:rPr>
        <w:t>ed in anaerobic respiration.</w:t>
      </w:r>
    </w:p>
    <w:p w14:paraId="510A47CD" w14:textId="77777777" w:rsidR="00546597" w:rsidRDefault="00546597" w:rsidP="00274C5D">
      <w:pPr>
        <w:pStyle w:val="ListParagraph"/>
        <w:widowControl w:val="0"/>
        <w:numPr>
          <w:ilvl w:val="0"/>
          <w:numId w:val="17"/>
        </w:numPr>
        <w:autoSpaceDE w:val="0"/>
        <w:autoSpaceDN w:val="0"/>
        <w:adjustRightInd w:val="0"/>
        <w:spacing w:after="0" w:line="240" w:lineRule="auto"/>
        <w:ind w:left="284" w:hanging="284"/>
        <w:rPr>
          <w:rFonts w:eastAsia="Times New Roman" w:cs="Arial"/>
          <w:b/>
          <w:i/>
          <w:color w:val="00B050"/>
          <w:lang w:val="en-US"/>
        </w:rPr>
      </w:pPr>
      <w:r w:rsidRPr="00020C42">
        <w:rPr>
          <w:rFonts w:eastAsia="Times New Roman" w:cs="Arial"/>
          <w:b/>
          <w:i/>
          <w:color w:val="00B050"/>
          <w:lang w:val="en-US"/>
        </w:rPr>
        <w:t>The efficiency of energy transfer is high in aerobic and low in anaerobic respiration.</w:t>
      </w:r>
    </w:p>
    <w:p w14:paraId="12716568" w14:textId="77777777" w:rsidR="00546597" w:rsidRPr="00020C42" w:rsidRDefault="00546597" w:rsidP="00274C5D">
      <w:pPr>
        <w:pStyle w:val="ListParagraph"/>
        <w:widowControl w:val="0"/>
        <w:numPr>
          <w:ilvl w:val="0"/>
          <w:numId w:val="17"/>
        </w:numPr>
        <w:autoSpaceDE w:val="0"/>
        <w:autoSpaceDN w:val="0"/>
        <w:adjustRightInd w:val="0"/>
        <w:spacing w:after="0" w:line="240" w:lineRule="auto"/>
        <w:ind w:left="284" w:hanging="284"/>
        <w:rPr>
          <w:rFonts w:eastAsia="Times New Roman" w:cs="Arial"/>
          <w:b/>
          <w:i/>
          <w:color w:val="00B050"/>
          <w:lang w:val="en-US"/>
        </w:rPr>
      </w:pPr>
      <w:r>
        <w:rPr>
          <w:rFonts w:eastAsia="Times New Roman" w:cs="Arial"/>
          <w:b/>
          <w:i/>
          <w:color w:val="00B050"/>
          <w:lang w:val="en-US"/>
        </w:rPr>
        <w:t>Aerobic respiration takes place in the mitochondria and anaerobic respiration occurs in the cytoplasm.</w:t>
      </w:r>
    </w:p>
    <w:p w14:paraId="234C09C5" w14:textId="77777777" w:rsidR="00546597" w:rsidRPr="00020C42" w:rsidRDefault="00546597" w:rsidP="00546597">
      <w:pPr>
        <w:pStyle w:val="ListParagraph"/>
        <w:widowControl w:val="0"/>
        <w:autoSpaceDE w:val="0"/>
        <w:autoSpaceDN w:val="0"/>
        <w:adjustRightInd w:val="0"/>
        <w:spacing w:after="0" w:line="240" w:lineRule="auto"/>
        <w:ind w:left="284"/>
        <w:rPr>
          <w:rFonts w:eastAsia="Times New Roman" w:cs="Arial"/>
          <w:b/>
          <w:i/>
          <w:color w:val="00B050"/>
          <w:lang w:val="en-US"/>
        </w:rPr>
      </w:pPr>
    </w:p>
    <w:p w14:paraId="371F8CE1" w14:textId="77777777" w:rsidR="00546597" w:rsidRDefault="00546597" w:rsidP="00546597">
      <w:pPr>
        <w:widowControl w:val="0"/>
        <w:autoSpaceDE w:val="0"/>
        <w:autoSpaceDN w:val="0"/>
        <w:adjustRightInd w:val="0"/>
        <w:spacing w:after="0" w:line="240" w:lineRule="auto"/>
        <w:ind w:left="284" w:hanging="284"/>
        <w:rPr>
          <w:rFonts w:eastAsia="Times New Roman" w:cs="Arial"/>
          <w:lang w:val="en-US"/>
        </w:rPr>
      </w:pPr>
      <w:r w:rsidRPr="00D759B8">
        <w:rPr>
          <w:rFonts w:eastAsia="Times New Roman" w:cs="Arial"/>
          <w:lang w:val="en-US"/>
        </w:rPr>
        <w:t xml:space="preserve">2. </w:t>
      </w:r>
      <w:r>
        <w:rPr>
          <w:rFonts w:eastAsia="Times New Roman" w:cs="Arial"/>
          <w:lang w:val="en-US"/>
        </w:rPr>
        <w:t xml:space="preserve"> ‘Some uses for the energy transferred from respiration are the same in plants and animals and some are different</w:t>
      </w:r>
      <w:r w:rsidRPr="00D759B8">
        <w:rPr>
          <w:rFonts w:eastAsia="Times New Roman" w:cs="Arial"/>
          <w:lang w:val="en-US"/>
        </w:rPr>
        <w:t>.</w:t>
      </w:r>
      <w:r>
        <w:rPr>
          <w:rFonts w:eastAsia="Times New Roman" w:cs="Arial"/>
          <w:lang w:val="en-US"/>
        </w:rPr>
        <w:t>’</w:t>
      </w:r>
      <w:r w:rsidRPr="00D759B8">
        <w:rPr>
          <w:rFonts w:eastAsia="Times New Roman" w:cs="Arial"/>
          <w:lang w:val="en-US"/>
        </w:rPr>
        <w:t xml:space="preserve"> Explain what this </w:t>
      </w:r>
      <w:r>
        <w:rPr>
          <w:rFonts w:eastAsia="Times New Roman" w:cs="Arial"/>
          <w:lang w:val="en-US"/>
        </w:rPr>
        <w:t xml:space="preserve">statement </w:t>
      </w:r>
      <w:r w:rsidRPr="00D759B8">
        <w:rPr>
          <w:rFonts w:eastAsia="Times New Roman" w:cs="Arial"/>
          <w:lang w:val="en-US"/>
        </w:rPr>
        <w:t xml:space="preserve">means.  </w:t>
      </w:r>
      <w:r>
        <w:rPr>
          <w:rFonts w:eastAsia="Times New Roman" w:cs="Arial"/>
          <w:lang w:val="en-US"/>
        </w:rPr>
        <w:t>(3)</w:t>
      </w:r>
    </w:p>
    <w:p w14:paraId="506C6410" w14:textId="77777777" w:rsidR="00546597" w:rsidRPr="00020C42" w:rsidRDefault="00546597" w:rsidP="00274C5D">
      <w:pPr>
        <w:pStyle w:val="ListParagraph"/>
        <w:widowControl w:val="0"/>
        <w:numPr>
          <w:ilvl w:val="0"/>
          <w:numId w:val="20"/>
        </w:numPr>
        <w:autoSpaceDE w:val="0"/>
        <w:autoSpaceDN w:val="0"/>
        <w:adjustRightInd w:val="0"/>
        <w:spacing w:after="0" w:line="240" w:lineRule="auto"/>
        <w:rPr>
          <w:rFonts w:eastAsia="Times New Roman" w:cs="Arial"/>
          <w:b/>
          <w:i/>
          <w:color w:val="00B050"/>
          <w:lang w:val="en-US"/>
        </w:rPr>
      </w:pPr>
      <w:r w:rsidRPr="00020C42">
        <w:rPr>
          <w:rFonts w:eastAsia="Times New Roman" w:cs="Arial"/>
          <w:b/>
          <w:i/>
          <w:color w:val="00B050"/>
          <w:lang w:val="en-US"/>
        </w:rPr>
        <w:t>Plants and animals both use the energy to build larger molecules from smaller ones</w:t>
      </w:r>
      <w:r>
        <w:rPr>
          <w:rFonts w:eastAsia="Times New Roman" w:cs="Arial"/>
          <w:b/>
          <w:i/>
          <w:color w:val="00B050"/>
          <w:lang w:val="en-US"/>
        </w:rPr>
        <w:t xml:space="preserve"> e.g. proteins from amino acids</w:t>
      </w:r>
    </w:p>
    <w:p w14:paraId="694788DC" w14:textId="77777777" w:rsidR="00546597" w:rsidRPr="00020C42" w:rsidRDefault="00546597" w:rsidP="00274C5D">
      <w:pPr>
        <w:pStyle w:val="ListParagraph"/>
        <w:widowControl w:val="0"/>
        <w:numPr>
          <w:ilvl w:val="0"/>
          <w:numId w:val="20"/>
        </w:numPr>
        <w:autoSpaceDE w:val="0"/>
        <w:autoSpaceDN w:val="0"/>
        <w:adjustRightInd w:val="0"/>
        <w:spacing w:after="0" w:line="240" w:lineRule="auto"/>
        <w:rPr>
          <w:rFonts w:eastAsia="Times New Roman" w:cs="Arial"/>
          <w:b/>
          <w:i/>
          <w:color w:val="00B050"/>
          <w:lang w:val="en-US"/>
        </w:rPr>
      </w:pPr>
      <w:r w:rsidRPr="00020C42">
        <w:rPr>
          <w:rFonts w:eastAsia="Times New Roman" w:cs="Arial"/>
          <w:b/>
          <w:i/>
          <w:color w:val="00B050"/>
          <w:lang w:val="en-US"/>
        </w:rPr>
        <w:t>Animals also use the energy to enable muscles to contract and bring about movement</w:t>
      </w:r>
    </w:p>
    <w:p w14:paraId="785A51F6" w14:textId="77777777" w:rsidR="00546597" w:rsidRDefault="00546597" w:rsidP="00274C5D">
      <w:pPr>
        <w:pStyle w:val="ListParagraph"/>
        <w:widowControl w:val="0"/>
        <w:numPr>
          <w:ilvl w:val="0"/>
          <w:numId w:val="20"/>
        </w:numPr>
        <w:autoSpaceDE w:val="0"/>
        <w:autoSpaceDN w:val="0"/>
        <w:adjustRightInd w:val="0"/>
        <w:spacing w:after="0" w:line="240" w:lineRule="auto"/>
        <w:rPr>
          <w:rFonts w:eastAsia="Times New Roman" w:cs="Arial"/>
          <w:b/>
          <w:i/>
          <w:color w:val="00B050"/>
          <w:lang w:val="en-US"/>
        </w:rPr>
      </w:pPr>
      <w:r w:rsidRPr="00020C42">
        <w:rPr>
          <w:rFonts w:eastAsia="Times New Roman" w:cs="Arial"/>
          <w:b/>
          <w:i/>
          <w:color w:val="00B050"/>
          <w:lang w:val="en-US"/>
        </w:rPr>
        <w:t>Some animals use the energy to maintain a steady body temperature in a cold environment.</w:t>
      </w:r>
    </w:p>
    <w:p w14:paraId="3C0735BD" w14:textId="77777777" w:rsidR="00546597" w:rsidRPr="001D7219" w:rsidRDefault="00546597" w:rsidP="00546597">
      <w:pPr>
        <w:widowControl w:val="0"/>
        <w:autoSpaceDE w:val="0"/>
        <w:autoSpaceDN w:val="0"/>
        <w:adjustRightInd w:val="0"/>
        <w:spacing w:after="0" w:line="240" w:lineRule="auto"/>
        <w:ind w:left="644"/>
        <w:rPr>
          <w:rFonts w:eastAsia="Times New Roman" w:cs="Arial"/>
          <w:b/>
          <w:i/>
          <w:color w:val="00B050"/>
          <w:lang w:val="en-US"/>
        </w:rPr>
      </w:pPr>
    </w:p>
    <w:p w14:paraId="7BA578BC" w14:textId="77777777" w:rsidR="00546597" w:rsidRPr="00BB10D7" w:rsidRDefault="00546597" w:rsidP="00546597">
      <w:pPr>
        <w:widowControl w:val="0"/>
        <w:autoSpaceDE w:val="0"/>
        <w:autoSpaceDN w:val="0"/>
        <w:adjustRightInd w:val="0"/>
        <w:spacing w:after="0" w:line="480" w:lineRule="auto"/>
        <w:ind w:left="284" w:hanging="284"/>
        <w:rPr>
          <w:rFonts w:eastAsia="Times New Roman" w:cs="Arial"/>
          <w:lang w:val="en-US"/>
        </w:rPr>
      </w:pPr>
      <w:r w:rsidRPr="008311C9">
        <w:rPr>
          <w:rFonts w:ascii="Arial" w:eastAsia="Times New Roman" w:hAnsi="Arial" w:cs="Arial"/>
          <w:sz w:val="20"/>
          <w:szCs w:val="20"/>
          <w:lang w:val="en-US"/>
        </w:rPr>
        <w:t>      </w:t>
      </w:r>
      <w:r w:rsidRPr="00BB10D7">
        <w:rPr>
          <w:rFonts w:eastAsia="Times New Roman" w:cs="Arial"/>
          <w:lang w:val="en-US"/>
        </w:rPr>
        <w:t>3. Explain why the mitochondria in cells are important</w:t>
      </w:r>
      <w:r>
        <w:rPr>
          <w:rFonts w:eastAsia="Times New Roman" w:cs="Arial"/>
          <w:lang w:val="en-US"/>
        </w:rPr>
        <w:t>. (3)</w:t>
      </w:r>
    </w:p>
    <w:p w14:paraId="1615C5C7" w14:textId="77777777" w:rsidR="00546597" w:rsidRPr="0008154E" w:rsidRDefault="00546597" w:rsidP="00274C5D">
      <w:pPr>
        <w:pStyle w:val="ListParagraph"/>
        <w:widowControl w:val="0"/>
        <w:numPr>
          <w:ilvl w:val="0"/>
          <w:numId w:val="21"/>
        </w:numPr>
        <w:autoSpaceDE w:val="0"/>
        <w:autoSpaceDN w:val="0"/>
        <w:adjustRightInd w:val="0"/>
        <w:spacing w:after="0" w:line="240" w:lineRule="auto"/>
        <w:ind w:left="993" w:hanging="284"/>
        <w:rPr>
          <w:rFonts w:eastAsia="Times New Roman" w:cs="Arial"/>
          <w:b/>
          <w:i/>
          <w:color w:val="00B050"/>
          <w:lang w:val="en-US"/>
        </w:rPr>
      </w:pPr>
      <w:r>
        <w:rPr>
          <w:rFonts w:eastAsia="Times New Roman" w:cs="Arial"/>
          <w:b/>
          <w:i/>
          <w:color w:val="00B050"/>
          <w:lang w:val="en-US"/>
        </w:rPr>
        <w:t>C</w:t>
      </w:r>
      <w:r w:rsidRPr="0008154E">
        <w:rPr>
          <w:rFonts w:eastAsia="Times New Roman" w:cs="Arial"/>
          <w:b/>
          <w:i/>
          <w:color w:val="00B050"/>
          <w:lang w:val="en-US"/>
        </w:rPr>
        <w:t>ells</w:t>
      </w:r>
      <w:r>
        <w:rPr>
          <w:rFonts w:eastAsia="Times New Roman" w:cs="Arial"/>
          <w:b/>
          <w:i/>
          <w:color w:val="00B050"/>
          <w:lang w:val="en-US"/>
        </w:rPr>
        <w:t xml:space="preserve"> require energy f</w:t>
      </w:r>
      <w:r w:rsidRPr="0008154E">
        <w:rPr>
          <w:rFonts w:eastAsia="Times New Roman" w:cs="Arial"/>
          <w:b/>
          <w:i/>
          <w:color w:val="00B050"/>
          <w:lang w:val="en-US"/>
        </w:rPr>
        <w:t>o</w:t>
      </w:r>
      <w:r>
        <w:rPr>
          <w:rFonts w:eastAsia="Times New Roman" w:cs="Arial"/>
          <w:b/>
          <w:i/>
          <w:color w:val="00B050"/>
          <w:lang w:val="en-US"/>
        </w:rPr>
        <w:t>r metabolic</w:t>
      </w:r>
      <w:r w:rsidRPr="0008154E">
        <w:rPr>
          <w:rFonts w:eastAsia="Times New Roman" w:cs="Arial"/>
          <w:b/>
          <w:i/>
          <w:color w:val="00B050"/>
          <w:lang w:val="en-US"/>
        </w:rPr>
        <w:t xml:space="preserve"> function</w:t>
      </w:r>
      <w:r>
        <w:rPr>
          <w:rFonts w:eastAsia="Times New Roman" w:cs="Arial"/>
          <w:b/>
          <w:i/>
          <w:color w:val="00B050"/>
          <w:lang w:val="en-US"/>
        </w:rPr>
        <w:t>s</w:t>
      </w:r>
    </w:p>
    <w:p w14:paraId="5C5111F9" w14:textId="77777777" w:rsidR="00546597" w:rsidRPr="0008154E" w:rsidRDefault="00546597" w:rsidP="00274C5D">
      <w:pPr>
        <w:pStyle w:val="ListParagraph"/>
        <w:widowControl w:val="0"/>
        <w:numPr>
          <w:ilvl w:val="0"/>
          <w:numId w:val="21"/>
        </w:numPr>
        <w:autoSpaceDE w:val="0"/>
        <w:autoSpaceDN w:val="0"/>
        <w:adjustRightInd w:val="0"/>
        <w:spacing w:after="0" w:line="240" w:lineRule="auto"/>
        <w:ind w:left="993" w:hanging="284"/>
        <w:rPr>
          <w:rFonts w:eastAsia="Times New Roman" w:cs="Arial"/>
          <w:b/>
          <w:i/>
          <w:color w:val="00B050"/>
          <w:lang w:val="en-US"/>
        </w:rPr>
      </w:pPr>
      <w:r>
        <w:rPr>
          <w:rFonts w:eastAsia="Times New Roman" w:cs="Arial"/>
          <w:b/>
          <w:i/>
          <w:color w:val="00B050"/>
          <w:lang w:val="en-US"/>
        </w:rPr>
        <w:t>M</w:t>
      </w:r>
      <w:r w:rsidRPr="0008154E">
        <w:rPr>
          <w:rFonts w:eastAsia="Times New Roman" w:cs="Arial"/>
          <w:b/>
          <w:i/>
          <w:color w:val="00B050"/>
          <w:lang w:val="en-US"/>
        </w:rPr>
        <w:t xml:space="preserve">itochondria are the site of </w:t>
      </w:r>
      <w:r>
        <w:rPr>
          <w:rFonts w:eastAsia="Times New Roman" w:cs="Arial"/>
          <w:b/>
          <w:i/>
          <w:color w:val="00B050"/>
          <w:lang w:val="en-US"/>
        </w:rPr>
        <w:t xml:space="preserve">aerobic </w:t>
      </w:r>
      <w:r w:rsidRPr="0008154E">
        <w:rPr>
          <w:rFonts w:eastAsia="Times New Roman" w:cs="Arial"/>
          <w:b/>
          <w:i/>
          <w:color w:val="00B050"/>
          <w:lang w:val="en-US"/>
        </w:rPr>
        <w:t>respiration</w:t>
      </w:r>
    </w:p>
    <w:p w14:paraId="2D2B5D84" w14:textId="77777777" w:rsidR="00546597" w:rsidRPr="001A62E3" w:rsidRDefault="00546597" w:rsidP="00274C5D">
      <w:pPr>
        <w:pStyle w:val="ListParagraph"/>
        <w:widowControl w:val="0"/>
        <w:numPr>
          <w:ilvl w:val="0"/>
          <w:numId w:val="21"/>
        </w:numPr>
        <w:autoSpaceDE w:val="0"/>
        <w:autoSpaceDN w:val="0"/>
        <w:adjustRightInd w:val="0"/>
        <w:spacing w:after="0" w:line="240" w:lineRule="auto"/>
        <w:ind w:left="993" w:hanging="284"/>
        <w:rPr>
          <w:rFonts w:eastAsia="Times New Roman" w:cs="Arial"/>
          <w:color w:val="00B050"/>
          <w:lang w:val="en-US"/>
        </w:rPr>
      </w:pPr>
      <w:r>
        <w:rPr>
          <w:rFonts w:eastAsia="Times New Roman" w:cs="Arial"/>
          <w:b/>
          <w:i/>
          <w:color w:val="00B050"/>
          <w:lang w:val="en-US"/>
        </w:rPr>
        <w:t>Energy is released from aerobic</w:t>
      </w:r>
      <w:r w:rsidRPr="0008154E">
        <w:rPr>
          <w:rFonts w:eastAsia="Times New Roman" w:cs="Arial"/>
          <w:b/>
          <w:i/>
          <w:color w:val="00B050"/>
          <w:lang w:val="en-US"/>
        </w:rPr>
        <w:t xml:space="preserve"> respiration</w:t>
      </w:r>
    </w:p>
    <w:p w14:paraId="73AF658B" w14:textId="77777777" w:rsidR="00546597" w:rsidRPr="00020C42" w:rsidRDefault="00546597" w:rsidP="00546597">
      <w:pPr>
        <w:pStyle w:val="ListParagraph"/>
        <w:widowControl w:val="0"/>
        <w:autoSpaceDE w:val="0"/>
        <w:autoSpaceDN w:val="0"/>
        <w:adjustRightInd w:val="0"/>
        <w:spacing w:after="0" w:line="240" w:lineRule="auto"/>
        <w:ind w:left="993"/>
        <w:rPr>
          <w:rFonts w:eastAsia="Times New Roman" w:cs="Arial"/>
          <w:color w:val="00B050"/>
          <w:lang w:val="en-US"/>
        </w:rPr>
      </w:pPr>
    </w:p>
    <w:p w14:paraId="2AD78879" w14:textId="77777777" w:rsidR="00546597" w:rsidRDefault="00546597" w:rsidP="00546597">
      <w:pPr>
        <w:ind w:left="284" w:hanging="284"/>
        <w:rPr>
          <w:rFonts w:eastAsia="Times New Roman" w:cs="Arial"/>
          <w:lang w:val="en-US"/>
        </w:rPr>
      </w:pPr>
      <w:r>
        <w:rPr>
          <w:rFonts w:eastAsia="Times New Roman" w:cs="Arial"/>
          <w:lang w:val="en-US"/>
        </w:rPr>
        <w:t>4.  Suggest how the rate of respiration in an animal cell might change over a typical 24 hour period. (2)</w:t>
      </w:r>
    </w:p>
    <w:p w14:paraId="299B50EA" w14:textId="77777777" w:rsidR="00546597" w:rsidRDefault="00546597" w:rsidP="00546597">
      <w:pPr>
        <w:spacing w:line="240" w:lineRule="auto"/>
        <w:ind w:firstLine="568"/>
        <w:rPr>
          <w:rFonts w:eastAsia="Times New Roman" w:cs="Arial"/>
          <w:b/>
          <w:i/>
          <w:color w:val="00B050"/>
          <w:lang w:val="en-US"/>
        </w:rPr>
      </w:pPr>
      <w:r>
        <w:rPr>
          <w:rFonts w:eastAsia="Times New Roman" w:cs="Arial"/>
          <w:b/>
          <w:i/>
          <w:color w:val="00B050"/>
          <w:lang w:val="en-US"/>
        </w:rPr>
        <w:t xml:space="preserve">The rate will be higher during the day and when the body is active. At night, the body requires less </w:t>
      </w:r>
    </w:p>
    <w:p w14:paraId="467BFB5F" w14:textId="77777777" w:rsidR="00546597" w:rsidRDefault="00546597" w:rsidP="00546597">
      <w:pPr>
        <w:spacing w:line="240" w:lineRule="auto"/>
        <w:ind w:firstLine="568"/>
        <w:rPr>
          <w:rFonts w:eastAsia="Times New Roman" w:cs="Arial"/>
          <w:b/>
          <w:i/>
          <w:color w:val="00B050"/>
          <w:lang w:val="en-US"/>
        </w:rPr>
      </w:pPr>
      <w:r>
        <w:rPr>
          <w:rFonts w:eastAsia="Times New Roman" w:cs="Arial"/>
          <w:b/>
          <w:i/>
          <w:color w:val="00B050"/>
          <w:lang w:val="en-US"/>
        </w:rPr>
        <w:t>energy as it is less active and so the rate is reduced (but never stops).</w:t>
      </w:r>
    </w:p>
    <w:p w14:paraId="1D67479A" w14:textId="77777777" w:rsidR="00546597" w:rsidRDefault="00546597" w:rsidP="00546597">
      <w:pPr>
        <w:rPr>
          <w:rFonts w:eastAsia="Times New Roman" w:cs="Arial"/>
          <w:lang w:val="en-US"/>
        </w:rPr>
      </w:pPr>
      <w:r>
        <w:rPr>
          <w:rFonts w:eastAsia="Times New Roman" w:cs="Arial"/>
          <w:lang w:val="en-US"/>
        </w:rPr>
        <w:br w:type="page"/>
      </w:r>
    </w:p>
    <w:p w14:paraId="1E329B7D" w14:textId="77777777" w:rsidR="00546597" w:rsidRDefault="00546597" w:rsidP="00546597">
      <w:pPr>
        <w:widowControl w:val="0"/>
        <w:autoSpaceDE w:val="0"/>
        <w:autoSpaceDN w:val="0"/>
        <w:adjustRightInd w:val="0"/>
        <w:spacing w:after="0" w:line="480" w:lineRule="auto"/>
        <w:ind w:left="284" w:hanging="284"/>
        <w:rPr>
          <w:rFonts w:eastAsia="Times New Roman" w:cs="Arial"/>
          <w:lang w:val="en-US"/>
        </w:rPr>
      </w:pPr>
    </w:p>
    <w:p w14:paraId="1683DB43" w14:textId="77777777" w:rsidR="00546597" w:rsidRDefault="00546597" w:rsidP="00546597">
      <w:pPr>
        <w:widowControl w:val="0"/>
        <w:autoSpaceDE w:val="0"/>
        <w:autoSpaceDN w:val="0"/>
        <w:adjustRightInd w:val="0"/>
        <w:spacing w:after="0" w:line="240" w:lineRule="auto"/>
        <w:ind w:left="284" w:hanging="284"/>
        <w:rPr>
          <w:noProof/>
          <w:lang w:eastAsia="en-GB"/>
        </w:rPr>
      </w:pPr>
      <w:r>
        <w:rPr>
          <w:rFonts w:eastAsia="Times New Roman" w:cs="Arial"/>
          <w:lang w:val="en-US"/>
        </w:rPr>
        <w:t>5.  A scientist was investigating the rate of active uptake of potassium ions by wheat root hair cells in aerobic and anaerobic conditions.  The results are shown in the graph.</w:t>
      </w:r>
      <w:r w:rsidRPr="00240943">
        <w:rPr>
          <w:noProof/>
          <w:lang w:eastAsia="en-GB"/>
        </w:rPr>
        <w:t xml:space="preserve"> </w:t>
      </w:r>
    </w:p>
    <w:p w14:paraId="5B7F4C71" w14:textId="77777777" w:rsidR="00546597" w:rsidRDefault="00546597" w:rsidP="00546597">
      <w:pPr>
        <w:widowControl w:val="0"/>
        <w:autoSpaceDE w:val="0"/>
        <w:autoSpaceDN w:val="0"/>
        <w:adjustRightInd w:val="0"/>
        <w:spacing w:after="0" w:line="480" w:lineRule="auto"/>
        <w:ind w:left="284" w:hanging="284"/>
        <w:rPr>
          <w:rFonts w:eastAsia="Times New Roman" w:cs="Arial"/>
          <w:lang w:val="en-US"/>
        </w:rPr>
      </w:pPr>
      <w:r>
        <w:rPr>
          <w:rFonts w:eastAsia="Times New Roman" w:cs="Arial"/>
          <w:noProof/>
          <w:lang w:eastAsia="en-GB"/>
        </w:rPr>
        <w:drawing>
          <wp:inline distT="0" distB="0" distL="0" distR="0" wp14:anchorId="36FBC2A7" wp14:editId="736753B0">
            <wp:extent cx="6084717" cy="3916085"/>
            <wp:effectExtent l="25400" t="25400" r="1143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086348" cy="3917135"/>
                    </a:xfrm>
                    <a:prstGeom prst="rect">
                      <a:avLst/>
                    </a:prstGeom>
                    <a:noFill/>
                    <a:ln w="9525">
                      <a:solidFill>
                        <a:schemeClr val="accent2">
                          <a:lumMod val="75000"/>
                        </a:schemeClr>
                      </a:solidFill>
                      <a:miter lim="800000"/>
                      <a:headEnd/>
                      <a:tailEnd/>
                    </a:ln>
                  </pic:spPr>
                </pic:pic>
              </a:graphicData>
            </a:graphic>
          </wp:inline>
        </w:drawing>
      </w:r>
    </w:p>
    <w:p w14:paraId="3DA4603F" w14:textId="77777777" w:rsidR="00546597" w:rsidRDefault="00546597" w:rsidP="00274C5D">
      <w:pPr>
        <w:widowControl w:val="0"/>
        <w:numPr>
          <w:ilvl w:val="0"/>
          <w:numId w:val="13"/>
        </w:numPr>
        <w:autoSpaceDE w:val="0"/>
        <w:autoSpaceDN w:val="0"/>
        <w:adjustRightInd w:val="0"/>
        <w:spacing w:after="0" w:line="480" w:lineRule="auto"/>
        <w:ind w:left="284" w:hanging="284"/>
        <w:rPr>
          <w:rFonts w:eastAsia="Times New Roman" w:cs="Arial"/>
          <w:lang w:val="en-US"/>
        </w:rPr>
      </w:pPr>
      <w:r>
        <w:rPr>
          <w:rFonts w:eastAsia="Times New Roman" w:cs="Arial"/>
          <w:lang w:val="en-US"/>
        </w:rPr>
        <w:t xml:space="preserve">Explain why the roots of a plant must have a good supply of oxygen in order to take in mineral salts. (3) </w:t>
      </w:r>
    </w:p>
    <w:p w14:paraId="660D1884" w14:textId="77777777" w:rsidR="00546597" w:rsidRDefault="00546597" w:rsidP="00274C5D">
      <w:pPr>
        <w:widowControl w:val="0"/>
        <w:numPr>
          <w:ilvl w:val="0"/>
          <w:numId w:val="22"/>
        </w:numPr>
        <w:autoSpaceDE w:val="0"/>
        <w:autoSpaceDN w:val="0"/>
        <w:adjustRightInd w:val="0"/>
        <w:spacing w:after="0" w:line="480" w:lineRule="auto"/>
        <w:rPr>
          <w:rFonts w:eastAsia="Times New Roman" w:cs="Arial"/>
          <w:b/>
          <w:i/>
          <w:color w:val="00B050"/>
          <w:lang w:val="en-US"/>
        </w:rPr>
      </w:pPr>
      <w:r>
        <w:rPr>
          <w:rFonts w:eastAsia="Times New Roman" w:cs="Arial"/>
          <w:b/>
          <w:i/>
          <w:color w:val="00B050"/>
          <w:lang w:val="en-US"/>
        </w:rPr>
        <w:t xml:space="preserve">Oxygen is needed for aerobic respiration </w:t>
      </w:r>
    </w:p>
    <w:p w14:paraId="1F7272AC" w14:textId="77777777" w:rsidR="00546597" w:rsidRDefault="00546597" w:rsidP="00274C5D">
      <w:pPr>
        <w:widowControl w:val="0"/>
        <w:numPr>
          <w:ilvl w:val="0"/>
          <w:numId w:val="22"/>
        </w:numPr>
        <w:autoSpaceDE w:val="0"/>
        <w:autoSpaceDN w:val="0"/>
        <w:adjustRightInd w:val="0"/>
        <w:spacing w:after="0" w:line="480" w:lineRule="auto"/>
        <w:rPr>
          <w:rFonts w:eastAsia="Times New Roman" w:cs="Arial"/>
          <w:b/>
          <w:i/>
          <w:color w:val="00B050"/>
          <w:lang w:val="en-US"/>
        </w:rPr>
      </w:pPr>
      <w:r>
        <w:rPr>
          <w:rFonts w:eastAsia="Times New Roman" w:cs="Arial"/>
          <w:b/>
          <w:i/>
          <w:color w:val="00B050"/>
          <w:lang w:val="en-US"/>
        </w:rPr>
        <w:t>which provides the energy which is needed for active uptake/transport</w:t>
      </w:r>
    </w:p>
    <w:p w14:paraId="04A5E77C" w14:textId="77777777" w:rsidR="00546597" w:rsidRDefault="00546597" w:rsidP="00274C5D">
      <w:pPr>
        <w:widowControl w:val="0"/>
        <w:numPr>
          <w:ilvl w:val="0"/>
          <w:numId w:val="22"/>
        </w:numPr>
        <w:autoSpaceDE w:val="0"/>
        <w:autoSpaceDN w:val="0"/>
        <w:adjustRightInd w:val="0"/>
        <w:spacing w:after="0" w:line="240" w:lineRule="auto"/>
        <w:rPr>
          <w:rFonts w:eastAsia="Times New Roman" w:cs="Arial"/>
          <w:b/>
          <w:i/>
          <w:color w:val="00B050"/>
          <w:lang w:val="en-US"/>
        </w:rPr>
      </w:pPr>
      <w:r>
        <w:rPr>
          <w:rFonts w:eastAsia="Times New Roman" w:cs="Arial"/>
          <w:b/>
          <w:i/>
          <w:color w:val="00B050"/>
          <w:lang w:val="en-US"/>
        </w:rPr>
        <w:t>Active uptake/transport is how minerals are taken into a plant from the soil against the concentration gradient.</w:t>
      </w:r>
    </w:p>
    <w:p w14:paraId="6BAE3FF5" w14:textId="77777777" w:rsidR="00546597" w:rsidRDefault="00546597" w:rsidP="00274C5D">
      <w:pPr>
        <w:widowControl w:val="0"/>
        <w:numPr>
          <w:ilvl w:val="0"/>
          <w:numId w:val="13"/>
        </w:numPr>
        <w:autoSpaceDE w:val="0"/>
        <w:autoSpaceDN w:val="0"/>
        <w:adjustRightInd w:val="0"/>
        <w:spacing w:after="0" w:line="240" w:lineRule="auto"/>
        <w:ind w:left="284" w:hanging="284"/>
        <w:rPr>
          <w:rFonts w:eastAsia="Times New Roman" w:cs="Arial"/>
          <w:lang w:val="en-US"/>
        </w:rPr>
      </w:pPr>
      <w:r>
        <w:rPr>
          <w:rFonts w:eastAsia="Times New Roman" w:cs="Arial"/>
          <w:lang w:val="en-US"/>
        </w:rPr>
        <w:t>The rate of potassium ion transfer from the soil to the root hair cell between 150 and 200 minutes in the anaerobic experiment was 0.2 arbitrary units per minute.</w:t>
      </w:r>
    </w:p>
    <w:p w14:paraId="16D897E3"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p>
    <w:p w14:paraId="0E4798F0" w14:textId="77777777" w:rsidR="00546597" w:rsidRDefault="00546597" w:rsidP="00546597">
      <w:pPr>
        <w:widowControl w:val="0"/>
        <w:autoSpaceDE w:val="0"/>
        <w:autoSpaceDN w:val="0"/>
        <w:adjustRightInd w:val="0"/>
        <w:spacing w:after="0" w:line="240" w:lineRule="auto"/>
        <w:ind w:left="284"/>
        <w:rPr>
          <w:rFonts w:eastAsia="Times New Roman" w:cs="Arial"/>
          <w:lang w:val="en-US"/>
        </w:rPr>
      </w:pPr>
      <w:r>
        <w:rPr>
          <w:rFonts w:eastAsia="Times New Roman" w:cs="Arial"/>
          <w:lang w:val="en-US"/>
        </w:rPr>
        <w:t>Determine the rate of transfer of potassium ions between 150 and 200 minutes for aerobic respiration. Show your working. (3)</w:t>
      </w:r>
    </w:p>
    <w:p w14:paraId="6BC2EEE0" w14:textId="77777777" w:rsidR="00546597" w:rsidRPr="001D7219" w:rsidRDefault="00546597" w:rsidP="00274C5D">
      <w:pPr>
        <w:pStyle w:val="ListParagraph"/>
        <w:widowControl w:val="0"/>
        <w:numPr>
          <w:ilvl w:val="0"/>
          <w:numId w:val="23"/>
        </w:numPr>
        <w:autoSpaceDE w:val="0"/>
        <w:autoSpaceDN w:val="0"/>
        <w:adjustRightInd w:val="0"/>
        <w:spacing w:after="0" w:line="480" w:lineRule="auto"/>
        <w:rPr>
          <w:rFonts w:eastAsia="Times New Roman" w:cstheme="minorHAnsi"/>
          <w:b/>
          <w:i/>
          <w:color w:val="00B050"/>
          <w:lang w:val="en-US"/>
        </w:rPr>
      </w:pPr>
      <w:r w:rsidRPr="001D7219">
        <w:rPr>
          <w:rFonts w:eastAsia="Times New Roman" w:cstheme="minorHAnsi"/>
          <w:b/>
          <w:i/>
          <w:color w:val="00B050"/>
          <w:lang w:val="en-US"/>
        </w:rPr>
        <w:t>460 arbitrary units taken up at 150 minutes (1)</w:t>
      </w:r>
    </w:p>
    <w:p w14:paraId="3052F05A" w14:textId="77777777" w:rsidR="00546597" w:rsidRPr="001D7219" w:rsidRDefault="00546597" w:rsidP="00274C5D">
      <w:pPr>
        <w:pStyle w:val="ListParagraph"/>
        <w:widowControl w:val="0"/>
        <w:numPr>
          <w:ilvl w:val="0"/>
          <w:numId w:val="23"/>
        </w:numPr>
        <w:autoSpaceDE w:val="0"/>
        <w:autoSpaceDN w:val="0"/>
        <w:adjustRightInd w:val="0"/>
        <w:spacing w:after="0" w:line="480" w:lineRule="auto"/>
        <w:rPr>
          <w:rFonts w:eastAsia="Times New Roman" w:cstheme="minorHAnsi"/>
          <w:b/>
          <w:i/>
          <w:color w:val="00B050"/>
          <w:lang w:val="en-US"/>
        </w:rPr>
      </w:pPr>
      <w:r w:rsidRPr="001D7219">
        <w:rPr>
          <w:rFonts w:eastAsia="Times New Roman" w:cstheme="minorHAnsi"/>
          <w:b/>
          <w:i/>
          <w:color w:val="00B050"/>
          <w:lang w:val="en-US"/>
        </w:rPr>
        <w:t>510 arbitrary units taken up at 200 minutes (1)</w:t>
      </w:r>
    </w:p>
    <w:p w14:paraId="78DB729A" w14:textId="77777777" w:rsidR="00546597" w:rsidRPr="001D7219" w:rsidRDefault="00546597" w:rsidP="00274C5D">
      <w:pPr>
        <w:pStyle w:val="ListParagraph"/>
        <w:widowControl w:val="0"/>
        <w:numPr>
          <w:ilvl w:val="0"/>
          <w:numId w:val="23"/>
        </w:numPr>
        <w:autoSpaceDE w:val="0"/>
        <w:autoSpaceDN w:val="0"/>
        <w:adjustRightInd w:val="0"/>
        <w:spacing w:after="0" w:line="480" w:lineRule="auto"/>
        <w:rPr>
          <w:rFonts w:eastAsia="Times New Roman" w:cstheme="minorHAnsi"/>
          <w:b/>
          <w:i/>
          <w:color w:val="00B050"/>
          <w:lang w:val="en-US"/>
        </w:rPr>
      </w:pPr>
      <w:r w:rsidRPr="001D7219">
        <w:rPr>
          <w:rFonts w:eastAsia="Times New Roman" w:cstheme="minorHAnsi"/>
          <w:b/>
          <w:i/>
          <w:color w:val="00B050"/>
          <w:lang w:val="en-US"/>
        </w:rPr>
        <w:t>Difference is 50 units over 50 minutes</w:t>
      </w:r>
    </w:p>
    <w:p w14:paraId="15C869D8" w14:textId="77777777" w:rsidR="00546597" w:rsidRPr="00473BB6" w:rsidRDefault="00546597" w:rsidP="00274C5D">
      <w:pPr>
        <w:pStyle w:val="ListParagraph"/>
        <w:widowControl w:val="0"/>
        <w:numPr>
          <w:ilvl w:val="0"/>
          <w:numId w:val="23"/>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50/50 = 1 arbitrary unit per minute is the rate of transfer. (1)</w:t>
      </w:r>
    </w:p>
    <w:p w14:paraId="44914C86" w14:textId="77777777" w:rsidR="00546597" w:rsidRDefault="00546597" w:rsidP="00546597">
      <w:pPr>
        <w:widowControl w:val="0"/>
        <w:autoSpaceDE w:val="0"/>
        <w:autoSpaceDN w:val="0"/>
        <w:adjustRightInd w:val="0"/>
        <w:spacing w:after="0" w:line="480" w:lineRule="auto"/>
        <w:ind w:left="284"/>
        <w:rPr>
          <w:rFonts w:eastAsia="Times New Roman" w:cstheme="minorHAnsi"/>
          <w:b/>
          <w:color w:val="00B050"/>
          <w:lang w:val="en-US"/>
        </w:rPr>
      </w:pPr>
      <w:r w:rsidRPr="00943086">
        <w:rPr>
          <w:rFonts w:eastAsia="Times New Roman" w:cstheme="minorHAnsi"/>
          <w:b/>
          <w:color w:val="00B050"/>
          <w:lang w:val="en-US"/>
        </w:rPr>
        <w:t>3 marks for correct answer with no working</w:t>
      </w:r>
    </w:p>
    <w:p w14:paraId="15318E58" w14:textId="77777777" w:rsidR="00546597" w:rsidRDefault="00546597" w:rsidP="00546597">
      <w:pPr>
        <w:widowControl w:val="0"/>
        <w:autoSpaceDE w:val="0"/>
        <w:autoSpaceDN w:val="0"/>
        <w:adjustRightInd w:val="0"/>
        <w:spacing w:after="0" w:line="480" w:lineRule="auto"/>
        <w:ind w:left="284" w:hanging="284"/>
        <w:rPr>
          <w:rFonts w:eastAsia="Times New Roman" w:cstheme="minorHAnsi"/>
          <w:lang w:val="en-US"/>
        </w:rPr>
      </w:pPr>
    </w:p>
    <w:p w14:paraId="292E7B65" w14:textId="77777777" w:rsidR="00546597" w:rsidRDefault="00546597" w:rsidP="00546597">
      <w:pPr>
        <w:widowControl w:val="0"/>
        <w:autoSpaceDE w:val="0"/>
        <w:autoSpaceDN w:val="0"/>
        <w:adjustRightInd w:val="0"/>
        <w:spacing w:after="0" w:line="480" w:lineRule="auto"/>
        <w:ind w:left="284" w:hanging="284"/>
        <w:rPr>
          <w:rFonts w:eastAsia="Times New Roman" w:cstheme="minorHAnsi"/>
          <w:lang w:val="en-US"/>
        </w:rPr>
      </w:pPr>
    </w:p>
    <w:p w14:paraId="774098B8" w14:textId="77777777" w:rsidR="00546597" w:rsidRDefault="00546597" w:rsidP="00546597">
      <w:pPr>
        <w:widowControl w:val="0"/>
        <w:autoSpaceDE w:val="0"/>
        <w:autoSpaceDN w:val="0"/>
        <w:adjustRightInd w:val="0"/>
        <w:spacing w:after="0" w:line="240" w:lineRule="auto"/>
        <w:ind w:left="284" w:hanging="284"/>
        <w:rPr>
          <w:rFonts w:eastAsia="Times New Roman" w:cstheme="minorHAnsi"/>
          <w:lang w:val="en-US"/>
        </w:rPr>
      </w:pPr>
      <w:r w:rsidRPr="00EA00B9">
        <w:rPr>
          <w:rFonts w:eastAsia="Times New Roman" w:cstheme="minorHAnsi"/>
          <w:lang w:val="en-US"/>
        </w:rPr>
        <w:lastRenderedPageBreak/>
        <w:t xml:space="preserve">6. A patient was linked to a heart rate monitor whilst doing exercise. </w:t>
      </w:r>
    </w:p>
    <w:p w14:paraId="042FD28B" w14:textId="77777777" w:rsidR="00546597" w:rsidRDefault="00546597" w:rsidP="00546597">
      <w:pPr>
        <w:widowControl w:val="0"/>
        <w:autoSpaceDE w:val="0"/>
        <w:autoSpaceDN w:val="0"/>
        <w:adjustRightInd w:val="0"/>
        <w:spacing w:after="0" w:line="240" w:lineRule="auto"/>
        <w:ind w:left="284" w:hanging="284"/>
        <w:rPr>
          <w:rFonts w:eastAsia="Times New Roman" w:cstheme="minorHAnsi"/>
          <w:lang w:val="en-US"/>
        </w:rPr>
      </w:pPr>
      <w:r>
        <w:rPr>
          <w:rFonts w:eastAsia="Times New Roman" w:cstheme="minorHAnsi"/>
          <w:lang w:val="en-US"/>
        </w:rPr>
        <w:t xml:space="preserve">    </w:t>
      </w:r>
      <w:r w:rsidRPr="00EA00B9">
        <w:rPr>
          <w:rFonts w:eastAsia="Times New Roman" w:cstheme="minorHAnsi"/>
          <w:lang w:val="en-US"/>
        </w:rPr>
        <w:t>Explain why the patient’s heart rate increased from 75 beats per minute to 120 beats per minute. (5)</w:t>
      </w:r>
    </w:p>
    <w:p w14:paraId="39ACD02D" w14:textId="77777777" w:rsidR="00546597" w:rsidRPr="00EA00B9" w:rsidRDefault="00546597" w:rsidP="00546597">
      <w:pPr>
        <w:widowControl w:val="0"/>
        <w:autoSpaceDE w:val="0"/>
        <w:autoSpaceDN w:val="0"/>
        <w:adjustRightInd w:val="0"/>
        <w:spacing w:after="0" w:line="480" w:lineRule="auto"/>
        <w:ind w:left="284" w:hanging="284"/>
        <w:rPr>
          <w:rFonts w:eastAsia="Times New Roman" w:cstheme="minorHAnsi"/>
          <w:b/>
          <w:color w:val="00B050"/>
          <w:lang w:val="en-US"/>
        </w:rPr>
      </w:pPr>
      <w:r>
        <w:rPr>
          <w:rFonts w:eastAsia="Times New Roman" w:cstheme="minorHAnsi"/>
          <w:lang w:val="en-US"/>
        </w:rPr>
        <w:tab/>
      </w:r>
      <w:r w:rsidRPr="00EA00B9">
        <w:rPr>
          <w:rFonts w:eastAsia="Times New Roman" w:cstheme="minorHAnsi"/>
          <w:b/>
          <w:color w:val="00B050"/>
          <w:lang w:val="en-US"/>
        </w:rPr>
        <w:t>Any 5 points from:</w:t>
      </w:r>
    </w:p>
    <w:p w14:paraId="35BB123C"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increase blood flow</w:t>
      </w:r>
    </w:p>
    <w:p w14:paraId="64B75100"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supply more food/sugar/glucose for respiration</w:t>
      </w:r>
    </w:p>
    <w:p w14:paraId="67AB5898"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supply more oxygen for aerobic respiration</w:t>
      </w:r>
    </w:p>
    <w:p w14:paraId="3372B921"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supply energy to muscles at a faster rate</w:t>
      </w:r>
    </w:p>
    <w:p w14:paraId="5334EEC5"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enable muscles to contract faster/work harder</w:t>
      </w:r>
      <w:r w:rsidRPr="00473BB6">
        <w:rPr>
          <w:rFonts w:eastAsia="Times New Roman" w:cstheme="minorHAnsi"/>
          <w:b/>
          <w:i/>
          <w:color w:val="00B050"/>
          <w:lang w:val="en-US"/>
        </w:rPr>
        <w:tab/>
      </w:r>
    </w:p>
    <w:p w14:paraId="30B8D5DB"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remove lactic acid</w:t>
      </w:r>
    </w:p>
    <w:p w14:paraId="3DF107AD" w14:textId="77777777" w:rsidR="00546597" w:rsidRPr="00473BB6"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 xml:space="preserve">To remove carbon dioxide </w:t>
      </w:r>
    </w:p>
    <w:p w14:paraId="62C05EDF" w14:textId="77777777" w:rsidR="00546597" w:rsidRPr="00F93B09" w:rsidRDefault="00546597" w:rsidP="00274C5D">
      <w:pPr>
        <w:pStyle w:val="ListParagraph"/>
        <w:widowControl w:val="0"/>
        <w:numPr>
          <w:ilvl w:val="0"/>
          <w:numId w:val="24"/>
        </w:numPr>
        <w:autoSpaceDE w:val="0"/>
        <w:autoSpaceDN w:val="0"/>
        <w:adjustRightInd w:val="0"/>
        <w:spacing w:after="0" w:line="480" w:lineRule="auto"/>
        <w:rPr>
          <w:rFonts w:eastAsia="Times New Roman" w:cstheme="minorHAnsi"/>
          <w:b/>
          <w:i/>
          <w:color w:val="00B050"/>
          <w:lang w:val="en-US"/>
        </w:rPr>
      </w:pPr>
      <w:r w:rsidRPr="00473BB6">
        <w:rPr>
          <w:rFonts w:eastAsia="Times New Roman" w:cstheme="minorHAnsi"/>
          <w:b/>
          <w:i/>
          <w:color w:val="00B050"/>
          <w:lang w:val="en-US"/>
        </w:rPr>
        <w:t>To remove heat</w:t>
      </w:r>
      <w:r w:rsidRPr="00473BB6">
        <w:rPr>
          <w:rFonts w:eastAsia="Times New Roman" w:cstheme="minorHAnsi"/>
          <w:b/>
          <w:i/>
          <w:color w:val="00B050"/>
          <w:lang w:val="en-US"/>
        </w:rPr>
        <w:tab/>
      </w:r>
    </w:p>
    <w:p w14:paraId="090487DA" w14:textId="77777777" w:rsidR="00546597" w:rsidRDefault="00546597" w:rsidP="00546597">
      <w:pPr>
        <w:spacing w:line="360" w:lineRule="auto"/>
        <w:ind w:left="284" w:hanging="284"/>
        <w:rPr>
          <w:b/>
        </w:rPr>
      </w:pPr>
    </w:p>
    <w:p w14:paraId="0DDC6CD2" w14:textId="77777777" w:rsidR="00546597" w:rsidRDefault="00546597" w:rsidP="00546597">
      <w:pPr>
        <w:spacing w:line="360" w:lineRule="auto"/>
        <w:ind w:left="284" w:hanging="284"/>
        <w:rPr>
          <w:b/>
        </w:rPr>
      </w:pPr>
      <w:r>
        <w:rPr>
          <w:b/>
        </w:rPr>
        <w:t xml:space="preserve">7. </w:t>
      </w:r>
      <w:r w:rsidRPr="00786F7A">
        <w:rPr>
          <w:b/>
        </w:rPr>
        <w:t>Extended response question:</w:t>
      </w:r>
    </w:p>
    <w:p w14:paraId="5C4777B9" w14:textId="77777777" w:rsidR="00546597" w:rsidRDefault="00546597" w:rsidP="00546597">
      <w:pPr>
        <w:spacing w:after="0"/>
        <w:ind w:left="720"/>
      </w:pPr>
      <w:r>
        <w:t>Wild dogs tend to rely on stamina and wear down their prey with a long chase which can be up to an hour. Their muscles fatigue slowly as they pace themselves.</w:t>
      </w:r>
    </w:p>
    <w:p w14:paraId="3CC8E054" w14:textId="77777777" w:rsidR="00546597" w:rsidRDefault="00546597" w:rsidP="00546597">
      <w:pPr>
        <w:spacing w:after="0"/>
        <w:ind w:left="720"/>
        <w:rPr>
          <w:noProof/>
          <w:lang w:eastAsia="en-GB"/>
        </w:rPr>
      </w:pPr>
      <w:r w:rsidRPr="00824F32">
        <w:t>This graph shows how much energy is being produced for muscle cells from anaerobic and aero</w:t>
      </w:r>
      <w:r>
        <w:t xml:space="preserve">bic respiration during </w:t>
      </w:r>
      <w:r w:rsidRPr="00824F32">
        <w:t>exercise</w:t>
      </w:r>
      <w:r>
        <w:t>.</w:t>
      </w:r>
      <w:r w:rsidRPr="00824F32">
        <w:rPr>
          <w:noProof/>
          <w:lang w:eastAsia="en-GB"/>
        </w:rPr>
        <w:t xml:space="preserve"> </w:t>
      </w:r>
    </w:p>
    <w:p w14:paraId="0152D47B" w14:textId="77777777" w:rsidR="00546597" w:rsidRDefault="00546597" w:rsidP="00546597">
      <w:pPr>
        <w:spacing w:after="0"/>
        <w:ind w:left="284"/>
      </w:pPr>
    </w:p>
    <w:p w14:paraId="61AE1D9E" w14:textId="77777777" w:rsidR="00546597" w:rsidRDefault="00546597" w:rsidP="00546597">
      <w:pPr>
        <w:spacing w:after="0"/>
        <w:ind w:left="284"/>
      </w:pPr>
      <w:r w:rsidRPr="005E5D86">
        <w:rPr>
          <w:noProof/>
          <w:lang w:eastAsia="en-GB"/>
        </w:rPr>
        <w:drawing>
          <wp:inline distT="0" distB="0" distL="0" distR="0" wp14:anchorId="5E0281AB" wp14:editId="21356B58">
            <wp:extent cx="4903389" cy="2575240"/>
            <wp:effectExtent l="1905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911675" cy="2579592"/>
                    </a:xfrm>
                    <a:prstGeom prst="rect">
                      <a:avLst/>
                    </a:prstGeom>
                    <a:noFill/>
                    <a:ln w="9525">
                      <a:noFill/>
                      <a:miter lim="800000"/>
                      <a:headEnd/>
                      <a:tailEnd/>
                    </a:ln>
                  </pic:spPr>
                </pic:pic>
              </a:graphicData>
            </a:graphic>
          </wp:inline>
        </w:drawing>
      </w:r>
    </w:p>
    <w:p w14:paraId="6FB3134F" w14:textId="77777777" w:rsidR="00546597" w:rsidRDefault="00546597" w:rsidP="00546597">
      <w:pPr>
        <w:spacing w:after="0"/>
        <w:ind w:left="284"/>
      </w:pPr>
    </w:p>
    <w:p w14:paraId="43F8ABFE" w14:textId="77777777" w:rsidR="00546597" w:rsidRDefault="00546597" w:rsidP="00546597">
      <w:pPr>
        <w:spacing w:after="0"/>
        <w:ind w:left="284"/>
      </w:pPr>
      <w:r>
        <w:t xml:space="preserve">Using the information provided and your own knowledge describe and explain how energy is being transferred to the muscles in the dog at the start, middle </w:t>
      </w:r>
      <w:r w:rsidRPr="00CE147B">
        <w:rPr>
          <w:b/>
          <w:u w:val="single"/>
        </w:rPr>
        <w:t>and</w:t>
      </w:r>
      <w:r>
        <w:t xml:space="preserve"> end of a 60 minute hunt. Include word equations in your answer.  (6)</w:t>
      </w:r>
    </w:p>
    <w:p w14:paraId="35EB1780" w14:textId="77777777" w:rsidR="00546597" w:rsidRDefault="00546597" w:rsidP="00546597">
      <w:pPr>
        <w:spacing w:after="0"/>
        <w:ind w:left="284"/>
      </w:pPr>
    </w:p>
    <w:p w14:paraId="16F15661" w14:textId="77777777" w:rsidR="00546597" w:rsidRDefault="00546597" w:rsidP="00546597">
      <w:pPr>
        <w:spacing w:after="0"/>
        <w:ind w:left="284"/>
      </w:pPr>
    </w:p>
    <w:p w14:paraId="438B88A7" w14:textId="77777777" w:rsidR="00546597" w:rsidRDefault="00546597" w:rsidP="00546597">
      <w:pPr>
        <w:spacing w:after="0"/>
        <w:ind w:left="284"/>
      </w:pPr>
    </w:p>
    <w:p w14:paraId="5B063819" w14:textId="77777777" w:rsidR="00546597" w:rsidRPr="002C36D8" w:rsidRDefault="00546597" w:rsidP="00546597">
      <w:pPr>
        <w:spacing w:after="0"/>
        <w:ind w:left="284"/>
        <w:rPr>
          <w:b/>
          <w:color w:val="00B050"/>
          <w:u w:val="single"/>
        </w:rPr>
      </w:pPr>
      <w:r w:rsidRPr="002C36D8">
        <w:rPr>
          <w:b/>
          <w:color w:val="00B050"/>
          <w:u w:val="single"/>
        </w:rPr>
        <w:t>Level 3 (5-6 marks)</w:t>
      </w:r>
    </w:p>
    <w:p w14:paraId="18A2F139" w14:textId="77777777" w:rsidR="00546597" w:rsidRDefault="00546597" w:rsidP="00546597">
      <w:pPr>
        <w:spacing w:after="0"/>
        <w:ind w:left="284"/>
        <w:rPr>
          <w:b/>
          <w:color w:val="00B050"/>
        </w:rPr>
      </w:pPr>
      <w:r>
        <w:rPr>
          <w:b/>
          <w:color w:val="00B050"/>
        </w:rPr>
        <w:lastRenderedPageBreak/>
        <w:t>A detailed and coherent answer which considers a range of points, correct word equations for aerobic and anaerobic respiration stated and/or an understanding shown in the answer, quotes relevant data from the graph and comes to logical conclusions.</w:t>
      </w:r>
    </w:p>
    <w:p w14:paraId="3E0CDEE4" w14:textId="77777777" w:rsidR="00546597" w:rsidRDefault="00546597" w:rsidP="00546597">
      <w:pPr>
        <w:spacing w:after="0"/>
        <w:ind w:left="284"/>
        <w:rPr>
          <w:b/>
          <w:color w:val="00B050"/>
        </w:rPr>
      </w:pPr>
    </w:p>
    <w:p w14:paraId="0ECF99BD" w14:textId="77777777" w:rsidR="00546597" w:rsidRPr="002C36D8" w:rsidRDefault="00546597" w:rsidP="00546597">
      <w:pPr>
        <w:spacing w:after="0"/>
        <w:ind w:left="284"/>
        <w:rPr>
          <w:b/>
          <w:color w:val="00B050"/>
          <w:u w:val="single"/>
        </w:rPr>
      </w:pPr>
      <w:r w:rsidRPr="002C36D8">
        <w:rPr>
          <w:b/>
          <w:color w:val="00B050"/>
          <w:u w:val="single"/>
        </w:rPr>
        <w:t>Level 2 (3-4 marks)</w:t>
      </w:r>
    </w:p>
    <w:p w14:paraId="4D499105" w14:textId="77777777" w:rsidR="00546597" w:rsidRDefault="00546597" w:rsidP="00546597">
      <w:pPr>
        <w:spacing w:after="0"/>
        <w:ind w:left="284"/>
        <w:rPr>
          <w:b/>
          <w:color w:val="00B050"/>
        </w:rPr>
      </w:pPr>
      <w:r>
        <w:rPr>
          <w:b/>
          <w:color w:val="00B050"/>
        </w:rPr>
        <w:t>An attempt to describe relevant points which come to a conclusion. The correct word equations are included. The use of data may be inconsistent at times.</w:t>
      </w:r>
    </w:p>
    <w:p w14:paraId="1A4D50D9" w14:textId="77777777" w:rsidR="00546597" w:rsidRDefault="00546597" w:rsidP="00546597">
      <w:pPr>
        <w:spacing w:after="0"/>
        <w:ind w:left="284"/>
        <w:rPr>
          <w:b/>
          <w:color w:val="00B050"/>
        </w:rPr>
      </w:pPr>
    </w:p>
    <w:p w14:paraId="23235B1E" w14:textId="77777777" w:rsidR="00546597" w:rsidRPr="002C36D8" w:rsidRDefault="00546597" w:rsidP="00546597">
      <w:pPr>
        <w:spacing w:after="0"/>
        <w:ind w:left="284"/>
        <w:rPr>
          <w:b/>
          <w:color w:val="00B050"/>
          <w:u w:val="single"/>
        </w:rPr>
      </w:pPr>
      <w:r w:rsidRPr="002C36D8">
        <w:rPr>
          <w:b/>
          <w:color w:val="00B050"/>
          <w:u w:val="single"/>
        </w:rPr>
        <w:t>Level 1 (1-2 marks)</w:t>
      </w:r>
    </w:p>
    <w:p w14:paraId="1E6B4FEA" w14:textId="77777777" w:rsidR="00546597" w:rsidRDefault="00546597" w:rsidP="00546597">
      <w:pPr>
        <w:spacing w:after="0"/>
        <w:ind w:left="284"/>
        <w:rPr>
          <w:b/>
          <w:color w:val="00B050"/>
        </w:rPr>
      </w:pPr>
      <w:r>
        <w:rPr>
          <w:b/>
          <w:color w:val="00B050"/>
        </w:rPr>
        <w:t xml:space="preserve">Discrete relevant points made. The logic may be unclear and the conclusion if present may not be consistent with the reasoning. Use of data is inconsistent and at times inaccurate. </w:t>
      </w:r>
    </w:p>
    <w:p w14:paraId="15E57876" w14:textId="77777777" w:rsidR="00546597" w:rsidRDefault="00546597" w:rsidP="00546597">
      <w:pPr>
        <w:spacing w:after="0"/>
        <w:ind w:left="284"/>
        <w:rPr>
          <w:b/>
          <w:color w:val="00B050"/>
        </w:rPr>
      </w:pPr>
    </w:p>
    <w:p w14:paraId="1F4B000A" w14:textId="77777777" w:rsidR="00546597" w:rsidRPr="004C7F84" w:rsidRDefault="00546597" w:rsidP="00546597">
      <w:pPr>
        <w:spacing w:after="0"/>
        <w:ind w:left="284"/>
        <w:rPr>
          <w:b/>
          <w:i/>
          <w:color w:val="00B050"/>
          <w:u w:val="single"/>
        </w:rPr>
      </w:pPr>
      <w:r w:rsidRPr="004C7F84">
        <w:rPr>
          <w:b/>
          <w:i/>
          <w:color w:val="00B050"/>
          <w:u w:val="single"/>
        </w:rPr>
        <w:t>Biology content</w:t>
      </w:r>
    </w:p>
    <w:p w14:paraId="1B4D49D0" w14:textId="77777777" w:rsidR="00546597" w:rsidRDefault="00546597" w:rsidP="00546597">
      <w:pPr>
        <w:spacing w:after="0"/>
        <w:ind w:left="284"/>
        <w:rPr>
          <w:b/>
          <w:color w:val="00B050"/>
        </w:rPr>
      </w:pPr>
    </w:p>
    <w:p w14:paraId="7F1583A8" w14:textId="77777777" w:rsidR="00546597" w:rsidRPr="004C7F84" w:rsidRDefault="00546597" w:rsidP="00546597">
      <w:pPr>
        <w:spacing w:after="0"/>
        <w:ind w:left="284"/>
        <w:rPr>
          <w:b/>
          <w:i/>
          <w:color w:val="00B050"/>
        </w:rPr>
      </w:pPr>
      <w:r>
        <w:rPr>
          <w:b/>
          <w:i/>
          <w:color w:val="00B050"/>
        </w:rPr>
        <w:t>Quotes</w:t>
      </w:r>
      <w:r w:rsidRPr="004C7F84">
        <w:rPr>
          <w:b/>
          <w:i/>
          <w:color w:val="00B050"/>
        </w:rPr>
        <w:t xml:space="preserve"> </w:t>
      </w:r>
      <w:r>
        <w:rPr>
          <w:b/>
          <w:i/>
          <w:color w:val="00B050"/>
        </w:rPr>
        <w:t xml:space="preserve">correct </w:t>
      </w:r>
      <w:r w:rsidRPr="004C7F84">
        <w:rPr>
          <w:b/>
          <w:i/>
          <w:color w:val="00B050"/>
        </w:rPr>
        <w:t>word equations</w:t>
      </w:r>
      <w:r>
        <w:rPr>
          <w:b/>
          <w:i/>
          <w:color w:val="00B050"/>
        </w:rPr>
        <w:t xml:space="preserve"> for anaerobic and aerobic respiration</w:t>
      </w:r>
    </w:p>
    <w:p w14:paraId="7768AEBA" w14:textId="77777777" w:rsidR="00546597" w:rsidRPr="004C7F84" w:rsidRDefault="00546597" w:rsidP="00546597">
      <w:pPr>
        <w:spacing w:after="0"/>
        <w:ind w:left="284"/>
        <w:rPr>
          <w:b/>
          <w:i/>
          <w:color w:val="00B050"/>
        </w:rPr>
      </w:pPr>
    </w:p>
    <w:p w14:paraId="06040897" w14:textId="77777777" w:rsidR="00546597" w:rsidRPr="004C7F84" w:rsidRDefault="00546597" w:rsidP="00546597">
      <w:pPr>
        <w:spacing w:after="0"/>
        <w:ind w:left="284"/>
        <w:rPr>
          <w:b/>
          <w:i/>
          <w:color w:val="00B050"/>
        </w:rPr>
      </w:pPr>
      <w:r w:rsidRPr="004C7F84">
        <w:rPr>
          <w:b/>
          <w:i/>
          <w:color w:val="00B050"/>
        </w:rPr>
        <w:t>Dog:</w:t>
      </w:r>
    </w:p>
    <w:p w14:paraId="63CA3570" w14:textId="77777777" w:rsidR="00546597" w:rsidRPr="004C7F84" w:rsidRDefault="00546597" w:rsidP="00546597">
      <w:pPr>
        <w:spacing w:after="0"/>
        <w:ind w:left="284"/>
        <w:rPr>
          <w:b/>
          <w:i/>
          <w:color w:val="00B050"/>
        </w:rPr>
      </w:pPr>
      <w:r w:rsidRPr="004C7F84">
        <w:rPr>
          <w:b/>
          <w:i/>
          <w:color w:val="00B050"/>
        </w:rPr>
        <w:t>Start of hunt dog gets most of its energy from anaerobic respiration.</w:t>
      </w:r>
    </w:p>
    <w:p w14:paraId="5F70E672" w14:textId="77777777" w:rsidR="00546597" w:rsidRPr="004C7F84" w:rsidRDefault="00546597" w:rsidP="00546597">
      <w:pPr>
        <w:spacing w:after="0"/>
        <w:ind w:left="284"/>
        <w:rPr>
          <w:b/>
          <w:i/>
          <w:color w:val="00B050"/>
        </w:rPr>
      </w:pPr>
      <w:r w:rsidRPr="004C7F84">
        <w:rPr>
          <w:b/>
          <w:i/>
          <w:color w:val="00B050"/>
        </w:rPr>
        <w:t>By the middle of the hunt – 25 minutes the dog’s muscles are mostly using energy released from aerobic respiration – 77% with some energy still coming from anaerobic respiration (27%)</w:t>
      </w:r>
    </w:p>
    <w:p w14:paraId="09459EAD" w14:textId="77777777" w:rsidR="00546597" w:rsidRPr="004C7F84" w:rsidRDefault="00546597" w:rsidP="00546597">
      <w:pPr>
        <w:spacing w:after="0"/>
        <w:ind w:left="284"/>
        <w:rPr>
          <w:b/>
          <w:i/>
          <w:color w:val="00B050"/>
        </w:rPr>
      </w:pPr>
      <w:r w:rsidRPr="004C7F84">
        <w:rPr>
          <w:b/>
          <w:i/>
          <w:color w:val="00B050"/>
        </w:rPr>
        <w:t>By the end of the hunt at 50 minutes only 10% of the energy used is coming from anaerobic respiration.</w:t>
      </w:r>
    </w:p>
    <w:p w14:paraId="4EE4FE9B" w14:textId="77777777" w:rsidR="00546597" w:rsidRPr="00E96494" w:rsidRDefault="00546597" w:rsidP="00546597">
      <w:pPr>
        <w:spacing w:after="0"/>
        <w:ind w:left="284"/>
        <w:rPr>
          <w:b/>
          <w:color w:val="00B050"/>
        </w:rPr>
      </w:pPr>
      <w:r w:rsidRPr="004C7F84">
        <w:rPr>
          <w:b/>
          <w:i/>
          <w:color w:val="00B050"/>
        </w:rPr>
        <w:t>The dog can run f</w:t>
      </w:r>
      <w:r>
        <w:rPr>
          <w:b/>
          <w:i/>
          <w:color w:val="00B050"/>
        </w:rPr>
        <w:t>or long periods of time</w:t>
      </w:r>
      <w:r w:rsidRPr="004C7F84">
        <w:rPr>
          <w:b/>
          <w:i/>
          <w:color w:val="00B050"/>
        </w:rPr>
        <w:t xml:space="preserve"> as the energy it uses is coming mainly from aerobic respiration. This produces more energy per glucose molecule than anaerobic respiration and the accumulation of lactic acid is minimised</w:t>
      </w:r>
      <w:r>
        <w:rPr>
          <w:b/>
          <w:color w:val="00B050"/>
        </w:rPr>
        <w:t>.</w:t>
      </w:r>
    </w:p>
    <w:p w14:paraId="42085D25" w14:textId="77777777" w:rsidR="00546597" w:rsidRDefault="00546597" w:rsidP="00546597">
      <w:pPr>
        <w:spacing w:after="0"/>
        <w:ind w:left="-284"/>
      </w:pPr>
      <w:r>
        <w:rPr>
          <w:noProof/>
          <w:lang w:eastAsia="en-GB"/>
        </w:rPr>
        <w:t xml:space="preserve">  </w:t>
      </w:r>
    </w:p>
    <w:p w14:paraId="6AA3D27A" w14:textId="2DA4DC95" w:rsidR="00E07A72" w:rsidRDefault="00E07A72" w:rsidP="00A84FF0">
      <w:pPr>
        <w:tabs>
          <w:tab w:val="left" w:pos="9620"/>
        </w:tabs>
        <w:spacing w:after="0" w:line="240" w:lineRule="auto"/>
      </w:pPr>
    </w:p>
    <w:p w14:paraId="37E0F968" w14:textId="46FC6C1A" w:rsidR="00E07A72" w:rsidRPr="009E4E9B" w:rsidRDefault="00E07A72" w:rsidP="00E07A72">
      <w:pPr>
        <w:spacing w:after="0" w:line="240" w:lineRule="auto"/>
        <w:rPr>
          <w:b/>
          <w:color w:val="000000" w:themeColor="text1"/>
          <w:sz w:val="28"/>
          <w:szCs w:val="28"/>
        </w:rPr>
      </w:pPr>
      <w:r w:rsidRPr="009264A3">
        <w:rPr>
          <w:b/>
          <w:color w:val="00B050"/>
          <w:sz w:val="28"/>
          <w:szCs w:val="28"/>
        </w:rPr>
        <w:t xml:space="preserve">Extend: </w:t>
      </w:r>
      <w:r w:rsidRPr="009E4E9B">
        <w:rPr>
          <w:b/>
          <w:color w:val="000000" w:themeColor="text1"/>
          <w:sz w:val="28"/>
          <w:szCs w:val="28"/>
        </w:rPr>
        <w:t xml:space="preserve">5 questions, 5 words, 5 answers activity. </w:t>
      </w:r>
    </w:p>
    <w:p w14:paraId="4CCCECF0" w14:textId="77777777" w:rsidR="00E07A72" w:rsidRPr="00A84FF0" w:rsidRDefault="00E07A72" w:rsidP="00E07A72">
      <w:pPr>
        <w:pStyle w:val="ListParagraph"/>
        <w:spacing w:after="0" w:line="240" w:lineRule="auto"/>
        <w:rPr>
          <w:bCs/>
          <w:color w:val="000000" w:themeColor="text1"/>
        </w:rPr>
      </w:pPr>
    </w:p>
    <w:p w14:paraId="1F0AE197" w14:textId="77777777" w:rsidR="009E4E9B" w:rsidRDefault="009E4E9B" w:rsidP="009E4E9B">
      <w:pPr>
        <w:tabs>
          <w:tab w:val="left" w:pos="9620"/>
        </w:tabs>
        <w:spacing w:after="0" w:line="240" w:lineRule="auto"/>
      </w:pPr>
    </w:p>
    <w:p w14:paraId="7F7D30F3" w14:textId="512BE1B6" w:rsidR="009E4E9B" w:rsidRDefault="009E4E9B" w:rsidP="009E4E9B">
      <w:pPr>
        <w:tabs>
          <w:tab w:val="left" w:pos="9620"/>
        </w:tabs>
        <w:spacing w:after="0" w:line="240" w:lineRule="auto"/>
      </w:pPr>
      <w:r>
        <w:t xml:space="preserve">For each statement, use either the suggested website or your own text book to write a 5-point summary. In examinations, answers frequently require more than 1 key word for the mark, so aim to include a few key words. </w:t>
      </w:r>
    </w:p>
    <w:p w14:paraId="0FB8CE7F" w14:textId="77777777" w:rsidR="009E4E9B" w:rsidRDefault="009E4E9B" w:rsidP="009E4E9B">
      <w:pPr>
        <w:tabs>
          <w:tab w:val="left" w:pos="9620"/>
        </w:tabs>
        <w:spacing w:after="0" w:line="240" w:lineRule="auto"/>
      </w:pPr>
    </w:p>
    <w:p w14:paraId="00CBC4FB" w14:textId="4959A918" w:rsidR="009E4E9B" w:rsidRDefault="009E4E9B" w:rsidP="009E4E9B">
      <w:pPr>
        <w:tabs>
          <w:tab w:val="left" w:pos="9620"/>
        </w:tabs>
        <w:spacing w:after="0" w:line="240" w:lineRule="auto"/>
      </w:pPr>
      <w:r>
        <w:t>It is important to stick to 5 sentences. It is the process of selecting the most relevant information and summarizing it, that will help you remember it.</w:t>
      </w:r>
    </w:p>
    <w:p w14:paraId="545107CB" w14:textId="77777777" w:rsidR="009E4E9B" w:rsidRDefault="009E4E9B" w:rsidP="009E4E9B">
      <w:pPr>
        <w:tabs>
          <w:tab w:val="left" w:pos="9620"/>
        </w:tabs>
        <w:spacing w:after="0" w:line="240" w:lineRule="auto"/>
      </w:pPr>
    </w:p>
    <w:p w14:paraId="24507779" w14:textId="5CFC40DB" w:rsidR="009E4E9B" w:rsidRDefault="009E4E9B" w:rsidP="009E4E9B">
      <w:pPr>
        <w:tabs>
          <w:tab w:val="left" w:pos="9620"/>
        </w:tabs>
        <w:spacing w:after="0" w:line="240" w:lineRule="auto"/>
      </w:pPr>
      <w:r>
        <w:t xml:space="preserve">Write concisely and do not elaborate unnecessarily, it is harder to remember and revise facts from a big long paragraph. </w:t>
      </w:r>
    </w:p>
    <w:p w14:paraId="04F95FD3" w14:textId="77777777" w:rsidR="009E4E9B" w:rsidRDefault="009E4E9B" w:rsidP="009E4E9B">
      <w:pPr>
        <w:tabs>
          <w:tab w:val="left" w:pos="9620"/>
        </w:tabs>
        <w:spacing w:after="0" w:line="240" w:lineRule="auto"/>
      </w:pPr>
    </w:p>
    <w:p w14:paraId="3E042FD4" w14:textId="62B64170" w:rsidR="009E4E9B" w:rsidRDefault="009E4E9B" w:rsidP="009E4E9B">
      <w:pPr>
        <w:tabs>
          <w:tab w:val="left" w:pos="9620"/>
        </w:tabs>
        <w:spacing w:after="0" w:line="240" w:lineRule="auto"/>
      </w:pPr>
      <w:r>
        <w:t xml:space="preserve">Finally, identify 5 key words that you may have difficulty remembering and include a brief definition. You might like to include a clip art style picture to help you remember it. </w:t>
      </w:r>
    </w:p>
    <w:p w14:paraId="41ABB94F" w14:textId="37C26F8D" w:rsidR="009E4E9B" w:rsidRDefault="009E4E9B" w:rsidP="009E4E9B">
      <w:pPr>
        <w:tabs>
          <w:tab w:val="left" w:pos="9620"/>
        </w:tabs>
        <w:spacing w:after="0" w:line="240" w:lineRule="auto"/>
      </w:pPr>
    </w:p>
    <w:p w14:paraId="393E3CAE" w14:textId="77777777" w:rsidR="009E4E9B" w:rsidRDefault="009E4E9B" w:rsidP="009E4E9B">
      <w:pPr>
        <w:tabs>
          <w:tab w:val="left" w:pos="9620"/>
        </w:tabs>
        <w:spacing w:after="0" w:line="240" w:lineRule="auto"/>
      </w:pPr>
    </w:p>
    <w:p w14:paraId="73F0F366" w14:textId="77777777" w:rsidR="009E4E9B" w:rsidRPr="009E4E9B" w:rsidRDefault="009E4E9B" w:rsidP="009E4E9B">
      <w:pPr>
        <w:tabs>
          <w:tab w:val="left" w:pos="9620"/>
        </w:tabs>
        <w:spacing w:after="0" w:line="240" w:lineRule="auto"/>
        <w:rPr>
          <w:b/>
          <w:bCs/>
        </w:rPr>
      </w:pPr>
      <w:r w:rsidRPr="009E4E9B">
        <w:rPr>
          <w:b/>
          <w:bCs/>
        </w:rPr>
        <w:t xml:space="preserve">Example: </w:t>
      </w:r>
    </w:p>
    <w:p w14:paraId="6720D90A" w14:textId="77777777" w:rsidR="009E4E9B" w:rsidRDefault="009E4E9B" w:rsidP="009E4E9B">
      <w:pPr>
        <w:tabs>
          <w:tab w:val="left" w:pos="9620"/>
        </w:tabs>
        <w:spacing w:after="0" w:line="240" w:lineRule="auto"/>
      </w:pPr>
    </w:p>
    <w:p w14:paraId="7DB678E0" w14:textId="41A0B5FB" w:rsidR="009E4E9B" w:rsidRDefault="009E4E9B" w:rsidP="009E4E9B">
      <w:pPr>
        <w:tabs>
          <w:tab w:val="left" w:pos="9620"/>
        </w:tabs>
        <w:spacing w:after="0" w:line="240" w:lineRule="auto"/>
      </w:pPr>
      <w:r>
        <w:t xml:space="preserve">QUESTION: </w:t>
      </w:r>
      <w:r w:rsidR="006A6F1D">
        <w:rPr>
          <w:b/>
        </w:rPr>
        <w:t>How does photosynthesis take place in plants?</w:t>
      </w:r>
    </w:p>
    <w:p w14:paraId="3C47DB3B" w14:textId="77777777" w:rsidR="009E4E9B" w:rsidRDefault="009E4E9B" w:rsidP="009E4E9B">
      <w:pPr>
        <w:tabs>
          <w:tab w:val="left" w:pos="9620"/>
        </w:tabs>
        <w:spacing w:after="0" w:line="240" w:lineRule="auto"/>
      </w:pPr>
    </w:p>
    <w:p w14:paraId="4012C88D" w14:textId="77777777" w:rsidR="009E4E9B" w:rsidRPr="009E4E9B" w:rsidRDefault="009E4E9B" w:rsidP="009E4E9B">
      <w:pPr>
        <w:tabs>
          <w:tab w:val="left" w:pos="9620"/>
        </w:tabs>
        <w:spacing w:after="0" w:line="240" w:lineRule="auto"/>
        <w:rPr>
          <w:b/>
          <w:bCs/>
        </w:rPr>
      </w:pPr>
      <w:r w:rsidRPr="009E4E9B">
        <w:rPr>
          <w:b/>
          <w:bCs/>
        </w:rPr>
        <w:t>Sources:</w:t>
      </w:r>
    </w:p>
    <w:p w14:paraId="6DD5A25B" w14:textId="77777777" w:rsidR="009E4E9B" w:rsidRDefault="009E4E9B" w:rsidP="009E4E9B">
      <w:pPr>
        <w:tabs>
          <w:tab w:val="left" w:pos="9620"/>
        </w:tabs>
        <w:spacing w:after="0" w:line="240" w:lineRule="auto"/>
      </w:pPr>
    </w:p>
    <w:p w14:paraId="5C482E12" w14:textId="1B68054E" w:rsidR="009E4E9B" w:rsidRDefault="009E4E9B" w:rsidP="009E4E9B">
      <w:pPr>
        <w:tabs>
          <w:tab w:val="left" w:pos="9620"/>
        </w:tabs>
        <w:spacing w:after="0" w:line="240" w:lineRule="auto"/>
      </w:pPr>
      <w:r>
        <w:t xml:space="preserve">Website- </w:t>
      </w:r>
      <w:hyperlink r:id="rId25" w:history="1">
        <w:r w:rsidR="006A6F1D" w:rsidRPr="00C83267">
          <w:rPr>
            <w:rStyle w:val="Hyperlink"/>
          </w:rPr>
          <w:t>http://www.s-cool.co.uk/gcse/biology/photosynthesis/revise-it/photosynthesis</w:t>
        </w:r>
      </w:hyperlink>
    </w:p>
    <w:p w14:paraId="49D3E281" w14:textId="77777777" w:rsidR="009E4E9B" w:rsidRDefault="009E4E9B" w:rsidP="009E4E9B">
      <w:pPr>
        <w:tabs>
          <w:tab w:val="left" w:pos="9620"/>
        </w:tabs>
        <w:spacing w:after="0" w:line="240" w:lineRule="auto"/>
      </w:pPr>
    </w:p>
    <w:p w14:paraId="5857C0B9" w14:textId="716958EE" w:rsidR="009E4E9B" w:rsidRDefault="009E4E9B" w:rsidP="009E4E9B">
      <w:pPr>
        <w:tabs>
          <w:tab w:val="left" w:pos="9620"/>
        </w:tabs>
        <w:spacing w:after="0" w:line="240" w:lineRule="auto"/>
      </w:pPr>
      <w:r>
        <w:t xml:space="preserve">Interactive - </w:t>
      </w:r>
      <w:hyperlink r:id="rId26" w:history="1">
        <w:r w:rsidR="006A6F1D" w:rsidRPr="00C83267">
          <w:rPr>
            <w:rStyle w:val="Hyperlink"/>
          </w:rPr>
          <w:t>www.saps.org.uk/secondary/themes/1281</w:t>
        </w:r>
      </w:hyperlink>
    </w:p>
    <w:p w14:paraId="68CA30E9" w14:textId="77777777" w:rsidR="009E4E9B" w:rsidRDefault="009E4E9B" w:rsidP="009E4E9B">
      <w:pPr>
        <w:tabs>
          <w:tab w:val="left" w:pos="9620"/>
        </w:tabs>
        <w:spacing w:after="0" w:line="240" w:lineRule="auto"/>
      </w:pPr>
    </w:p>
    <w:p w14:paraId="531F2763" w14:textId="77777777" w:rsidR="009E4E9B" w:rsidRDefault="009E4E9B" w:rsidP="009E4E9B">
      <w:pPr>
        <w:tabs>
          <w:tab w:val="left" w:pos="9620"/>
        </w:tabs>
        <w:spacing w:after="0" w:line="240" w:lineRule="auto"/>
      </w:pPr>
    </w:p>
    <w:p w14:paraId="6D36E18C" w14:textId="1C6F87EC" w:rsidR="009E4E9B" w:rsidRPr="009E4E9B" w:rsidRDefault="009E4E9B" w:rsidP="009E4E9B">
      <w:pPr>
        <w:tabs>
          <w:tab w:val="left" w:pos="9620"/>
        </w:tabs>
        <w:spacing w:after="0" w:line="240" w:lineRule="auto"/>
        <w:rPr>
          <w:b/>
          <w:bCs/>
        </w:rPr>
      </w:pPr>
      <w:r w:rsidRPr="009E4E9B">
        <w:rPr>
          <w:b/>
          <w:bCs/>
        </w:rPr>
        <w:lastRenderedPageBreak/>
        <w:t>5 key sentences:</w:t>
      </w:r>
    </w:p>
    <w:p w14:paraId="7DBE19E2" w14:textId="77777777" w:rsidR="009E4E9B" w:rsidRDefault="009E4E9B" w:rsidP="009E4E9B">
      <w:pPr>
        <w:tabs>
          <w:tab w:val="left" w:pos="9620"/>
        </w:tabs>
        <w:spacing w:after="0" w:line="240" w:lineRule="auto"/>
      </w:pPr>
    </w:p>
    <w:p w14:paraId="5248AA67" w14:textId="77777777" w:rsidR="006A6F1D" w:rsidRDefault="006A6F1D" w:rsidP="006A6F1D">
      <w:pPr>
        <w:pStyle w:val="NoSpacing"/>
        <w:numPr>
          <w:ilvl w:val="0"/>
          <w:numId w:val="25"/>
        </w:numPr>
      </w:pPr>
      <w:r>
        <w:t>Photosynthesis uses carbon dioxide and water to generate glucose and oxygen.</w:t>
      </w:r>
    </w:p>
    <w:p w14:paraId="48BE0B2F" w14:textId="77777777" w:rsidR="006A6F1D" w:rsidRDefault="006A6F1D" w:rsidP="006A6F1D">
      <w:pPr>
        <w:pStyle w:val="NoSpacing"/>
        <w:numPr>
          <w:ilvl w:val="0"/>
          <w:numId w:val="25"/>
        </w:numPr>
      </w:pPr>
      <w:r>
        <w:t>Carbon dioxide and oxygen move in and out of the leaf, through stomata, via diffusion.</w:t>
      </w:r>
    </w:p>
    <w:p w14:paraId="3DBFD4C7" w14:textId="77777777" w:rsidR="006A6F1D" w:rsidRDefault="006A6F1D" w:rsidP="006A6F1D">
      <w:pPr>
        <w:pStyle w:val="NoSpacing"/>
        <w:numPr>
          <w:ilvl w:val="0"/>
          <w:numId w:val="25"/>
        </w:numPr>
      </w:pPr>
      <w:r>
        <w:t>Photosynthesis takes place in the palisade mesophyll where the cells have a high concentration of chloroplasts.</w:t>
      </w:r>
    </w:p>
    <w:p w14:paraId="0352B3CF" w14:textId="77777777" w:rsidR="006A6F1D" w:rsidRDefault="006A6F1D" w:rsidP="006A6F1D">
      <w:pPr>
        <w:pStyle w:val="NoSpacing"/>
        <w:numPr>
          <w:ilvl w:val="0"/>
          <w:numId w:val="25"/>
        </w:numPr>
      </w:pPr>
      <w:r>
        <w:t>Water enters the plants through the roots via osmosis and is transported to the leaves through the xylem.</w:t>
      </w:r>
    </w:p>
    <w:p w14:paraId="05996436" w14:textId="16C8B3B0" w:rsidR="009E4E9B" w:rsidRDefault="006A6F1D" w:rsidP="006A6F1D">
      <w:pPr>
        <w:pStyle w:val="ListParagraph"/>
        <w:numPr>
          <w:ilvl w:val="0"/>
          <w:numId w:val="25"/>
        </w:numPr>
        <w:tabs>
          <w:tab w:val="left" w:pos="9620"/>
        </w:tabs>
        <w:spacing w:after="0" w:line="240" w:lineRule="auto"/>
      </w:pPr>
      <w:r>
        <w:t>Light from the visible spectrum is used to provide the energy for this reaction to take place.</w:t>
      </w:r>
    </w:p>
    <w:p w14:paraId="68A62888" w14:textId="77777777" w:rsidR="009E4E9B" w:rsidRDefault="009E4E9B" w:rsidP="009E4E9B">
      <w:pPr>
        <w:tabs>
          <w:tab w:val="left" w:pos="9620"/>
        </w:tabs>
        <w:spacing w:after="0" w:line="240" w:lineRule="auto"/>
      </w:pPr>
    </w:p>
    <w:p w14:paraId="496DDD18" w14:textId="77777777" w:rsidR="009E4E9B" w:rsidRDefault="009E4E9B" w:rsidP="009E4E9B">
      <w:pPr>
        <w:tabs>
          <w:tab w:val="left" w:pos="9620"/>
        </w:tabs>
        <w:spacing w:after="0" w:line="240" w:lineRule="auto"/>
      </w:pPr>
    </w:p>
    <w:p w14:paraId="16C7CCF2" w14:textId="77777777" w:rsidR="009E4E9B" w:rsidRDefault="009E4E9B" w:rsidP="009E4E9B">
      <w:pPr>
        <w:tabs>
          <w:tab w:val="left" w:pos="9620"/>
        </w:tabs>
        <w:spacing w:after="0" w:line="240" w:lineRule="auto"/>
      </w:pPr>
    </w:p>
    <w:p w14:paraId="01FF9141" w14:textId="2E7A36DA" w:rsidR="009E4E9B" w:rsidRPr="009E4E9B" w:rsidRDefault="009E4E9B" w:rsidP="009E4E9B">
      <w:pPr>
        <w:tabs>
          <w:tab w:val="left" w:pos="9620"/>
        </w:tabs>
        <w:spacing w:after="0" w:line="240" w:lineRule="auto"/>
        <w:rPr>
          <w:b/>
          <w:bCs/>
        </w:rPr>
      </w:pPr>
      <w:r w:rsidRPr="009E4E9B">
        <w:rPr>
          <w:b/>
          <w:bCs/>
        </w:rPr>
        <w:t>5 key</w:t>
      </w:r>
      <w:r>
        <w:rPr>
          <w:b/>
          <w:bCs/>
        </w:rPr>
        <w:t>words</w:t>
      </w:r>
      <w:r w:rsidRPr="009E4E9B">
        <w:rPr>
          <w:b/>
          <w:bCs/>
        </w:rPr>
        <w:t>:</w:t>
      </w:r>
    </w:p>
    <w:p w14:paraId="0A0E109F" w14:textId="77777777" w:rsidR="009E4E9B" w:rsidRPr="009E4E9B" w:rsidRDefault="009E4E9B" w:rsidP="009E4E9B">
      <w:pPr>
        <w:tabs>
          <w:tab w:val="left" w:pos="9620"/>
        </w:tabs>
        <w:spacing w:after="0" w:line="240" w:lineRule="auto"/>
        <w:rPr>
          <w:b/>
          <w:bCs/>
        </w:rPr>
      </w:pPr>
    </w:p>
    <w:p w14:paraId="2DC54DB4" w14:textId="7B768C1F" w:rsidR="009E4E9B" w:rsidRDefault="006A6F1D" w:rsidP="00274C5D">
      <w:pPr>
        <w:pStyle w:val="ListParagraph"/>
        <w:numPr>
          <w:ilvl w:val="0"/>
          <w:numId w:val="6"/>
        </w:numPr>
        <w:tabs>
          <w:tab w:val="left" w:pos="9620"/>
        </w:tabs>
        <w:spacing w:after="0" w:line="240" w:lineRule="auto"/>
      </w:pPr>
      <w:r>
        <w:t>Photosynthesis</w:t>
      </w:r>
    </w:p>
    <w:p w14:paraId="62397CA2" w14:textId="04DA9686" w:rsidR="006A6F1D" w:rsidRDefault="006A6F1D" w:rsidP="00274C5D">
      <w:pPr>
        <w:pStyle w:val="ListParagraph"/>
        <w:numPr>
          <w:ilvl w:val="0"/>
          <w:numId w:val="6"/>
        </w:numPr>
        <w:tabs>
          <w:tab w:val="left" w:pos="9620"/>
        </w:tabs>
        <w:spacing w:after="0" w:line="240" w:lineRule="auto"/>
      </w:pPr>
      <w:r>
        <w:t>Light energy</w:t>
      </w:r>
    </w:p>
    <w:p w14:paraId="59008AD3" w14:textId="0A688B16" w:rsidR="006A6F1D" w:rsidRDefault="006A6F1D" w:rsidP="00274C5D">
      <w:pPr>
        <w:pStyle w:val="ListParagraph"/>
        <w:numPr>
          <w:ilvl w:val="0"/>
          <w:numId w:val="6"/>
        </w:numPr>
        <w:tabs>
          <w:tab w:val="left" w:pos="9620"/>
        </w:tabs>
        <w:spacing w:after="0" w:line="240" w:lineRule="auto"/>
      </w:pPr>
      <w:r>
        <w:t>Glucose</w:t>
      </w:r>
    </w:p>
    <w:p w14:paraId="50CD4C4D" w14:textId="446581E9" w:rsidR="006A6F1D" w:rsidRDefault="006A6F1D" w:rsidP="00274C5D">
      <w:pPr>
        <w:pStyle w:val="ListParagraph"/>
        <w:numPr>
          <w:ilvl w:val="0"/>
          <w:numId w:val="6"/>
        </w:numPr>
        <w:tabs>
          <w:tab w:val="left" w:pos="9620"/>
        </w:tabs>
        <w:spacing w:after="0" w:line="240" w:lineRule="auto"/>
      </w:pPr>
      <w:r>
        <w:t>Carbon dioxide</w:t>
      </w:r>
    </w:p>
    <w:p w14:paraId="611381C0" w14:textId="294B8240" w:rsidR="006A6F1D" w:rsidRDefault="006A6F1D" w:rsidP="00274C5D">
      <w:pPr>
        <w:pStyle w:val="ListParagraph"/>
        <w:numPr>
          <w:ilvl w:val="0"/>
          <w:numId w:val="6"/>
        </w:numPr>
        <w:tabs>
          <w:tab w:val="left" w:pos="9620"/>
        </w:tabs>
        <w:spacing w:after="0" w:line="240" w:lineRule="auto"/>
      </w:pPr>
      <w:r>
        <w:t>Chlorophyll</w:t>
      </w:r>
    </w:p>
    <w:p w14:paraId="05359559" w14:textId="77777777" w:rsidR="006A6F1D" w:rsidRDefault="006A6F1D" w:rsidP="006A6F1D">
      <w:pPr>
        <w:pStyle w:val="ListParagraph"/>
        <w:tabs>
          <w:tab w:val="left" w:pos="9620"/>
        </w:tabs>
        <w:spacing w:after="0" w:line="240" w:lineRule="auto"/>
      </w:pPr>
    </w:p>
    <w:p w14:paraId="0542ABF1" w14:textId="77777777" w:rsidR="009E4E9B" w:rsidRDefault="009E4E9B" w:rsidP="009E4E9B">
      <w:pPr>
        <w:tabs>
          <w:tab w:val="left" w:pos="9620"/>
        </w:tabs>
        <w:spacing w:after="0" w:line="240" w:lineRule="auto"/>
      </w:pPr>
    </w:p>
    <w:p w14:paraId="7984036A" w14:textId="6E7197D9" w:rsidR="009E4E9B" w:rsidRDefault="009E4E9B" w:rsidP="009E4E9B">
      <w:pPr>
        <w:tabs>
          <w:tab w:val="left" w:pos="9620"/>
        </w:tabs>
        <w:spacing w:after="0" w:line="240" w:lineRule="auto"/>
      </w:pPr>
    </w:p>
    <w:p w14:paraId="72C37C8C" w14:textId="77777777" w:rsidR="009E4E9B" w:rsidRDefault="009E4E9B" w:rsidP="009E4E9B">
      <w:pPr>
        <w:tabs>
          <w:tab w:val="left" w:pos="9620"/>
        </w:tabs>
        <w:spacing w:after="0" w:line="240" w:lineRule="auto"/>
      </w:pPr>
      <w:r w:rsidRPr="009E4E9B">
        <w:rPr>
          <w:b/>
          <w:bCs/>
        </w:rPr>
        <w:t>QUESTION 1:</w:t>
      </w:r>
      <w:r>
        <w:tab/>
      </w:r>
    </w:p>
    <w:p w14:paraId="719DFA8F" w14:textId="77777777" w:rsidR="009E4E9B" w:rsidRDefault="009E4E9B" w:rsidP="009E4E9B">
      <w:pPr>
        <w:tabs>
          <w:tab w:val="left" w:pos="9620"/>
        </w:tabs>
        <w:spacing w:after="0" w:line="240" w:lineRule="auto"/>
      </w:pPr>
    </w:p>
    <w:p w14:paraId="6B0EBD54" w14:textId="6A225470" w:rsidR="009E4E9B" w:rsidRDefault="006A6F1D" w:rsidP="009E4E9B">
      <w:pPr>
        <w:tabs>
          <w:tab w:val="left" w:pos="9620"/>
        </w:tabs>
        <w:spacing w:after="0" w:line="240" w:lineRule="auto"/>
      </w:pPr>
      <w:r>
        <w:rPr>
          <w:b/>
        </w:rPr>
        <w:t>How does light intensity effect photosynthesis?</w:t>
      </w:r>
    </w:p>
    <w:p w14:paraId="32D067CC" w14:textId="77777777" w:rsidR="009E4E9B" w:rsidRDefault="009E4E9B" w:rsidP="009E4E9B">
      <w:pPr>
        <w:tabs>
          <w:tab w:val="left" w:pos="9620"/>
        </w:tabs>
        <w:spacing w:after="0" w:line="240" w:lineRule="auto"/>
      </w:pPr>
      <w:r>
        <w:t>Sources:</w:t>
      </w:r>
      <w:r>
        <w:tab/>
      </w:r>
    </w:p>
    <w:p w14:paraId="0B6AAF77" w14:textId="77777777" w:rsidR="006A6F1D" w:rsidRDefault="006A6F1D" w:rsidP="006A6F1D">
      <w:pPr>
        <w:pStyle w:val="NoSpacing"/>
        <w:rPr>
          <w:b/>
        </w:rPr>
      </w:pPr>
      <w:r>
        <w:rPr>
          <w:b/>
        </w:rPr>
        <w:t xml:space="preserve">Website – </w:t>
      </w:r>
      <w:hyperlink r:id="rId27" w:history="1">
        <w:r w:rsidRPr="00C83267">
          <w:rPr>
            <w:rStyle w:val="Hyperlink"/>
          </w:rPr>
          <w:t>www.nuffieldfoundation.org/practical-biology/investigating-factors-affecting-rate-photosynthesis</w:t>
        </w:r>
      </w:hyperlink>
      <w:r>
        <w:t xml:space="preserve"> </w:t>
      </w:r>
    </w:p>
    <w:p w14:paraId="373D1A25" w14:textId="16DA31D0" w:rsidR="009E4E9B" w:rsidRDefault="006A6F1D" w:rsidP="006A6F1D">
      <w:pPr>
        <w:tabs>
          <w:tab w:val="left" w:pos="9620"/>
        </w:tabs>
        <w:spacing w:after="0" w:line="240" w:lineRule="auto"/>
      </w:pPr>
      <w:r w:rsidRPr="00937803">
        <w:rPr>
          <w:b/>
        </w:rPr>
        <w:t xml:space="preserve">Interactive - </w:t>
      </w:r>
      <w:hyperlink r:id="rId28" w:history="1">
        <w:r w:rsidRPr="00C83267">
          <w:rPr>
            <w:rStyle w:val="Hyperlink"/>
          </w:rPr>
          <w:t>www.reading.ac.uk/virtualexperiments/ves/preloader-photosynthesis-full.html</w:t>
        </w:r>
      </w:hyperlink>
    </w:p>
    <w:p w14:paraId="5C00676F" w14:textId="77777777" w:rsidR="009E4E9B" w:rsidRDefault="009E4E9B" w:rsidP="009E4E9B">
      <w:pPr>
        <w:tabs>
          <w:tab w:val="left" w:pos="9620"/>
        </w:tabs>
        <w:spacing w:after="0" w:line="240" w:lineRule="auto"/>
      </w:pPr>
    </w:p>
    <w:p w14:paraId="3A7B1AAB" w14:textId="495B9898" w:rsidR="009E4E9B" w:rsidRDefault="009E4E9B" w:rsidP="009E4E9B">
      <w:pPr>
        <w:tabs>
          <w:tab w:val="left" w:pos="9620"/>
        </w:tabs>
        <w:spacing w:after="0" w:line="240" w:lineRule="auto"/>
      </w:pPr>
      <w:r>
        <w:tab/>
      </w:r>
      <w:r>
        <w:tab/>
      </w:r>
      <w:r>
        <w:tab/>
      </w:r>
      <w:r>
        <w:tab/>
      </w:r>
      <w:r>
        <w:t> </w:t>
      </w:r>
    </w:p>
    <w:p w14:paraId="0687EAF9" w14:textId="77777777" w:rsidR="009E4E9B" w:rsidRPr="009E4E9B" w:rsidRDefault="009E4E9B" w:rsidP="009E4E9B">
      <w:pPr>
        <w:tabs>
          <w:tab w:val="left" w:pos="9620"/>
        </w:tabs>
        <w:spacing w:after="0" w:line="240" w:lineRule="auto"/>
        <w:rPr>
          <w:b/>
          <w:bCs/>
        </w:rPr>
      </w:pPr>
      <w:r w:rsidRPr="009E4E9B">
        <w:rPr>
          <w:b/>
          <w:bCs/>
        </w:rPr>
        <w:t>QUESTION 2:</w:t>
      </w:r>
      <w:r w:rsidRPr="009E4E9B">
        <w:rPr>
          <w:b/>
          <w:bCs/>
        </w:rPr>
        <w:tab/>
      </w:r>
    </w:p>
    <w:p w14:paraId="77AB0EF7" w14:textId="77777777" w:rsidR="009E4E9B" w:rsidRDefault="009E4E9B" w:rsidP="009E4E9B">
      <w:pPr>
        <w:tabs>
          <w:tab w:val="left" w:pos="9620"/>
        </w:tabs>
        <w:spacing w:after="0" w:line="240" w:lineRule="auto"/>
      </w:pPr>
    </w:p>
    <w:p w14:paraId="296EAAE7" w14:textId="4D3499F3" w:rsidR="009E4E9B" w:rsidRDefault="006A6F1D" w:rsidP="009E4E9B">
      <w:pPr>
        <w:tabs>
          <w:tab w:val="left" w:pos="9620"/>
        </w:tabs>
        <w:spacing w:after="0" w:line="240" w:lineRule="auto"/>
      </w:pPr>
      <w:r>
        <w:rPr>
          <w:b/>
        </w:rPr>
        <w:t>What do plants, and some algae, do with glucose made during photosynthesis?</w:t>
      </w:r>
    </w:p>
    <w:p w14:paraId="1AC2085E" w14:textId="52873E52" w:rsidR="009E4E9B" w:rsidRDefault="009E4E9B" w:rsidP="009E4E9B">
      <w:pPr>
        <w:tabs>
          <w:tab w:val="left" w:pos="9620"/>
        </w:tabs>
        <w:spacing w:after="0" w:line="240" w:lineRule="auto"/>
      </w:pPr>
      <w:r>
        <w:t>Sources:</w:t>
      </w:r>
      <w:r>
        <w:tab/>
      </w:r>
    </w:p>
    <w:p w14:paraId="5EF47270" w14:textId="77777777" w:rsidR="006A6F1D" w:rsidRPr="00A96EEE" w:rsidRDefault="006A6F1D" w:rsidP="006A6F1D">
      <w:pPr>
        <w:pStyle w:val="NoSpacing"/>
      </w:pPr>
      <w:r>
        <w:rPr>
          <w:b/>
        </w:rPr>
        <w:t xml:space="preserve">Website – </w:t>
      </w:r>
      <w:hyperlink r:id="rId29" w:history="1">
        <w:r w:rsidRPr="00C83267">
          <w:rPr>
            <w:rStyle w:val="Hyperlink"/>
          </w:rPr>
          <w:t>www.bbc.co.uk/schools/gcsebitesize/science/add_aqa/photosynthesis/photosynthesisrev4.shtml</w:t>
        </w:r>
      </w:hyperlink>
      <w:r>
        <w:t xml:space="preserve"> </w:t>
      </w:r>
    </w:p>
    <w:p w14:paraId="53E1B404" w14:textId="62D72181" w:rsidR="009E4E9B" w:rsidRDefault="006A6F1D" w:rsidP="006A6F1D">
      <w:pPr>
        <w:tabs>
          <w:tab w:val="left" w:pos="9620"/>
        </w:tabs>
        <w:spacing w:after="0" w:line="240" w:lineRule="auto"/>
      </w:pPr>
      <w:r w:rsidRPr="00937803">
        <w:rPr>
          <w:b/>
        </w:rPr>
        <w:t xml:space="preserve">Interactive - </w:t>
      </w:r>
      <w:hyperlink r:id="rId30" w:history="1">
        <w:r w:rsidRPr="00C83267">
          <w:rPr>
            <w:rStyle w:val="Hyperlink"/>
            <w:rFonts w:ascii="Arial" w:hAnsi="Arial" w:cs="Arial"/>
            <w:sz w:val="21"/>
            <w:szCs w:val="21"/>
            <w:shd w:val="clear" w:color="auto" w:fill="FFFFFF"/>
          </w:rPr>
          <w:t>www.indiana.edu/~oso/animations/potato.swf</w:t>
        </w:r>
      </w:hyperlink>
    </w:p>
    <w:p w14:paraId="32987169" w14:textId="77777777" w:rsidR="009E4E9B" w:rsidRDefault="009E4E9B" w:rsidP="009E4E9B">
      <w:pPr>
        <w:tabs>
          <w:tab w:val="left" w:pos="9620"/>
        </w:tabs>
        <w:spacing w:after="0" w:line="240" w:lineRule="auto"/>
      </w:pPr>
    </w:p>
    <w:p w14:paraId="4252A2F3" w14:textId="5F345B33" w:rsidR="009E4E9B" w:rsidRDefault="009E4E9B" w:rsidP="009E4E9B">
      <w:pPr>
        <w:tabs>
          <w:tab w:val="left" w:pos="9620"/>
        </w:tabs>
        <w:spacing w:after="0" w:line="240" w:lineRule="auto"/>
      </w:pPr>
      <w:r>
        <w:tab/>
      </w:r>
      <w:r>
        <w:tab/>
      </w:r>
      <w:r>
        <w:tab/>
      </w:r>
      <w:r>
        <w:t> </w:t>
      </w:r>
    </w:p>
    <w:p w14:paraId="18DDB46F" w14:textId="77777777" w:rsidR="009E4E9B" w:rsidRPr="009E4E9B" w:rsidRDefault="009E4E9B" w:rsidP="009E4E9B">
      <w:pPr>
        <w:tabs>
          <w:tab w:val="left" w:pos="9620"/>
        </w:tabs>
        <w:spacing w:after="0" w:line="240" w:lineRule="auto"/>
        <w:rPr>
          <w:b/>
          <w:bCs/>
        </w:rPr>
      </w:pPr>
      <w:r w:rsidRPr="009E4E9B">
        <w:rPr>
          <w:b/>
          <w:bCs/>
        </w:rPr>
        <w:t>QUESTION 3:</w:t>
      </w:r>
    </w:p>
    <w:p w14:paraId="2DA0A731" w14:textId="16501260" w:rsidR="009E4E9B" w:rsidRDefault="009E4E9B" w:rsidP="009E4E9B">
      <w:pPr>
        <w:tabs>
          <w:tab w:val="left" w:pos="9620"/>
        </w:tabs>
        <w:spacing w:after="0" w:line="240" w:lineRule="auto"/>
      </w:pPr>
      <w:r>
        <w:tab/>
      </w:r>
    </w:p>
    <w:p w14:paraId="7899AC76" w14:textId="348749AE" w:rsidR="009E4E9B" w:rsidRDefault="006A6F1D" w:rsidP="009E4E9B">
      <w:pPr>
        <w:tabs>
          <w:tab w:val="left" w:pos="9620"/>
        </w:tabs>
        <w:spacing w:after="0" w:line="240" w:lineRule="auto"/>
      </w:pPr>
      <w:r>
        <w:rPr>
          <w:b/>
        </w:rPr>
        <w:t>What can limit the rate of photosynthesis?</w:t>
      </w:r>
    </w:p>
    <w:p w14:paraId="7BE74274" w14:textId="77777777" w:rsidR="009E4E9B" w:rsidRDefault="009E4E9B" w:rsidP="009E4E9B">
      <w:pPr>
        <w:tabs>
          <w:tab w:val="left" w:pos="9620"/>
        </w:tabs>
        <w:spacing w:after="0" w:line="240" w:lineRule="auto"/>
      </w:pPr>
      <w:r>
        <w:t>Sources:</w:t>
      </w:r>
      <w:r>
        <w:tab/>
      </w:r>
    </w:p>
    <w:p w14:paraId="5218FFDD" w14:textId="77777777" w:rsidR="006A6F1D" w:rsidRDefault="006A6F1D" w:rsidP="006A6F1D">
      <w:pPr>
        <w:pStyle w:val="NoSpacing"/>
        <w:rPr>
          <w:b/>
        </w:rPr>
      </w:pPr>
      <w:r>
        <w:rPr>
          <w:b/>
        </w:rPr>
        <w:t xml:space="preserve">Website –  </w:t>
      </w:r>
      <w:hyperlink r:id="rId31" w:history="1">
        <w:r w:rsidRPr="00C83267">
          <w:rPr>
            <w:rStyle w:val="Hyperlink"/>
          </w:rPr>
          <w:t>http://ib.bioninja.com.au/standard-level/topic-2-molecular-biology/29-photosynthesis/limiting-factors.html</w:t>
        </w:r>
      </w:hyperlink>
      <w:r>
        <w:t xml:space="preserve"> </w:t>
      </w:r>
    </w:p>
    <w:p w14:paraId="285A7513" w14:textId="241C99DA" w:rsidR="009E4E9B" w:rsidRDefault="006A6F1D" w:rsidP="006A6F1D">
      <w:pPr>
        <w:tabs>
          <w:tab w:val="left" w:pos="9620"/>
        </w:tabs>
        <w:spacing w:after="0" w:line="240" w:lineRule="auto"/>
      </w:pPr>
      <w:r>
        <w:rPr>
          <w:b/>
        </w:rPr>
        <w:t>Video</w:t>
      </w:r>
      <w:r w:rsidRPr="00937803">
        <w:rPr>
          <w:b/>
        </w:rPr>
        <w:t xml:space="preserve"> - </w:t>
      </w:r>
      <w:hyperlink r:id="rId32" w:history="1">
        <w:r w:rsidRPr="00C83267">
          <w:rPr>
            <w:rStyle w:val="Hyperlink"/>
          </w:rPr>
          <w:t>www.youtube.com/watch?v=xEhvsXG8cNs</w:t>
        </w:r>
      </w:hyperlink>
    </w:p>
    <w:p w14:paraId="314A1ED6" w14:textId="77777777" w:rsidR="009E4E9B" w:rsidRDefault="009E4E9B" w:rsidP="009E4E9B">
      <w:pPr>
        <w:tabs>
          <w:tab w:val="left" w:pos="9620"/>
        </w:tabs>
        <w:spacing w:after="0" w:line="240" w:lineRule="auto"/>
      </w:pPr>
      <w:r>
        <w:tab/>
      </w:r>
      <w:r>
        <w:tab/>
      </w:r>
      <w:r>
        <w:tab/>
      </w:r>
      <w:r>
        <w:tab/>
      </w:r>
    </w:p>
    <w:p w14:paraId="038DD5C8" w14:textId="77777777" w:rsidR="009E4E9B" w:rsidRDefault="009E4E9B" w:rsidP="009E4E9B">
      <w:pPr>
        <w:tabs>
          <w:tab w:val="left" w:pos="9620"/>
        </w:tabs>
        <w:spacing w:after="0" w:line="240" w:lineRule="auto"/>
      </w:pPr>
      <w:r>
        <w:t> </w:t>
      </w:r>
    </w:p>
    <w:p w14:paraId="5216C03C" w14:textId="77777777" w:rsidR="009E4E9B" w:rsidRDefault="009E4E9B" w:rsidP="009E4E9B">
      <w:pPr>
        <w:tabs>
          <w:tab w:val="left" w:pos="9620"/>
        </w:tabs>
        <w:spacing w:after="0" w:line="240" w:lineRule="auto"/>
      </w:pPr>
      <w:r w:rsidRPr="009E4E9B">
        <w:rPr>
          <w:b/>
          <w:bCs/>
        </w:rPr>
        <w:t>QUESTION 4:</w:t>
      </w:r>
      <w:r>
        <w:tab/>
      </w:r>
    </w:p>
    <w:p w14:paraId="3169E511" w14:textId="77777777" w:rsidR="009E4E9B" w:rsidRDefault="009E4E9B" w:rsidP="009E4E9B">
      <w:pPr>
        <w:tabs>
          <w:tab w:val="left" w:pos="9620"/>
        </w:tabs>
        <w:spacing w:after="0" w:line="240" w:lineRule="auto"/>
      </w:pPr>
    </w:p>
    <w:p w14:paraId="0C3BFA6F" w14:textId="073BEFC8" w:rsidR="009E4E9B" w:rsidRDefault="006A6F1D" w:rsidP="009E4E9B">
      <w:pPr>
        <w:tabs>
          <w:tab w:val="left" w:pos="9620"/>
        </w:tabs>
        <w:spacing w:after="0" w:line="240" w:lineRule="auto"/>
      </w:pPr>
      <w:r>
        <w:rPr>
          <w:b/>
        </w:rPr>
        <w:t>How do plants help reduce climate change?</w:t>
      </w:r>
    </w:p>
    <w:p w14:paraId="37431ED8" w14:textId="77777777" w:rsidR="009E4E9B" w:rsidRDefault="009E4E9B" w:rsidP="009E4E9B">
      <w:pPr>
        <w:tabs>
          <w:tab w:val="left" w:pos="9620"/>
        </w:tabs>
        <w:spacing w:after="0" w:line="240" w:lineRule="auto"/>
      </w:pPr>
      <w:r>
        <w:t>Sources:</w:t>
      </w:r>
      <w:r>
        <w:tab/>
      </w:r>
    </w:p>
    <w:p w14:paraId="581D4B56" w14:textId="77777777" w:rsidR="006A6F1D" w:rsidRPr="008B14A5" w:rsidRDefault="006A6F1D" w:rsidP="006A6F1D">
      <w:pPr>
        <w:pStyle w:val="NoSpacing"/>
      </w:pPr>
      <w:r>
        <w:rPr>
          <w:b/>
        </w:rPr>
        <w:t xml:space="preserve">Website – </w:t>
      </w:r>
      <w:hyperlink r:id="rId33" w:history="1">
        <w:r w:rsidRPr="00C83267">
          <w:rPr>
            <w:rStyle w:val="Hyperlink"/>
          </w:rPr>
          <w:t>www.bbc.co.uk/news/science-environment-14121360</w:t>
        </w:r>
      </w:hyperlink>
      <w:r>
        <w:t xml:space="preserve"> </w:t>
      </w:r>
    </w:p>
    <w:p w14:paraId="5A7B7499" w14:textId="0CF87F39" w:rsidR="009E4E9B" w:rsidRDefault="006A6F1D" w:rsidP="009E4E9B">
      <w:pPr>
        <w:tabs>
          <w:tab w:val="left" w:pos="9620"/>
        </w:tabs>
        <w:spacing w:after="0" w:line="240" w:lineRule="auto"/>
      </w:pPr>
      <w:r w:rsidRPr="00937803">
        <w:rPr>
          <w:b/>
        </w:rPr>
        <w:t xml:space="preserve">Interactive - </w:t>
      </w:r>
      <w:hyperlink r:id="rId34" w:history="1">
        <w:r w:rsidRPr="008B14A5">
          <w:rPr>
            <w:rStyle w:val="Hyperlink"/>
          </w:rPr>
          <w:t>https://svs.gsfc.nasa.gov/10494</w:t>
        </w:r>
      </w:hyperlink>
    </w:p>
    <w:p w14:paraId="01D0E491" w14:textId="1E02752F" w:rsidR="009E4E9B" w:rsidRDefault="009E4E9B" w:rsidP="009E4E9B">
      <w:pPr>
        <w:tabs>
          <w:tab w:val="left" w:pos="9620"/>
        </w:tabs>
        <w:spacing w:after="0" w:line="240" w:lineRule="auto"/>
      </w:pPr>
      <w:r>
        <w:lastRenderedPageBreak/>
        <w:tab/>
      </w:r>
      <w:r>
        <w:tab/>
      </w:r>
      <w:r>
        <w:t> </w:t>
      </w:r>
    </w:p>
    <w:p w14:paraId="0C748304" w14:textId="77777777" w:rsidR="009E4E9B" w:rsidRDefault="009E4E9B" w:rsidP="009E4E9B">
      <w:pPr>
        <w:tabs>
          <w:tab w:val="left" w:pos="9620"/>
        </w:tabs>
        <w:spacing w:after="0" w:line="240" w:lineRule="auto"/>
      </w:pPr>
      <w:r w:rsidRPr="009E4E9B">
        <w:rPr>
          <w:b/>
          <w:bCs/>
        </w:rPr>
        <w:t>QUESTION 5:</w:t>
      </w:r>
      <w:r>
        <w:tab/>
      </w:r>
    </w:p>
    <w:p w14:paraId="733F5EF5" w14:textId="77777777" w:rsidR="009E4E9B" w:rsidRDefault="009E4E9B" w:rsidP="009E4E9B">
      <w:pPr>
        <w:tabs>
          <w:tab w:val="left" w:pos="9620"/>
        </w:tabs>
        <w:spacing w:after="0" w:line="240" w:lineRule="auto"/>
      </w:pPr>
    </w:p>
    <w:p w14:paraId="400E3EB2" w14:textId="21ADD8B5" w:rsidR="009E4E9B" w:rsidRDefault="006A6F1D" w:rsidP="009E4E9B">
      <w:pPr>
        <w:tabs>
          <w:tab w:val="left" w:pos="9620"/>
        </w:tabs>
        <w:spacing w:after="0" w:line="240" w:lineRule="auto"/>
      </w:pPr>
      <w:r>
        <w:rPr>
          <w:b/>
        </w:rPr>
        <w:t>Can biofuels reduce our impact on the environment?</w:t>
      </w:r>
    </w:p>
    <w:p w14:paraId="68EF900A" w14:textId="77777777" w:rsidR="009E4E9B" w:rsidRDefault="009E4E9B" w:rsidP="009E4E9B">
      <w:pPr>
        <w:tabs>
          <w:tab w:val="left" w:pos="9620"/>
        </w:tabs>
        <w:spacing w:after="0" w:line="240" w:lineRule="auto"/>
      </w:pPr>
      <w:r>
        <w:t>Sources:</w:t>
      </w:r>
      <w:r>
        <w:tab/>
      </w:r>
    </w:p>
    <w:p w14:paraId="553BEE29" w14:textId="77777777" w:rsidR="005F55CF" w:rsidRPr="005C2D41" w:rsidRDefault="005F55CF" w:rsidP="005F55CF">
      <w:pPr>
        <w:pStyle w:val="NoSpacing"/>
      </w:pPr>
      <w:r>
        <w:rPr>
          <w:b/>
        </w:rPr>
        <w:t xml:space="preserve">Website – </w:t>
      </w:r>
      <w:hyperlink r:id="rId35" w:history="1">
        <w:r w:rsidRPr="00C83267">
          <w:rPr>
            <w:rStyle w:val="Hyperlink"/>
          </w:rPr>
          <w:t>www.theguardian.com/environment/2017/jul/14/biofuels-need-to-be-improved-for-battle-against-climate-change</w:t>
        </w:r>
      </w:hyperlink>
      <w:r>
        <w:t xml:space="preserve"> </w:t>
      </w:r>
    </w:p>
    <w:p w14:paraId="1553E8E9" w14:textId="772C6C30" w:rsidR="009E4E9B" w:rsidRDefault="005F55CF" w:rsidP="005F55CF">
      <w:pPr>
        <w:tabs>
          <w:tab w:val="left" w:pos="9620"/>
        </w:tabs>
        <w:spacing w:after="0" w:line="240" w:lineRule="auto"/>
      </w:pPr>
      <w:r w:rsidRPr="00937803">
        <w:rPr>
          <w:b/>
        </w:rPr>
        <w:t xml:space="preserve">Interactive - </w:t>
      </w:r>
      <w:hyperlink r:id="rId36" w:history="1">
        <w:r w:rsidRPr="00C83267">
          <w:rPr>
            <w:rStyle w:val="Hyperlink"/>
          </w:rPr>
          <w:t>www.nationalgeographic.org/video/edu-bio-fuels/</w:t>
        </w:r>
      </w:hyperlink>
    </w:p>
    <w:p w14:paraId="28AF1E64" w14:textId="4F1AE3B9" w:rsidR="00E07A72" w:rsidRDefault="009E4E9B" w:rsidP="009E4E9B">
      <w:pPr>
        <w:tabs>
          <w:tab w:val="left" w:pos="9620"/>
        </w:tabs>
        <w:spacing w:after="0" w:line="240" w:lineRule="auto"/>
      </w:pPr>
      <w:r>
        <w:t> </w:t>
      </w:r>
    </w:p>
    <w:sectPr w:rsidR="00E07A72" w:rsidSect="00E07A72">
      <w:footerReference w:type="even" r:id="rId37"/>
      <w:footerReference w:type="default" r:id="rId38"/>
      <w:pgSz w:w="11906" w:h="16838"/>
      <w:pgMar w:top="720" w:right="720" w:bottom="720" w:left="720" w:header="480" w:footer="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9457" w14:textId="77777777" w:rsidR="00914824" w:rsidRDefault="00914824" w:rsidP="00547B6E">
      <w:pPr>
        <w:spacing w:after="0" w:line="240" w:lineRule="auto"/>
      </w:pPr>
      <w:r>
        <w:separator/>
      </w:r>
    </w:p>
  </w:endnote>
  <w:endnote w:type="continuationSeparator" w:id="0">
    <w:p w14:paraId="45701C1A" w14:textId="77777777" w:rsidR="00914824" w:rsidRDefault="00914824" w:rsidP="0054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8773759"/>
      <w:docPartObj>
        <w:docPartGallery w:val="Page Numbers (Bottom of Page)"/>
        <w:docPartUnique/>
      </w:docPartObj>
    </w:sdtPr>
    <w:sdtEndPr>
      <w:rPr>
        <w:rStyle w:val="PageNumber"/>
      </w:rPr>
    </w:sdtEndPr>
    <w:sdtContent>
      <w:p w14:paraId="16981DB1" w14:textId="781CF072" w:rsidR="006A6F1D" w:rsidRDefault="006A6F1D" w:rsidP="00546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16FE7" w14:textId="77777777" w:rsidR="006A6F1D" w:rsidRDefault="006A6F1D" w:rsidP="00E07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6736762"/>
      <w:docPartObj>
        <w:docPartGallery w:val="Page Numbers (Bottom of Page)"/>
        <w:docPartUnique/>
      </w:docPartObj>
    </w:sdtPr>
    <w:sdtEndPr>
      <w:rPr>
        <w:rStyle w:val="PageNumber"/>
      </w:rPr>
    </w:sdtEndPr>
    <w:sdtContent>
      <w:p w14:paraId="5BAA9870" w14:textId="45B04B68" w:rsidR="006A6F1D" w:rsidRDefault="006A6F1D" w:rsidP="00546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C0B">
          <w:rPr>
            <w:rStyle w:val="PageNumber"/>
            <w:noProof/>
          </w:rPr>
          <w:t>7</w:t>
        </w:r>
        <w:r>
          <w:rPr>
            <w:rStyle w:val="PageNumber"/>
          </w:rPr>
          <w:fldChar w:fldCharType="end"/>
        </w:r>
      </w:p>
    </w:sdtContent>
  </w:sdt>
  <w:p w14:paraId="44D79F41" w14:textId="29917EB2" w:rsidR="006A6F1D" w:rsidRDefault="006A6F1D" w:rsidP="00E07A72">
    <w:pPr>
      <w:pStyle w:val="Footer"/>
      <w:ind w:right="360"/>
    </w:pPr>
    <w:r>
      <w:rPr>
        <w:noProof/>
        <w:lang w:eastAsia="en-GB"/>
      </w:rPr>
      <mc:AlternateContent>
        <mc:Choice Requires="wpg">
          <w:drawing>
            <wp:anchor distT="0" distB="0" distL="114300" distR="114300" simplePos="0" relativeHeight="251662336" behindDoc="0" locked="0" layoutInCell="1" allowOverlap="1" wp14:anchorId="2E0C30E2" wp14:editId="7D58A2FD">
              <wp:simplePos x="0" y="0"/>
              <wp:positionH relativeFrom="margin">
                <wp:posOffset>153467</wp:posOffset>
              </wp:positionH>
              <wp:positionV relativeFrom="paragraph">
                <wp:posOffset>-5080</wp:posOffset>
              </wp:positionV>
              <wp:extent cx="5977255" cy="477520"/>
              <wp:effectExtent l="0" t="0" r="4445" b="5080"/>
              <wp:wrapSquare wrapText="bothSides"/>
              <wp:docPr id="6" name="Group 6"/>
              <wp:cNvGraphicFramePr/>
              <a:graphic xmlns:a="http://schemas.openxmlformats.org/drawingml/2006/main">
                <a:graphicData uri="http://schemas.microsoft.com/office/word/2010/wordprocessingGroup">
                  <wpg:wgp>
                    <wpg:cNvGrpSpPr/>
                    <wpg:grpSpPr>
                      <a:xfrm>
                        <a:off x="0" y="0"/>
                        <a:ext cx="5977255" cy="477520"/>
                        <a:chOff x="0" y="0"/>
                        <a:chExt cx="5977698" cy="477520"/>
                      </a:xfrm>
                    </wpg:grpSpPr>
                    <wps:wsp>
                      <wps:cNvPr id="2" name="Footer Placeholder 4"/>
                      <wps:cNvSpPr>
                        <a:spLocks noGrp="1"/>
                      </wps:cNvSpPr>
                      <wps:spPr>
                        <a:xfrm>
                          <a:off x="808074" y="31898"/>
                          <a:ext cx="4260850" cy="365125"/>
                        </a:xfrm>
                        <a:prstGeom prst="rect">
                          <a:avLst/>
                        </a:prstGeom>
                      </wps:spPr>
                      <wps:txbx>
                        <w:txbxContent>
                          <w:p w14:paraId="5198C589" w14:textId="77777777" w:rsidR="006A6F1D" w:rsidRDefault="006A6F1D" w:rsidP="00547B6E">
                            <w:pPr>
                              <w:pStyle w:val="NormalWeb"/>
                              <w:spacing w:before="0" w:beforeAutospacing="0" w:after="0" w:afterAutospacing="0"/>
                              <w:jc w:val="center"/>
                            </w:pPr>
                            <w:r>
                              <w:rPr>
                                <w:rFonts w:asciiTheme="minorHAnsi" w:hAnsi="Calibri" w:cstheme="minorBidi"/>
                                <w:color w:val="404040" w:themeColor="text1" w:themeTint="BF"/>
                                <w:kern w:val="24"/>
                              </w:rPr>
                              <w:t xml:space="preserve">Developing confident, respectful and </w:t>
                            </w:r>
                            <w:r w:rsidRPr="008E20B3">
                              <w:rPr>
                                <w:rFonts w:asciiTheme="minorHAnsi" w:hAnsi="Calibri" w:cstheme="minorBidi"/>
                                <w:b/>
                                <w:color w:val="404040" w:themeColor="text1" w:themeTint="BF"/>
                                <w:kern w:val="24"/>
                              </w:rPr>
                              <w:t>successful</w:t>
                            </w:r>
                            <w:r>
                              <w:rPr>
                                <w:rFonts w:asciiTheme="minorHAnsi" w:hAnsi="Calibri" w:cstheme="minorBidi"/>
                                <w:color w:val="404040" w:themeColor="text1" w:themeTint="BF"/>
                                <w:kern w:val="24"/>
                              </w:rPr>
                              <w:t xml:space="preserve"> young people</w:t>
                            </w:r>
                          </w:p>
                        </w:txbxContent>
                      </wps:txbx>
                      <wps:bodyPr vert="horz" wrap="square" lIns="91440" tIns="45720" rIns="91440" bIns="45720" rtlCol="0" anchor="ctr"/>
                    </wps:wsp>
                    <pic:pic xmlns:pic="http://schemas.openxmlformats.org/drawingml/2006/picture">
                      <pic:nvPicPr>
                        <pic:cNvPr id="3"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24893" y="0"/>
                          <a:ext cx="852805" cy="477520"/>
                        </a:xfrm>
                        <a:prstGeom prst="rect">
                          <a:avLst/>
                        </a:prstGeom>
                      </pic:spPr>
                    </pic:pic>
                    <pic:pic xmlns:pic="http://schemas.openxmlformats.org/drawingml/2006/picture">
                      <pic:nvPicPr>
                        <pic:cNvPr id="4"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1265"/>
                          <a:ext cx="637540" cy="434340"/>
                        </a:xfrm>
                        <a:prstGeom prst="rect">
                          <a:avLst/>
                        </a:prstGeom>
                      </pic:spPr>
                    </pic:pic>
                  </wpg:wgp>
                </a:graphicData>
              </a:graphic>
            </wp:anchor>
          </w:drawing>
        </mc:Choice>
        <mc:Fallback>
          <w:pict>
            <v:group w14:anchorId="2E0C30E2" id="Group 6" o:spid="_x0000_s1047" style="position:absolute;margin-left:12.1pt;margin-top:-.4pt;width:470.65pt;height:37.6pt;z-index:251662336;mso-position-horizontal-relative:margin" coordsize="59776,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9" type="#_x0000_t75" style="position:absolute;left:51248;width:8528;height: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o3XCAAAA2gAAAA8AAABkcnMvZG93bnJldi54bWxEj0+LwjAUxO8LfofwFryt6Sp0l2oUFQVR&#10;PKx/8Pponm2xealN1PbbG2HB4zAzv2FGk8aU4k61Kywr+O5FIIhTqwvOFBz2y69fEM4jaywtk4KW&#10;HEzGnY8RJto++I/uO5+JAGGXoILc+yqR0qU5GXQ9WxEH72xrgz7IOpO6xkeAm1L2oyiWBgsOCzlW&#10;NM8pvexuRsGiLI77WbWJf9JW86E9XbcxrpXqfjbTIQhPjX+H/9srrWAAryvhBsjx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aN1wgAAANoAAAAPAAAAAAAAAAAAAAAAAJ8C&#10;AABkcnMvZG93bnJldi54bWxQSwUGAAAAAAQABAD3AAAAjgMAAAAA&#10;">
                <v:imagedata r:id="rId3" o:title=""/>
                <v:path arrowok="t"/>
              </v:shape>
              <v:shape id="Picture 7" o:spid="_x0000_s1050" type="#_x0000_t75" style="position:absolute;top:212;width:6375;height:4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8Y6PCAAAA2gAAAA8AAABkcnMvZG93bnJldi54bWxEj9FqwkAURN+F/sNyC33TTYtEm7pKrRSK&#10;Txr9gEv2mgSzd+PuamK/3hUEH4eZOcPMFr1pxIWcry0reB8lIIgLq2suFex3v8MpCB+QNTaWScGV&#10;PCzmL4MZZtp2vKVLHkoRIewzVFCF0GZS+qIig35kW+LoHawzGKJ0pdQOuwg3jfxIklQarDkuVNjS&#10;T0XFMT8bBaVb6lWf0rr7b6+rye4U0s32U6m31/77C0SgPjzDj/afVjCG+5V4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PGOjwgAAANoAAAAPAAAAAAAAAAAAAAAAAJ8C&#10;AABkcnMvZG93bnJldi54bWxQSwUGAAAAAAQABAD3AAAAjgMAAAAA&#10;">
                <v:imagedata r:id="rId4" o:title=""/>
                <v:path arrowok="t"/>
              </v:shape>
              <w10:wrap type="square" anchorx="margin"/>
            </v:group>
          </w:pict>
        </mc:Fallback>
      </mc:AlternateContent>
    </w:r>
    <w:r w:rsidRPr="00547B6E">
      <w:rPr>
        <w:noProof/>
        <w:lang w:eastAsia="en-GB"/>
      </w:rPr>
      <w:drawing>
        <wp:anchor distT="0" distB="0" distL="114300" distR="114300" simplePos="0" relativeHeight="251659264" behindDoc="0" locked="0" layoutInCell="1" allowOverlap="1" wp14:anchorId="5C9530ED" wp14:editId="2C844643">
          <wp:simplePos x="0" y="0"/>
          <wp:positionH relativeFrom="column">
            <wp:posOffset>21125910</wp:posOffset>
          </wp:positionH>
          <wp:positionV relativeFrom="paragraph">
            <wp:posOffset>-188331</wp:posOffset>
          </wp:positionV>
          <wp:extent cx="1216025" cy="680720"/>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680720"/>
                  </a:xfrm>
                  <a:prstGeom prst="rect">
                    <a:avLst/>
                  </a:prstGeom>
                </pic:spPr>
              </pic:pic>
            </a:graphicData>
          </a:graphic>
        </wp:anchor>
      </w:drawing>
    </w:r>
  </w:p>
  <w:p w14:paraId="1F055AD4" w14:textId="7B633FBF" w:rsidR="006A6F1D" w:rsidRDefault="006A6F1D" w:rsidP="0054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8596" w14:textId="77777777" w:rsidR="00914824" w:rsidRDefault="00914824" w:rsidP="00547B6E">
      <w:pPr>
        <w:spacing w:after="0" w:line="240" w:lineRule="auto"/>
      </w:pPr>
      <w:r>
        <w:separator/>
      </w:r>
    </w:p>
  </w:footnote>
  <w:footnote w:type="continuationSeparator" w:id="0">
    <w:p w14:paraId="3139DCE5" w14:textId="77777777" w:rsidR="00914824" w:rsidRDefault="00914824" w:rsidP="00547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AAF"/>
    <w:multiLevelType w:val="hybridMultilevel"/>
    <w:tmpl w:val="666830DE"/>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939"/>
    <w:multiLevelType w:val="hybridMultilevel"/>
    <w:tmpl w:val="5942C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016DF4"/>
    <w:multiLevelType w:val="hybridMultilevel"/>
    <w:tmpl w:val="B0041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D6295"/>
    <w:multiLevelType w:val="hybridMultilevel"/>
    <w:tmpl w:val="540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C47"/>
    <w:multiLevelType w:val="hybridMultilevel"/>
    <w:tmpl w:val="56486E4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00A19"/>
    <w:multiLevelType w:val="hybridMultilevel"/>
    <w:tmpl w:val="49CC8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4043D0"/>
    <w:multiLevelType w:val="multilevel"/>
    <w:tmpl w:val="AFA25082"/>
    <w:lvl w:ilvl="0">
      <w:start w:val="1"/>
      <w:numFmt w:val="decimal"/>
      <w:lvlText w:val="%1."/>
      <w:lvlJc w:val="left"/>
      <w:pPr>
        <w:ind w:left="720" w:hanging="360"/>
      </w:pPr>
      <w:rPr>
        <w:rFonts w:hint="default"/>
        <w:b w:val="0"/>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C87E49"/>
    <w:multiLevelType w:val="hybridMultilevel"/>
    <w:tmpl w:val="630E6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B6AA2"/>
    <w:multiLevelType w:val="hybridMultilevel"/>
    <w:tmpl w:val="2266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61826"/>
    <w:multiLevelType w:val="hybridMultilevel"/>
    <w:tmpl w:val="B476AA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A0D4D"/>
    <w:multiLevelType w:val="hybridMultilevel"/>
    <w:tmpl w:val="D77EA7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81AEF"/>
    <w:multiLevelType w:val="hybridMultilevel"/>
    <w:tmpl w:val="5B7AB304"/>
    <w:lvl w:ilvl="0" w:tplc="09AC7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A10CB4"/>
    <w:multiLevelType w:val="hybridMultilevel"/>
    <w:tmpl w:val="9B0801D4"/>
    <w:lvl w:ilvl="0" w:tplc="E048EE8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2313C15"/>
    <w:multiLevelType w:val="multilevel"/>
    <w:tmpl w:val="34F022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D80C2E"/>
    <w:multiLevelType w:val="hybridMultilevel"/>
    <w:tmpl w:val="65B65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75837"/>
    <w:multiLevelType w:val="hybridMultilevel"/>
    <w:tmpl w:val="0C94C468"/>
    <w:lvl w:ilvl="0" w:tplc="594C2BF0">
      <w:start w:val="2"/>
      <w:numFmt w:val="upperRoman"/>
      <w:pStyle w:val="Heading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D0CD0FE">
      <w:start w:val="1"/>
      <w:numFmt w:val="lowerLetter"/>
      <w:lvlText w:val="%2"/>
      <w:lvlJc w:val="left"/>
      <w:pPr>
        <w:ind w:left="19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AF4DB7E">
      <w:start w:val="1"/>
      <w:numFmt w:val="lowerRoman"/>
      <w:lvlText w:val="%3"/>
      <w:lvlJc w:val="left"/>
      <w:pPr>
        <w:ind w:left="26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06C7AF8">
      <w:start w:val="1"/>
      <w:numFmt w:val="decimal"/>
      <w:lvlText w:val="%4"/>
      <w:lvlJc w:val="left"/>
      <w:pPr>
        <w:ind w:left="33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9C84BE6">
      <w:start w:val="1"/>
      <w:numFmt w:val="lowerLetter"/>
      <w:lvlText w:val="%5"/>
      <w:lvlJc w:val="left"/>
      <w:pPr>
        <w:ind w:left="40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F646D58">
      <w:start w:val="1"/>
      <w:numFmt w:val="lowerRoman"/>
      <w:lvlText w:val="%6"/>
      <w:lvlJc w:val="left"/>
      <w:pPr>
        <w:ind w:left="47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B21EEA">
      <w:start w:val="1"/>
      <w:numFmt w:val="decimal"/>
      <w:lvlText w:val="%7"/>
      <w:lvlJc w:val="left"/>
      <w:pPr>
        <w:ind w:left="55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882FDAE">
      <w:start w:val="1"/>
      <w:numFmt w:val="lowerLetter"/>
      <w:lvlText w:val="%8"/>
      <w:lvlJc w:val="left"/>
      <w:pPr>
        <w:ind w:left="62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3CEB5B0">
      <w:start w:val="1"/>
      <w:numFmt w:val="lowerRoman"/>
      <w:lvlText w:val="%9"/>
      <w:lvlJc w:val="left"/>
      <w:pPr>
        <w:ind w:left="69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423C2C81"/>
    <w:multiLevelType w:val="hybridMultilevel"/>
    <w:tmpl w:val="F7506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F313B"/>
    <w:multiLevelType w:val="hybridMultilevel"/>
    <w:tmpl w:val="DC227E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CDB2E46"/>
    <w:multiLevelType w:val="hybridMultilevel"/>
    <w:tmpl w:val="B9185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6319EC"/>
    <w:multiLevelType w:val="hybridMultilevel"/>
    <w:tmpl w:val="42BCAA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96534C7"/>
    <w:multiLevelType w:val="hybridMultilevel"/>
    <w:tmpl w:val="9D008D38"/>
    <w:lvl w:ilvl="0" w:tplc="ED60388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D084687"/>
    <w:multiLevelType w:val="hybridMultilevel"/>
    <w:tmpl w:val="AABC8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CF5EB8"/>
    <w:multiLevelType w:val="hybridMultilevel"/>
    <w:tmpl w:val="AEF214BE"/>
    <w:lvl w:ilvl="0" w:tplc="8B909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52EED"/>
    <w:multiLevelType w:val="hybridMultilevel"/>
    <w:tmpl w:val="EE54B6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A932566"/>
    <w:multiLevelType w:val="hybridMultilevel"/>
    <w:tmpl w:val="738C3DE6"/>
    <w:lvl w:ilvl="0" w:tplc="F4ECCA7E">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13"/>
  </w:num>
  <w:num w:numId="5">
    <w:abstractNumId w:val="0"/>
  </w:num>
  <w:num w:numId="6">
    <w:abstractNumId w:val="4"/>
  </w:num>
  <w:num w:numId="7">
    <w:abstractNumId w:val="14"/>
  </w:num>
  <w:num w:numId="8">
    <w:abstractNumId w:val="6"/>
  </w:num>
  <w:num w:numId="9">
    <w:abstractNumId w:val="12"/>
  </w:num>
  <w:num w:numId="10">
    <w:abstractNumId w:val="11"/>
  </w:num>
  <w:num w:numId="11">
    <w:abstractNumId w:val="21"/>
  </w:num>
  <w:num w:numId="12">
    <w:abstractNumId w:val="7"/>
  </w:num>
  <w:num w:numId="13">
    <w:abstractNumId w:val="24"/>
  </w:num>
  <w:num w:numId="14">
    <w:abstractNumId w:val="2"/>
  </w:num>
  <w:num w:numId="15">
    <w:abstractNumId w:val="20"/>
  </w:num>
  <w:num w:numId="16">
    <w:abstractNumId w:val="9"/>
  </w:num>
  <w:num w:numId="17">
    <w:abstractNumId w:val="8"/>
  </w:num>
  <w:num w:numId="18">
    <w:abstractNumId w:val="17"/>
  </w:num>
  <w:num w:numId="19">
    <w:abstractNumId w:val="18"/>
  </w:num>
  <w:num w:numId="20">
    <w:abstractNumId w:val="19"/>
  </w:num>
  <w:num w:numId="21">
    <w:abstractNumId w:val="5"/>
  </w:num>
  <w:num w:numId="22">
    <w:abstractNumId w:val="10"/>
  </w:num>
  <w:num w:numId="23">
    <w:abstractNumId w:val="23"/>
  </w:num>
  <w:num w:numId="24">
    <w:abstractNumId w:val="3"/>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8F"/>
    <w:rsid w:val="00025781"/>
    <w:rsid w:val="00044F47"/>
    <w:rsid w:val="00066F06"/>
    <w:rsid w:val="00074A9C"/>
    <w:rsid w:val="000E2D70"/>
    <w:rsid w:val="001303E9"/>
    <w:rsid w:val="0016698A"/>
    <w:rsid w:val="00170C5D"/>
    <w:rsid w:val="00177F2A"/>
    <w:rsid w:val="001B0F8B"/>
    <w:rsid w:val="0021061A"/>
    <w:rsid w:val="00263816"/>
    <w:rsid w:val="00274C5D"/>
    <w:rsid w:val="0028548F"/>
    <w:rsid w:val="002C6976"/>
    <w:rsid w:val="002F3577"/>
    <w:rsid w:val="0030025A"/>
    <w:rsid w:val="00331266"/>
    <w:rsid w:val="003C0EBE"/>
    <w:rsid w:val="0042381D"/>
    <w:rsid w:val="0042654F"/>
    <w:rsid w:val="00450DD1"/>
    <w:rsid w:val="00476DEA"/>
    <w:rsid w:val="00491862"/>
    <w:rsid w:val="004D29AB"/>
    <w:rsid w:val="004F2665"/>
    <w:rsid w:val="00504827"/>
    <w:rsid w:val="00507126"/>
    <w:rsid w:val="00507882"/>
    <w:rsid w:val="005122E5"/>
    <w:rsid w:val="0051683D"/>
    <w:rsid w:val="00546597"/>
    <w:rsid w:val="00547B6E"/>
    <w:rsid w:val="00553ACC"/>
    <w:rsid w:val="00566DA9"/>
    <w:rsid w:val="005A41E4"/>
    <w:rsid w:val="005B224B"/>
    <w:rsid w:val="005E7391"/>
    <w:rsid w:val="005F1790"/>
    <w:rsid w:val="005F55CF"/>
    <w:rsid w:val="00630C0B"/>
    <w:rsid w:val="006A6F1D"/>
    <w:rsid w:val="006B77A2"/>
    <w:rsid w:val="007246F4"/>
    <w:rsid w:val="007463A8"/>
    <w:rsid w:val="007A3872"/>
    <w:rsid w:val="007B7711"/>
    <w:rsid w:val="008214A5"/>
    <w:rsid w:val="00843350"/>
    <w:rsid w:val="008C432F"/>
    <w:rsid w:val="008E20B3"/>
    <w:rsid w:val="008E32FC"/>
    <w:rsid w:val="008E7E1B"/>
    <w:rsid w:val="00914824"/>
    <w:rsid w:val="009157C9"/>
    <w:rsid w:val="009264A3"/>
    <w:rsid w:val="009E4E9B"/>
    <w:rsid w:val="00A24ABD"/>
    <w:rsid w:val="00A442BB"/>
    <w:rsid w:val="00A84FF0"/>
    <w:rsid w:val="00B22427"/>
    <w:rsid w:val="00B36C88"/>
    <w:rsid w:val="00B40766"/>
    <w:rsid w:val="00B477A9"/>
    <w:rsid w:val="00B67E40"/>
    <w:rsid w:val="00B72FFD"/>
    <w:rsid w:val="00BC190C"/>
    <w:rsid w:val="00BC6276"/>
    <w:rsid w:val="00C1414C"/>
    <w:rsid w:val="00C144F8"/>
    <w:rsid w:val="00C22D99"/>
    <w:rsid w:val="00C7035D"/>
    <w:rsid w:val="00CB17A1"/>
    <w:rsid w:val="00D13ED6"/>
    <w:rsid w:val="00D26769"/>
    <w:rsid w:val="00D740CF"/>
    <w:rsid w:val="00DE3E58"/>
    <w:rsid w:val="00DF4E35"/>
    <w:rsid w:val="00E07A72"/>
    <w:rsid w:val="00E17998"/>
    <w:rsid w:val="00E47F9E"/>
    <w:rsid w:val="00EA4BB6"/>
    <w:rsid w:val="00EF24C4"/>
    <w:rsid w:val="00F5585F"/>
    <w:rsid w:val="00F952D9"/>
    <w:rsid w:val="00F9797F"/>
    <w:rsid w:val="00FB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F892"/>
  <w15:chartTrackingRefBased/>
  <w15:docId w15:val="{AFB88B51-4F8D-4268-BE8B-3CE6E04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91862"/>
    <w:pPr>
      <w:keepNext/>
      <w:keepLines/>
      <w:numPr>
        <w:numId w:val="2"/>
      </w:numPr>
      <w:spacing w:after="0"/>
      <w:ind w:left="10" w:right="3" w:hanging="10"/>
      <w:jc w:val="center"/>
      <w:outlineLvl w:val="0"/>
    </w:pPr>
    <w:rPr>
      <w:rFonts w:ascii="Calibri" w:eastAsia="Calibri" w:hAnsi="Calibri" w:cs="Calibri"/>
      <w:b/>
      <w:color w:val="000000"/>
      <w:sz w:val="32"/>
      <w:lang w:eastAsia="en-GB"/>
    </w:rPr>
  </w:style>
  <w:style w:type="paragraph" w:styleId="Heading2">
    <w:name w:val="heading 2"/>
    <w:next w:val="Normal"/>
    <w:link w:val="Heading2Char"/>
    <w:uiPriority w:val="9"/>
    <w:unhideWhenUsed/>
    <w:qFormat/>
    <w:rsid w:val="00491862"/>
    <w:pPr>
      <w:keepNext/>
      <w:keepLines/>
      <w:spacing w:after="0"/>
      <w:ind w:left="118" w:hanging="10"/>
      <w:outlineLvl w:val="1"/>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91"/>
    <w:pPr>
      <w:ind w:left="720"/>
      <w:contextualSpacing/>
    </w:pPr>
  </w:style>
  <w:style w:type="character" w:styleId="CommentReference">
    <w:name w:val="annotation reference"/>
    <w:basedOn w:val="DefaultParagraphFont"/>
    <w:uiPriority w:val="99"/>
    <w:semiHidden/>
    <w:unhideWhenUsed/>
    <w:rsid w:val="00074A9C"/>
    <w:rPr>
      <w:sz w:val="16"/>
      <w:szCs w:val="16"/>
    </w:rPr>
  </w:style>
  <w:style w:type="paragraph" w:styleId="CommentText">
    <w:name w:val="annotation text"/>
    <w:basedOn w:val="Normal"/>
    <w:link w:val="CommentTextChar"/>
    <w:uiPriority w:val="99"/>
    <w:semiHidden/>
    <w:unhideWhenUsed/>
    <w:rsid w:val="00074A9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4A9C"/>
    <w:rPr>
      <w:sz w:val="20"/>
      <w:szCs w:val="20"/>
    </w:rPr>
  </w:style>
  <w:style w:type="paragraph" w:styleId="BalloonText">
    <w:name w:val="Balloon Text"/>
    <w:basedOn w:val="Normal"/>
    <w:link w:val="BalloonTextChar"/>
    <w:uiPriority w:val="99"/>
    <w:semiHidden/>
    <w:unhideWhenUsed/>
    <w:rsid w:val="0007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9C"/>
    <w:rPr>
      <w:rFonts w:ascii="Segoe UI" w:hAnsi="Segoe UI" w:cs="Segoe UI"/>
      <w:sz w:val="18"/>
      <w:szCs w:val="18"/>
    </w:rPr>
  </w:style>
  <w:style w:type="paragraph" w:styleId="Header">
    <w:name w:val="header"/>
    <w:basedOn w:val="Normal"/>
    <w:link w:val="HeaderChar"/>
    <w:uiPriority w:val="99"/>
    <w:unhideWhenUsed/>
    <w:rsid w:val="0054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B6E"/>
  </w:style>
  <w:style w:type="paragraph" w:styleId="Footer">
    <w:name w:val="footer"/>
    <w:basedOn w:val="Normal"/>
    <w:link w:val="FooterChar"/>
    <w:uiPriority w:val="99"/>
    <w:unhideWhenUsed/>
    <w:rsid w:val="0054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B6E"/>
  </w:style>
  <w:style w:type="paragraph" w:styleId="NormalWeb">
    <w:name w:val="Normal (Web)"/>
    <w:basedOn w:val="Normal"/>
    <w:uiPriority w:val="99"/>
    <w:semiHidden/>
    <w:unhideWhenUsed/>
    <w:rsid w:val="00547B6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4F47"/>
    <w:rPr>
      <w:color w:val="0563C1" w:themeColor="hyperlink"/>
      <w:u w:val="single"/>
    </w:rPr>
  </w:style>
  <w:style w:type="character" w:customStyle="1" w:styleId="UnresolvedMention1">
    <w:name w:val="Unresolved Mention1"/>
    <w:basedOn w:val="DefaultParagraphFont"/>
    <w:uiPriority w:val="99"/>
    <w:semiHidden/>
    <w:unhideWhenUsed/>
    <w:rsid w:val="0028548F"/>
    <w:rPr>
      <w:color w:val="605E5C"/>
      <w:shd w:val="clear" w:color="auto" w:fill="E1DFDD"/>
    </w:rPr>
  </w:style>
  <w:style w:type="character" w:styleId="FollowedHyperlink">
    <w:name w:val="FollowedHyperlink"/>
    <w:basedOn w:val="DefaultParagraphFont"/>
    <w:uiPriority w:val="99"/>
    <w:semiHidden/>
    <w:unhideWhenUsed/>
    <w:rsid w:val="00843350"/>
    <w:rPr>
      <w:color w:val="954F72" w:themeColor="followedHyperlink"/>
      <w:u w:val="single"/>
    </w:rPr>
  </w:style>
  <w:style w:type="character" w:customStyle="1" w:styleId="Heading1Char">
    <w:name w:val="Heading 1 Char"/>
    <w:basedOn w:val="DefaultParagraphFont"/>
    <w:link w:val="Heading1"/>
    <w:uiPriority w:val="9"/>
    <w:rsid w:val="00491862"/>
    <w:rPr>
      <w:rFonts w:ascii="Calibri" w:eastAsia="Calibri" w:hAnsi="Calibri" w:cs="Calibri"/>
      <w:b/>
      <w:color w:val="000000"/>
      <w:sz w:val="32"/>
      <w:lang w:eastAsia="en-GB"/>
    </w:rPr>
  </w:style>
  <w:style w:type="character" w:customStyle="1" w:styleId="Heading2Char">
    <w:name w:val="Heading 2 Char"/>
    <w:basedOn w:val="DefaultParagraphFont"/>
    <w:link w:val="Heading2"/>
    <w:uiPriority w:val="9"/>
    <w:rsid w:val="00491862"/>
    <w:rPr>
      <w:rFonts w:ascii="Calibri" w:eastAsia="Calibri" w:hAnsi="Calibri" w:cs="Calibri"/>
      <w:b/>
      <w:color w:val="000000"/>
      <w:sz w:val="28"/>
      <w:lang w:eastAsia="en-GB"/>
    </w:rPr>
  </w:style>
  <w:style w:type="table" w:customStyle="1" w:styleId="TableGrid">
    <w:name w:val="TableGrid"/>
    <w:rsid w:val="00491862"/>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246F4"/>
    <w:pPr>
      <w:spacing w:after="0" w:line="240" w:lineRule="auto"/>
    </w:pPr>
    <w:rPr>
      <w:rFonts w:ascii="Calibri" w:eastAsia="Times New Roman" w:hAnsi="Calibri" w:cs="Times New Roman"/>
      <w:color w:val="000000" w:themeColor="text1"/>
      <w:lang w:val="en" w:eastAsia="en-GB"/>
    </w:rPr>
  </w:style>
  <w:style w:type="table" w:styleId="TableGrid0">
    <w:name w:val="Table Grid"/>
    <w:basedOn w:val="TableNormal"/>
    <w:uiPriority w:val="39"/>
    <w:rsid w:val="007246F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07A72"/>
  </w:style>
  <w:style w:type="character" w:customStyle="1" w:styleId="UnresolvedMention">
    <w:name w:val="Unresolved Mention"/>
    <w:basedOn w:val="DefaultParagraphFont"/>
    <w:uiPriority w:val="99"/>
    <w:semiHidden/>
    <w:unhideWhenUsed/>
    <w:rsid w:val="009E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857">
      <w:bodyDiv w:val="1"/>
      <w:marLeft w:val="0"/>
      <w:marRight w:val="0"/>
      <w:marTop w:val="0"/>
      <w:marBottom w:val="0"/>
      <w:divBdr>
        <w:top w:val="none" w:sz="0" w:space="0" w:color="auto"/>
        <w:left w:val="none" w:sz="0" w:space="0" w:color="auto"/>
        <w:bottom w:val="none" w:sz="0" w:space="0" w:color="auto"/>
        <w:right w:val="none" w:sz="0" w:space="0" w:color="auto"/>
      </w:divBdr>
    </w:div>
    <w:div w:id="94326433">
      <w:bodyDiv w:val="1"/>
      <w:marLeft w:val="0"/>
      <w:marRight w:val="0"/>
      <w:marTop w:val="0"/>
      <w:marBottom w:val="0"/>
      <w:divBdr>
        <w:top w:val="none" w:sz="0" w:space="0" w:color="auto"/>
        <w:left w:val="none" w:sz="0" w:space="0" w:color="auto"/>
        <w:bottom w:val="none" w:sz="0" w:space="0" w:color="auto"/>
        <w:right w:val="none" w:sz="0" w:space="0" w:color="auto"/>
      </w:divBdr>
    </w:div>
    <w:div w:id="160240163">
      <w:bodyDiv w:val="1"/>
      <w:marLeft w:val="0"/>
      <w:marRight w:val="0"/>
      <w:marTop w:val="0"/>
      <w:marBottom w:val="0"/>
      <w:divBdr>
        <w:top w:val="none" w:sz="0" w:space="0" w:color="auto"/>
        <w:left w:val="none" w:sz="0" w:space="0" w:color="auto"/>
        <w:bottom w:val="none" w:sz="0" w:space="0" w:color="auto"/>
        <w:right w:val="none" w:sz="0" w:space="0" w:color="auto"/>
      </w:divBdr>
    </w:div>
    <w:div w:id="975140257">
      <w:bodyDiv w:val="1"/>
      <w:marLeft w:val="0"/>
      <w:marRight w:val="0"/>
      <w:marTop w:val="0"/>
      <w:marBottom w:val="0"/>
      <w:divBdr>
        <w:top w:val="none" w:sz="0" w:space="0" w:color="auto"/>
        <w:left w:val="none" w:sz="0" w:space="0" w:color="auto"/>
        <w:bottom w:val="none" w:sz="0" w:space="0" w:color="auto"/>
        <w:right w:val="none" w:sz="0" w:space="0" w:color="auto"/>
      </w:divBdr>
    </w:div>
    <w:div w:id="1147281052">
      <w:bodyDiv w:val="1"/>
      <w:marLeft w:val="0"/>
      <w:marRight w:val="0"/>
      <w:marTop w:val="0"/>
      <w:marBottom w:val="0"/>
      <w:divBdr>
        <w:top w:val="none" w:sz="0" w:space="0" w:color="auto"/>
        <w:left w:val="none" w:sz="0" w:space="0" w:color="auto"/>
        <w:bottom w:val="none" w:sz="0" w:space="0" w:color="auto"/>
        <w:right w:val="none" w:sz="0" w:space="0" w:color="auto"/>
      </w:divBdr>
    </w:div>
    <w:div w:id="1286740268">
      <w:bodyDiv w:val="1"/>
      <w:marLeft w:val="0"/>
      <w:marRight w:val="0"/>
      <w:marTop w:val="0"/>
      <w:marBottom w:val="0"/>
      <w:divBdr>
        <w:top w:val="none" w:sz="0" w:space="0" w:color="auto"/>
        <w:left w:val="none" w:sz="0" w:space="0" w:color="auto"/>
        <w:bottom w:val="none" w:sz="0" w:space="0" w:color="auto"/>
        <w:right w:val="none" w:sz="0" w:space="0" w:color="auto"/>
      </w:divBdr>
    </w:div>
    <w:div w:id="1526554208">
      <w:bodyDiv w:val="1"/>
      <w:marLeft w:val="0"/>
      <w:marRight w:val="0"/>
      <w:marTop w:val="0"/>
      <w:marBottom w:val="0"/>
      <w:divBdr>
        <w:top w:val="none" w:sz="0" w:space="0" w:color="auto"/>
        <w:left w:val="none" w:sz="0" w:space="0" w:color="auto"/>
        <w:bottom w:val="none" w:sz="0" w:space="0" w:color="auto"/>
        <w:right w:val="none" w:sz="0" w:space="0" w:color="auto"/>
      </w:divBdr>
    </w:div>
    <w:div w:id="1574853517">
      <w:bodyDiv w:val="1"/>
      <w:marLeft w:val="0"/>
      <w:marRight w:val="0"/>
      <w:marTop w:val="0"/>
      <w:marBottom w:val="0"/>
      <w:divBdr>
        <w:top w:val="none" w:sz="0" w:space="0" w:color="auto"/>
        <w:left w:val="none" w:sz="0" w:space="0" w:color="auto"/>
        <w:bottom w:val="none" w:sz="0" w:space="0" w:color="auto"/>
        <w:right w:val="none" w:sz="0" w:space="0" w:color="auto"/>
      </w:divBdr>
    </w:div>
    <w:div w:id="1831797905">
      <w:bodyDiv w:val="1"/>
      <w:marLeft w:val="0"/>
      <w:marRight w:val="0"/>
      <w:marTop w:val="0"/>
      <w:marBottom w:val="0"/>
      <w:divBdr>
        <w:top w:val="none" w:sz="0" w:space="0" w:color="auto"/>
        <w:left w:val="none" w:sz="0" w:space="0" w:color="auto"/>
        <w:bottom w:val="none" w:sz="0" w:space="0" w:color="auto"/>
        <w:right w:val="none" w:sz="0" w:space="0" w:color="auto"/>
      </w:divBdr>
    </w:div>
    <w:div w:id="19299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9pd6yc/revision/1" TargetMode="External"/><Relationship Id="rId13" Type="http://schemas.openxmlformats.org/officeDocument/2006/relationships/hyperlink" Target="https://filestore.aqa.org.uk/resources/biology/AQA-84611H-SMS.PDF" TargetMode="External"/><Relationship Id="rId18" Type="http://schemas.openxmlformats.org/officeDocument/2006/relationships/image" Target="media/image5.png"/><Relationship Id="rId26" Type="http://schemas.openxmlformats.org/officeDocument/2006/relationships/hyperlink" Target="http://www.saps.org.uk/secondary/themes/128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svs.gsfc.nasa.gov/10494" TargetMode="External"/><Relationship Id="rId7" Type="http://schemas.openxmlformats.org/officeDocument/2006/relationships/endnotes" Target="endnotes.xml"/><Relationship Id="rId12" Type="http://schemas.openxmlformats.org/officeDocument/2006/relationships/hyperlink" Target="https://filestore.aqa.org.uk/resources/biology/AQA-84611H-SQP.PDF" TargetMode="External"/><Relationship Id="rId17" Type="http://schemas.openxmlformats.org/officeDocument/2006/relationships/image" Target="media/image4.png"/><Relationship Id="rId25" Type="http://schemas.openxmlformats.org/officeDocument/2006/relationships/hyperlink" Target="http://www.s-cool.co.uk/gcse/biology/photosynthesis/revise-it/photosynthesis" TargetMode="External"/><Relationship Id="rId33" Type="http://schemas.openxmlformats.org/officeDocument/2006/relationships/hyperlink" Target="http://www.bbc.co.uk/news/science-environment-1412136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hyperlink" Target="http://www.bbc.co.uk/schools/gcsebitesize/science/add_aqa/photosynthesis/photosynthesisrev4.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gwf4qt/revision/1" TargetMode="External"/><Relationship Id="rId24" Type="http://schemas.openxmlformats.org/officeDocument/2006/relationships/chart" Target="charts/chart2.xml"/><Relationship Id="rId32" Type="http://schemas.openxmlformats.org/officeDocument/2006/relationships/hyperlink" Target="http://www.youtube.com/watch?v=xEhvsXG8cN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reading.ac.uk/virtualexperiments/ves/preloader-photosynthesis-full.html" TargetMode="External"/><Relationship Id="rId36" Type="http://schemas.openxmlformats.org/officeDocument/2006/relationships/hyperlink" Target="http://www.nationalgeographic.org/video/edu-bio-fuels/" TargetMode="External"/><Relationship Id="rId10" Type="http://schemas.openxmlformats.org/officeDocument/2006/relationships/hyperlink" Target="https://www.bbc.co.uk/bitesize/topics/zgws7p3" TargetMode="External"/><Relationship Id="rId19" Type="http://schemas.openxmlformats.org/officeDocument/2006/relationships/image" Target="media/image6.png"/><Relationship Id="rId31" Type="http://schemas.openxmlformats.org/officeDocument/2006/relationships/hyperlink" Target="http://ib.bioninja.com.au/standard-level/topic-2-molecular-biology/29-photosynthesis/limiting-factors.html" TargetMode="External"/><Relationship Id="rId4" Type="http://schemas.openxmlformats.org/officeDocument/2006/relationships/settings" Target="settings.xml"/><Relationship Id="rId9" Type="http://schemas.openxmlformats.org/officeDocument/2006/relationships/hyperlink" Target="https://www.bbc.co.uk/bitesize/guides/z9nwtv4/revision/1" TargetMode="Externa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hyperlink" Target="http://www.nuffieldfoundation.org/practical-biology/investigating-factors-affecting-rate-photosynthesis" TargetMode="External"/><Relationship Id="rId30" Type="http://schemas.openxmlformats.org/officeDocument/2006/relationships/hyperlink" Target="http://www.indiana.edu/~oso/animations/potato.swf" TargetMode="External"/><Relationship Id="rId35" Type="http://schemas.openxmlformats.org/officeDocument/2006/relationships/hyperlink" Target="http://www.theguardian.com/environment/2017/jul/14/biofuels-need-to-be-improved-for-battle-against-climate-chang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w\Downloads\Wellsway%20official%20documen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SKSTATION\public\AKC\PiXL\Resources%20writing\working%20on\Bioenergetics\Light%20intensit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SKSTATION\public\AKC\PiXL\Resources%20writing\working%20on\Bioenergetics\Light%20intens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Effect of light Intensity on rate of photosynthesis in two species of plant</a:t>
            </a:r>
          </a:p>
        </c:rich>
      </c:tx>
      <c:overlay val="0"/>
    </c:title>
    <c:autoTitleDeleted val="0"/>
    <c:plotArea>
      <c:layout>
        <c:manualLayout>
          <c:layoutTarget val="inner"/>
          <c:xMode val="edge"/>
          <c:yMode val="edge"/>
          <c:x val="6.1323945083787613E-2"/>
          <c:y val="0.21932918356511016"/>
          <c:w val="0.89746303587051579"/>
          <c:h val="0.66717399654311682"/>
        </c:manualLayout>
      </c:layout>
      <c:scatterChart>
        <c:scatterStyle val="smoothMarker"/>
        <c:varyColors val="0"/>
        <c:ser>
          <c:idx val="0"/>
          <c:order val="0"/>
          <c:tx>
            <c:strRef>
              <c:f>Sheet1!$B$1</c:f>
              <c:strCache>
                <c:ptCount val="1"/>
                <c:pt idx="0">
                  <c:v>Light Intensity</c:v>
                </c:pt>
              </c:strCache>
            </c:strRef>
          </c:tx>
          <c:spPr>
            <a:ln w="22225">
              <a:solidFill>
                <a:schemeClr val="tx1"/>
              </a:solidFill>
            </a:ln>
          </c:spPr>
          <c:marker>
            <c:symbol val="none"/>
          </c:marker>
          <c:xVal>
            <c:numRef>
              <c:f>Sheet1!$A$2:$A$24</c:f>
              <c:numCache>
                <c:formatCode>General</c:formatCode>
                <c:ptCount val="23"/>
                <c:pt idx="0">
                  <c:v>0</c:v>
                </c:pt>
                <c:pt idx="1">
                  <c:v>0.25</c:v>
                </c:pt>
                <c:pt idx="2">
                  <c:v>0.75000000000000033</c:v>
                </c:pt>
                <c:pt idx="3">
                  <c:v>1.5</c:v>
                </c:pt>
                <c:pt idx="4">
                  <c:v>3</c:v>
                </c:pt>
                <c:pt idx="5">
                  <c:v>4</c:v>
                </c:pt>
                <c:pt idx="6">
                  <c:v>4.5</c:v>
                </c:pt>
                <c:pt idx="7">
                  <c:v>6</c:v>
                </c:pt>
                <c:pt idx="8">
                  <c:v>13.2</c:v>
                </c:pt>
              </c:numCache>
            </c:numRef>
          </c:xVal>
          <c:yVal>
            <c:numRef>
              <c:f>Sheet1!$B$2:$B$24</c:f>
              <c:numCache>
                <c:formatCode>General</c:formatCode>
                <c:ptCount val="23"/>
                <c:pt idx="0">
                  <c:v>0</c:v>
                </c:pt>
                <c:pt idx="1">
                  <c:v>1</c:v>
                </c:pt>
                <c:pt idx="2">
                  <c:v>2</c:v>
                </c:pt>
                <c:pt idx="3">
                  <c:v>3</c:v>
                </c:pt>
                <c:pt idx="4">
                  <c:v>4</c:v>
                </c:pt>
                <c:pt idx="5">
                  <c:v>4.5</c:v>
                </c:pt>
                <c:pt idx="6">
                  <c:v>4.7</c:v>
                </c:pt>
                <c:pt idx="7">
                  <c:v>5</c:v>
                </c:pt>
                <c:pt idx="8">
                  <c:v>5</c:v>
                </c:pt>
              </c:numCache>
            </c:numRef>
          </c:yVal>
          <c:smooth val="1"/>
          <c:extLst>
            <c:ext xmlns:c16="http://schemas.microsoft.com/office/drawing/2014/chart" uri="{C3380CC4-5D6E-409C-BE32-E72D297353CC}">
              <c16:uniqueId val="{00000000-AD4E-4667-8F14-1415AFA11A7F}"/>
            </c:ext>
          </c:extLst>
        </c:ser>
        <c:ser>
          <c:idx val="1"/>
          <c:order val="1"/>
          <c:tx>
            <c:strRef>
              <c:f>Sheet1!$C$1</c:f>
              <c:strCache>
                <c:ptCount val="1"/>
              </c:strCache>
            </c:strRef>
          </c:tx>
          <c:spPr>
            <a:ln w="19050">
              <a:solidFill>
                <a:schemeClr val="tx1"/>
              </a:solidFill>
              <a:prstDash val="dash"/>
            </a:ln>
          </c:spPr>
          <c:marker>
            <c:symbol val="none"/>
          </c:marker>
          <c:xVal>
            <c:numRef>
              <c:f>Sheet1!$A$2:$A$24</c:f>
              <c:numCache>
                <c:formatCode>General</c:formatCode>
                <c:ptCount val="23"/>
                <c:pt idx="0">
                  <c:v>0</c:v>
                </c:pt>
                <c:pt idx="1">
                  <c:v>0.25</c:v>
                </c:pt>
                <c:pt idx="2">
                  <c:v>0.75000000000000033</c:v>
                </c:pt>
                <c:pt idx="3">
                  <c:v>1.5</c:v>
                </c:pt>
                <c:pt idx="4">
                  <c:v>3</c:v>
                </c:pt>
                <c:pt idx="5">
                  <c:v>4</c:v>
                </c:pt>
                <c:pt idx="6">
                  <c:v>4.5</c:v>
                </c:pt>
                <c:pt idx="7">
                  <c:v>6</c:v>
                </c:pt>
                <c:pt idx="8">
                  <c:v>13.2</c:v>
                </c:pt>
              </c:numCache>
            </c:numRef>
          </c:xVal>
          <c:yVal>
            <c:numRef>
              <c:f>Sheet1!$C$2:$C$24</c:f>
              <c:numCache>
                <c:formatCode>General</c:formatCode>
                <c:ptCount val="23"/>
                <c:pt idx="0">
                  <c:v>0</c:v>
                </c:pt>
                <c:pt idx="1">
                  <c:v>1.4</c:v>
                </c:pt>
                <c:pt idx="2">
                  <c:v>2.2000000000000002</c:v>
                </c:pt>
                <c:pt idx="3">
                  <c:v>2.5</c:v>
                </c:pt>
                <c:pt idx="4">
                  <c:v>2.6</c:v>
                </c:pt>
                <c:pt idx="5">
                  <c:v>2.6</c:v>
                </c:pt>
                <c:pt idx="6">
                  <c:v>2.6</c:v>
                </c:pt>
                <c:pt idx="7">
                  <c:v>2.6</c:v>
                </c:pt>
                <c:pt idx="8">
                  <c:v>2.6</c:v>
                </c:pt>
              </c:numCache>
            </c:numRef>
          </c:yVal>
          <c:smooth val="1"/>
          <c:extLst>
            <c:ext xmlns:c16="http://schemas.microsoft.com/office/drawing/2014/chart" uri="{C3380CC4-5D6E-409C-BE32-E72D297353CC}">
              <c16:uniqueId val="{00000001-AD4E-4667-8F14-1415AFA11A7F}"/>
            </c:ext>
          </c:extLst>
        </c:ser>
        <c:dLbls>
          <c:showLegendKey val="0"/>
          <c:showVal val="0"/>
          <c:showCatName val="0"/>
          <c:showSerName val="0"/>
          <c:showPercent val="0"/>
          <c:showBubbleSize val="0"/>
        </c:dLbls>
        <c:axId val="286368072"/>
        <c:axId val="286366504"/>
      </c:scatterChart>
      <c:valAx>
        <c:axId val="286368072"/>
        <c:scaling>
          <c:orientation val="minMax"/>
        </c:scaling>
        <c:delete val="1"/>
        <c:axPos val="b"/>
        <c:title>
          <c:tx>
            <c:rich>
              <a:bodyPr/>
              <a:lstStyle/>
              <a:p>
                <a:pPr>
                  <a:defRPr/>
                </a:pPr>
                <a:r>
                  <a:rPr lang="en-GB"/>
                  <a:t>Light</a:t>
                </a:r>
                <a:r>
                  <a:rPr lang="en-GB" baseline="0"/>
                  <a:t> Intensity</a:t>
                </a:r>
              </a:p>
              <a:p>
                <a:pPr>
                  <a:defRPr/>
                </a:pPr>
                <a:endParaRPr lang="en-GB"/>
              </a:p>
            </c:rich>
          </c:tx>
          <c:layout>
            <c:manualLayout>
              <c:xMode val="edge"/>
              <c:yMode val="edge"/>
              <c:x val="0.45406268927922533"/>
              <c:y val="0.90168523141924428"/>
            </c:manualLayout>
          </c:layout>
          <c:overlay val="0"/>
        </c:title>
        <c:numFmt formatCode="General" sourceLinked="1"/>
        <c:majorTickMark val="out"/>
        <c:minorTickMark val="none"/>
        <c:tickLblPos val="none"/>
        <c:crossAx val="286366504"/>
        <c:crosses val="autoZero"/>
        <c:crossBetween val="midCat"/>
      </c:valAx>
      <c:valAx>
        <c:axId val="286366504"/>
        <c:scaling>
          <c:orientation val="minMax"/>
        </c:scaling>
        <c:delete val="0"/>
        <c:axPos val="l"/>
        <c:title>
          <c:tx>
            <c:rich>
              <a:bodyPr rot="-5400000" vert="horz"/>
              <a:lstStyle/>
              <a:p>
                <a:pPr>
                  <a:defRPr/>
                </a:pPr>
                <a:r>
                  <a:rPr lang="en-US"/>
                  <a:t>Rate of photosynthesis (arbitrary units)</a:t>
                </a:r>
              </a:p>
            </c:rich>
          </c:tx>
          <c:overlay val="0"/>
        </c:title>
        <c:numFmt formatCode="General" sourceLinked="1"/>
        <c:majorTickMark val="out"/>
        <c:minorTickMark val="none"/>
        <c:tickLblPos val="nextTo"/>
        <c:crossAx val="286368072"/>
        <c:crosses val="autoZero"/>
        <c:crossBetween val="midCat"/>
      </c:valAx>
      <c:spPr>
        <a:ln>
          <a:solidFill>
            <a:prstClr val="black"/>
          </a:solid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Effect of light Intensity on rate of photosynthesis in two species of plant</a:t>
            </a:r>
          </a:p>
        </c:rich>
      </c:tx>
      <c:overlay val="0"/>
    </c:title>
    <c:autoTitleDeleted val="0"/>
    <c:plotArea>
      <c:layout>
        <c:manualLayout>
          <c:layoutTarget val="inner"/>
          <c:xMode val="edge"/>
          <c:yMode val="edge"/>
          <c:x val="6.13239450837876E-2"/>
          <c:y val="0.219329183565111"/>
          <c:w val="0.89746303587051601"/>
          <c:h val="0.66717399654311804"/>
        </c:manualLayout>
      </c:layout>
      <c:scatterChart>
        <c:scatterStyle val="smoothMarker"/>
        <c:varyColors val="0"/>
        <c:ser>
          <c:idx val="0"/>
          <c:order val="0"/>
          <c:tx>
            <c:strRef>
              <c:f>Sheet1!$B$1</c:f>
              <c:strCache>
                <c:ptCount val="1"/>
                <c:pt idx="0">
                  <c:v>Light Intensity</c:v>
                </c:pt>
              </c:strCache>
            </c:strRef>
          </c:tx>
          <c:spPr>
            <a:ln w="22225">
              <a:solidFill>
                <a:schemeClr val="tx1"/>
              </a:solidFill>
            </a:ln>
          </c:spPr>
          <c:marker>
            <c:symbol val="none"/>
          </c:marker>
          <c:xVal>
            <c:numRef>
              <c:f>Sheet1!$A$2:$A$24</c:f>
              <c:numCache>
                <c:formatCode>General</c:formatCode>
                <c:ptCount val="23"/>
                <c:pt idx="0">
                  <c:v>0</c:v>
                </c:pt>
                <c:pt idx="1">
                  <c:v>0.25</c:v>
                </c:pt>
                <c:pt idx="2">
                  <c:v>0.750000000000001</c:v>
                </c:pt>
                <c:pt idx="3">
                  <c:v>1.5</c:v>
                </c:pt>
                <c:pt idx="4">
                  <c:v>3</c:v>
                </c:pt>
                <c:pt idx="5">
                  <c:v>4</c:v>
                </c:pt>
                <c:pt idx="6">
                  <c:v>4.5</c:v>
                </c:pt>
                <c:pt idx="7">
                  <c:v>6</c:v>
                </c:pt>
                <c:pt idx="8">
                  <c:v>13.2</c:v>
                </c:pt>
              </c:numCache>
            </c:numRef>
          </c:xVal>
          <c:yVal>
            <c:numRef>
              <c:f>Sheet1!$B$2:$B$24</c:f>
              <c:numCache>
                <c:formatCode>General</c:formatCode>
                <c:ptCount val="23"/>
                <c:pt idx="0">
                  <c:v>0</c:v>
                </c:pt>
                <c:pt idx="1">
                  <c:v>1</c:v>
                </c:pt>
                <c:pt idx="2">
                  <c:v>2</c:v>
                </c:pt>
                <c:pt idx="3">
                  <c:v>3</c:v>
                </c:pt>
                <c:pt idx="4">
                  <c:v>4</c:v>
                </c:pt>
                <c:pt idx="5">
                  <c:v>4.5</c:v>
                </c:pt>
                <c:pt idx="6">
                  <c:v>4.7</c:v>
                </c:pt>
                <c:pt idx="7">
                  <c:v>5</c:v>
                </c:pt>
                <c:pt idx="8">
                  <c:v>5</c:v>
                </c:pt>
              </c:numCache>
            </c:numRef>
          </c:yVal>
          <c:smooth val="1"/>
          <c:extLst>
            <c:ext xmlns:c16="http://schemas.microsoft.com/office/drawing/2014/chart" uri="{C3380CC4-5D6E-409C-BE32-E72D297353CC}">
              <c16:uniqueId val="{00000000-BBAB-4568-A57A-D9688E9C4A54}"/>
            </c:ext>
          </c:extLst>
        </c:ser>
        <c:ser>
          <c:idx val="1"/>
          <c:order val="1"/>
          <c:tx>
            <c:strRef>
              <c:f>Sheet1!$C$1</c:f>
              <c:strCache>
                <c:ptCount val="1"/>
              </c:strCache>
            </c:strRef>
          </c:tx>
          <c:spPr>
            <a:ln w="19050">
              <a:solidFill>
                <a:schemeClr val="tx1"/>
              </a:solidFill>
              <a:prstDash val="dash"/>
            </a:ln>
          </c:spPr>
          <c:marker>
            <c:symbol val="none"/>
          </c:marker>
          <c:xVal>
            <c:numRef>
              <c:f>Sheet1!$A$2:$A$24</c:f>
              <c:numCache>
                <c:formatCode>General</c:formatCode>
                <c:ptCount val="23"/>
                <c:pt idx="0">
                  <c:v>0</c:v>
                </c:pt>
                <c:pt idx="1">
                  <c:v>0.25</c:v>
                </c:pt>
                <c:pt idx="2">
                  <c:v>0.750000000000001</c:v>
                </c:pt>
                <c:pt idx="3">
                  <c:v>1.5</c:v>
                </c:pt>
                <c:pt idx="4">
                  <c:v>3</c:v>
                </c:pt>
                <c:pt idx="5">
                  <c:v>4</c:v>
                </c:pt>
                <c:pt idx="6">
                  <c:v>4.5</c:v>
                </c:pt>
                <c:pt idx="7">
                  <c:v>6</c:v>
                </c:pt>
                <c:pt idx="8">
                  <c:v>13.2</c:v>
                </c:pt>
              </c:numCache>
            </c:numRef>
          </c:xVal>
          <c:yVal>
            <c:numRef>
              <c:f>Sheet1!$C$2:$C$24</c:f>
              <c:numCache>
                <c:formatCode>General</c:formatCode>
                <c:ptCount val="23"/>
                <c:pt idx="0">
                  <c:v>0</c:v>
                </c:pt>
                <c:pt idx="1">
                  <c:v>1.4</c:v>
                </c:pt>
                <c:pt idx="2">
                  <c:v>2.2000000000000002</c:v>
                </c:pt>
                <c:pt idx="3">
                  <c:v>2.5</c:v>
                </c:pt>
                <c:pt idx="4">
                  <c:v>2.6</c:v>
                </c:pt>
                <c:pt idx="5">
                  <c:v>2.6</c:v>
                </c:pt>
                <c:pt idx="6">
                  <c:v>2.6</c:v>
                </c:pt>
                <c:pt idx="7">
                  <c:v>2.6</c:v>
                </c:pt>
                <c:pt idx="8">
                  <c:v>2.6</c:v>
                </c:pt>
              </c:numCache>
            </c:numRef>
          </c:yVal>
          <c:smooth val="1"/>
          <c:extLst>
            <c:ext xmlns:c16="http://schemas.microsoft.com/office/drawing/2014/chart" uri="{C3380CC4-5D6E-409C-BE32-E72D297353CC}">
              <c16:uniqueId val="{00000001-BBAB-4568-A57A-D9688E9C4A54}"/>
            </c:ext>
          </c:extLst>
        </c:ser>
        <c:dLbls>
          <c:showLegendKey val="0"/>
          <c:showVal val="0"/>
          <c:showCatName val="0"/>
          <c:showSerName val="0"/>
          <c:showPercent val="0"/>
          <c:showBubbleSize val="0"/>
        </c:dLbls>
        <c:axId val="286364936"/>
        <c:axId val="286365720"/>
      </c:scatterChart>
      <c:valAx>
        <c:axId val="286364936"/>
        <c:scaling>
          <c:orientation val="minMax"/>
        </c:scaling>
        <c:delete val="1"/>
        <c:axPos val="b"/>
        <c:title>
          <c:tx>
            <c:rich>
              <a:bodyPr/>
              <a:lstStyle/>
              <a:p>
                <a:pPr>
                  <a:defRPr/>
                </a:pPr>
                <a:r>
                  <a:rPr lang="en-GB"/>
                  <a:t>Light</a:t>
                </a:r>
                <a:r>
                  <a:rPr lang="en-GB" baseline="0"/>
                  <a:t> Intensity</a:t>
                </a:r>
              </a:p>
              <a:p>
                <a:pPr>
                  <a:defRPr/>
                </a:pPr>
                <a:endParaRPr lang="en-GB"/>
              </a:p>
            </c:rich>
          </c:tx>
          <c:layout>
            <c:manualLayout>
              <c:xMode val="edge"/>
              <c:yMode val="edge"/>
              <c:x val="0.454062689279225"/>
              <c:y val="0.90168523141924395"/>
            </c:manualLayout>
          </c:layout>
          <c:overlay val="0"/>
        </c:title>
        <c:numFmt formatCode="General" sourceLinked="1"/>
        <c:majorTickMark val="out"/>
        <c:minorTickMark val="none"/>
        <c:tickLblPos val="none"/>
        <c:crossAx val="286365720"/>
        <c:crosses val="autoZero"/>
        <c:crossBetween val="midCat"/>
      </c:valAx>
      <c:valAx>
        <c:axId val="286365720"/>
        <c:scaling>
          <c:orientation val="minMax"/>
        </c:scaling>
        <c:delete val="0"/>
        <c:axPos val="l"/>
        <c:title>
          <c:tx>
            <c:rich>
              <a:bodyPr rot="-5400000" vert="horz"/>
              <a:lstStyle/>
              <a:p>
                <a:pPr>
                  <a:defRPr/>
                </a:pPr>
                <a:r>
                  <a:rPr lang="en-US"/>
                  <a:t>Rate of photosynthesis (arbitrary units)</a:t>
                </a:r>
              </a:p>
            </c:rich>
          </c:tx>
          <c:overlay val="0"/>
        </c:title>
        <c:numFmt formatCode="General" sourceLinked="1"/>
        <c:majorTickMark val="out"/>
        <c:minorTickMark val="none"/>
        <c:tickLblPos val="nextTo"/>
        <c:crossAx val="286364936"/>
        <c:crosses val="autoZero"/>
        <c:crossBetween val="midCat"/>
      </c:valAx>
      <c:spPr>
        <a:ln>
          <a:solidFill>
            <a:prstClr val="black"/>
          </a:solid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0.78718</cdr:x>
      <cdr:y>0.26987</cdr:y>
    </cdr:from>
    <cdr:to>
      <cdr:x>0.90948</cdr:x>
      <cdr:y>0.32543</cdr:y>
    </cdr:to>
    <cdr:sp macro="" textlink="">
      <cdr:nvSpPr>
        <cdr:cNvPr id="2" name="TextBox 1"/>
        <cdr:cNvSpPr txBox="1"/>
      </cdr:nvSpPr>
      <cdr:spPr>
        <a:xfrm xmlns:a="http://schemas.openxmlformats.org/drawingml/2006/main">
          <a:off x="4678680" y="955553"/>
          <a:ext cx="726902" cy="19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species B</a:t>
          </a:r>
        </a:p>
      </cdr:txBody>
    </cdr:sp>
  </cdr:relSizeAnchor>
  <cdr:relSizeAnchor xmlns:cdr="http://schemas.openxmlformats.org/drawingml/2006/chartDrawing">
    <cdr:from>
      <cdr:x>0.75801</cdr:x>
      <cdr:y>0.50574</cdr:y>
    </cdr:from>
    <cdr:to>
      <cdr:x>0.90064</cdr:x>
      <cdr:y>0.57568</cdr:y>
    </cdr:to>
    <cdr:sp macro="" textlink="">
      <cdr:nvSpPr>
        <cdr:cNvPr id="3" name="TextBox 1"/>
        <cdr:cNvSpPr txBox="1"/>
      </cdr:nvSpPr>
      <cdr:spPr>
        <a:xfrm xmlns:a="http://schemas.openxmlformats.org/drawingml/2006/main">
          <a:off x="4505325" y="1790701"/>
          <a:ext cx="8477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   species A</a:t>
          </a:r>
        </a:p>
      </cdr:txBody>
    </cdr:sp>
  </cdr:relSizeAnchor>
  <cdr:relSizeAnchor xmlns:cdr="http://schemas.openxmlformats.org/drawingml/2006/chartDrawing">
    <cdr:from>
      <cdr:x>0.05769</cdr:x>
      <cdr:y>0.88504</cdr:y>
    </cdr:from>
    <cdr:to>
      <cdr:x>0.95833</cdr:x>
      <cdr:y>0.88773</cdr:y>
    </cdr:to>
    <cdr:sp macro="" textlink="">
      <cdr:nvSpPr>
        <cdr:cNvPr id="5" name="Straight Arrow Connector 4"/>
        <cdr:cNvSpPr/>
      </cdr:nvSpPr>
      <cdr:spPr>
        <a:xfrm xmlns:a="http://schemas.openxmlformats.org/drawingml/2006/main" flipV="1">
          <a:off x="342900" y="3133725"/>
          <a:ext cx="5353050" cy="952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0.78718</cdr:x>
      <cdr:y>0.26987</cdr:y>
    </cdr:from>
    <cdr:to>
      <cdr:x>0.90948</cdr:x>
      <cdr:y>0.32543</cdr:y>
    </cdr:to>
    <cdr:sp macro="" textlink="">
      <cdr:nvSpPr>
        <cdr:cNvPr id="2" name="TextBox 1"/>
        <cdr:cNvSpPr txBox="1"/>
      </cdr:nvSpPr>
      <cdr:spPr>
        <a:xfrm xmlns:a="http://schemas.openxmlformats.org/drawingml/2006/main">
          <a:off x="4678680" y="955553"/>
          <a:ext cx="726902" cy="19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species B</a:t>
          </a:r>
        </a:p>
      </cdr:txBody>
    </cdr:sp>
  </cdr:relSizeAnchor>
  <cdr:relSizeAnchor xmlns:cdr="http://schemas.openxmlformats.org/drawingml/2006/chartDrawing">
    <cdr:from>
      <cdr:x>0.75801</cdr:x>
      <cdr:y>0.50574</cdr:y>
    </cdr:from>
    <cdr:to>
      <cdr:x>0.90064</cdr:x>
      <cdr:y>0.57568</cdr:y>
    </cdr:to>
    <cdr:sp macro="" textlink="">
      <cdr:nvSpPr>
        <cdr:cNvPr id="3" name="TextBox 1"/>
        <cdr:cNvSpPr txBox="1"/>
      </cdr:nvSpPr>
      <cdr:spPr>
        <a:xfrm xmlns:a="http://schemas.openxmlformats.org/drawingml/2006/main">
          <a:off x="4505325" y="1790701"/>
          <a:ext cx="8477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   species A</a:t>
          </a:r>
        </a:p>
      </cdr:txBody>
    </cdr:sp>
  </cdr:relSizeAnchor>
  <cdr:relSizeAnchor xmlns:cdr="http://schemas.openxmlformats.org/drawingml/2006/chartDrawing">
    <cdr:from>
      <cdr:x>0.05769</cdr:x>
      <cdr:y>0.88504</cdr:y>
    </cdr:from>
    <cdr:to>
      <cdr:x>0.95833</cdr:x>
      <cdr:y>0.88773</cdr:y>
    </cdr:to>
    <cdr:sp macro="" textlink="">
      <cdr:nvSpPr>
        <cdr:cNvPr id="5" name="Straight Arrow Connector 4"/>
        <cdr:cNvSpPr/>
      </cdr:nvSpPr>
      <cdr:spPr>
        <a:xfrm xmlns:a="http://schemas.openxmlformats.org/drawingml/2006/main" flipV="1">
          <a:off x="342900" y="3133725"/>
          <a:ext cx="5353050" cy="952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683B-875D-4AEB-A5FA-0AC7DB0F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Wellsway official document</Template>
  <TotalTime>159</TotalTime>
  <Pages>1</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willis</dc:creator>
  <cp:keywords/>
  <dc:description/>
  <cp:lastModifiedBy>dwilkinson</cp:lastModifiedBy>
  <cp:revision>7</cp:revision>
  <cp:lastPrinted>2018-07-04T12:02:00Z</cp:lastPrinted>
  <dcterms:created xsi:type="dcterms:W3CDTF">2020-07-13T12:57:00Z</dcterms:created>
  <dcterms:modified xsi:type="dcterms:W3CDTF">2020-07-16T14:49:00Z</dcterms:modified>
</cp:coreProperties>
</file>